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07" w:rsidRPr="00515716" w:rsidRDefault="004A1007" w:rsidP="004A1007">
      <w:pPr>
        <w:pStyle w:val="1pt"/>
      </w:pPr>
    </w:p>
    <w:p w:rsidR="004A1007" w:rsidRPr="00515716" w:rsidRDefault="004A1007" w:rsidP="004A1007">
      <w:pPr>
        <w:pStyle w:val="1pt"/>
        <w:sectPr w:rsidR="004A1007" w:rsidRPr="00515716" w:rsidSect="005F3FEE">
          <w:headerReference w:type="default" r:id="rId12"/>
          <w:footerReference w:type="default" r:id="rId13"/>
          <w:type w:val="continuous"/>
          <w:pgSz w:w="11906" w:h="16838" w:code="9"/>
          <w:pgMar w:top="2892" w:right="1474" w:bottom="1928" w:left="1474" w:header="1134" w:footer="567" w:gutter="0"/>
          <w:cols w:space="708"/>
          <w:docGrid w:linePitch="360"/>
        </w:sectPr>
      </w:pPr>
    </w:p>
    <w:tbl>
      <w:tblPr>
        <w:tblStyle w:val="Tabellenraster"/>
        <w:tblW w:w="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55"/>
      </w:tblGrid>
      <w:tr w:rsidR="00095D2E" w:rsidRPr="00515716" w:rsidTr="00134ACC">
        <w:tc>
          <w:tcPr>
            <w:tcW w:w="8948" w:type="dxa"/>
            <w:hideMark/>
          </w:tcPr>
          <w:p w:rsidR="00095D2E" w:rsidRPr="00515716" w:rsidRDefault="00095D2E">
            <w:pPr>
              <w:pStyle w:val="Thema"/>
            </w:pPr>
            <w:bookmarkStart w:id="0" w:name="Text"/>
            <w:r w:rsidRPr="00515716">
              <w:t>Brandschutznachweis</w:t>
            </w:r>
          </w:p>
        </w:tc>
      </w:tr>
      <w:tr w:rsidR="00095D2E" w:rsidRPr="00515716" w:rsidTr="00134ACC">
        <w:tc>
          <w:tcPr>
            <w:tcW w:w="8948" w:type="dxa"/>
          </w:tcPr>
          <w:p w:rsidR="00095D2E" w:rsidRPr="00515716" w:rsidRDefault="00095D2E"/>
        </w:tc>
      </w:tr>
      <w:tr w:rsidR="00095D2E" w:rsidRPr="00515716" w:rsidTr="00134ACC">
        <w:trPr>
          <w:trHeight w:hRule="exact" w:val="284"/>
        </w:trPr>
        <w:tc>
          <w:tcPr>
            <w:tcW w:w="8948" w:type="dxa"/>
          </w:tcPr>
          <w:p w:rsidR="00095D2E" w:rsidRPr="00515716" w:rsidRDefault="00095D2E">
            <w:pPr>
              <w:rPr>
                <w:sz w:val="16"/>
                <w:szCs w:val="16"/>
              </w:rPr>
            </w:pPr>
            <w:r w:rsidRPr="00515716">
              <w:rPr>
                <w:sz w:val="16"/>
                <w:szCs w:val="16"/>
              </w:rPr>
              <w:t xml:space="preserve">(auszufüllen vom QS-Verantwortlichen Brandschutz) </w:t>
            </w:r>
            <w:r w:rsidRPr="00515716">
              <w:rPr>
                <w:vanish/>
                <w:color w:val="0070C0"/>
                <w:sz w:val="16"/>
                <w:szCs w:val="16"/>
              </w:rPr>
              <w:t>(mit Tabulator-Taste von Feld zu Feld springen)</w:t>
            </w:r>
            <w:r w:rsidRPr="00515716">
              <w:rPr>
                <w:sz w:val="16"/>
                <w:szCs w:val="16"/>
              </w:rPr>
              <w:t xml:space="preserve"> </w:t>
            </w:r>
          </w:p>
        </w:tc>
      </w:tr>
    </w:tbl>
    <w:p w:rsidR="00095D2E" w:rsidRPr="00515716" w:rsidRDefault="00095D2E" w:rsidP="00134ACC"/>
    <w:p w:rsidR="00095D2E" w:rsidRPr="00515716" w:rsidRDefault="00095D2E" w:rsidP="00134ACC">
      <w:pPr>
        <w:pStyle w:val="Text"/>
      </w:pPr>
      <w:r w:rsidRPr="00515716">
        <w:t>Gemäss der VKF-Brandschutzrichtlinie „Qualitätssicherung im Brandschutz“ ist grundsätzlich bei allen Bauvorhaben ein Brandschutznachweis zu erstellen und der Brandschutzbehörde einzureichen. Wenn es der Planungsstand zulässt, ist der Brandschutznachweis mit dem Baugesuch einzureichen, denn dann können die Brandschutzmassnahmen bereits mit dem Baurechtsentscheid, d.h. der Stammbewilligung, abschliessend festgesetzt werden. Andernfalls bedarf es nach Erhalt des Brandschutznachweises einer zusätzlichen Verfügung, mit der die in der Stammbewilligung vorbehaltenen Brandschutzmassnahmen festgesetzt werden. Diese Verfügung ist rechtzeitig vor Baufreigabe zu beantragen.</w:t>
      </w:r>
    </w:p>
    <w:p w:rsidR="00227E8D" w:rsidRPr="00515716" w:rsidRDefault="00095D2E" w:rsidP="00227E8D">
      <w:r w:rsidRPr="00515716">
        <w:t>Die im Brandschutznachweis gemachten Angaben sind massgeblich für die Beurteilung des Bauvorhabens. Weist der Brandschutznachweis Mängel auf (wenn beispielsweise Angaben fehlen), wird dieser zur Verbesserung oder Ergänzung zurü</w:t>
      </w:r>
      <w:r w:rsidR="00515716" w:rsidRPr="00515716">
        <w:t>ckgewiesen.</w:t>
      </w:r>
    </w:p>
    <w:p w:rsidR="0084364F" w:rsidRPr="00515716" w:rsidRDefault="0084364F" w:rsidP="00227E8D"/>
    <w:p w:rsidR="00227E8D" w:rsidRPr="00515716" w:rsidRDefault="00095D2E" w:rsidP="00227E8D">
      <w:r w:rsidRPr="00515716">
        <w:t>Beispiele b</w:t>
      </w:r>
      <w:r w:rsidR="00134ACC" w:rsidRPr="00515716">
        <w:t xml:space="preserve">etreffend Brandschutznachweise </w:t>
      </w:r>
      <w:r w:rsidRPr="00515716">
        <w:t>können unter www.brandschutznachweis.ch heruntergeladen werden.</w:t>
      </w:r>
    </w:p>
    <w:p w:rsidR="00227E8D" w:rsidRPr="00515716" w:rsidRDefault="00227E8D" w:rsidP="00227E8D"/>
    <w:p w:rsidR="00227E8D" w:rsidRPr="00515716" w:rsidRDefault="00227E8D" w:rsidP="00227E8D">
      <w:pPr>
        <w:rPr>
          <w:rFonts w:cs="Arial"/>
          <w:szCs w:val="20"/>
        </w:rPr>
      </w:pPr>
      <w:r w:rsidRPr="00515716">
        <w:rPr>
          <w:rFonts w:cs="Arial"/>
          <w:szCs w:val="20"/>
        </w:rPr>
        <w:t>Die Darstellung der Brandschutzpläne, der Flucht- und Rettungswegpläne sowi</w:t>
      </w:r>
      <w:r w:rsidR="0084364F" w:rsidRPr="00515716">
        <w:rPr>
          <w:rFonts w:cs="Arial"/>
          <w:szCs w:val="20"/>
        </w:rPr>
        <w:t xml:space="preserve">e der Feuerwehrpläne </w:t>
      </w:r>
      <w:r w:rsidRPr="00515716">
        <w:rPr>
          <w:rFonts w:cs="Arial"/>
          <w:szCs w:val="20"/>
        </w:rPr>
        <w:t xml:space="preserve">hat gemäss VKF-Brandschutzmerkblatt </w:t>
      </w:r>
      <w:r w:rsidR="008866E1" w:rsidRPr="00515716">
        <w:rPr>
          <w:rFonts w:cs="Arial"/>
          <w:szCs w:val="20"/>
        </w:rPr>
        <w:t xml:space="preserve">2003-15 </w:t>
      </w:r>
      <w:r w:rsidRPr="00515716">
        <w:t>„</w:t>
      </w:r>
      <w:r w:rsidRPr="00515716">
        <w:rPr>
          <w:rFonts w:cs="Arial"/>
          <w:szCs w:val="20"/>
        </w:rPr>
        <w:t>Brandschutzpläne – Flucht- und Rettungswegpläne – Feuerwehrpläne</w:t>
      </w:r>
      <w:r w:rsidRPr="00515716">
        <w:t>“</w:t>
      </w:r>
      <w:r w:rsidRPr="00515716">
        <w:rPr>
          <w:rFonts w:cs="Arial"/>
          <w:szCs w:val="20"/>
        </w:rPr>
        <w:t xml:space="preserve"> </w:t>
      </w:r>
      <w:r w:rsidR="008866E1" w:rsidRPr="00515716">
        <w:rPr>
          <w:rFonts w:cs="Arial"/>
          <w:szCs w:val="20"/>
        </w:rPr>
        <w:t xml:space="preserve">(2003-15) </w:t>
      </w:r>
      <w:r w:rsidRPr="00515716">
        <w:rPr>
          <w:rFonts w:cs="Arial"/>
          <w:szCs w:val="20"/>
        </w:rPr>
        <w:t>zu erfolgen.</w:t>
      </w:r>
    </w:p>
    <w:p w:rsidR="00227E8D" w:rsidRPr="00515716" w:rsidRDefault="00227E8D" w:rsidP="00227E8D">
      <w:pPr>
        <w:rPr>
          <w:rFonts w:cs="Arial"/>
          <w:szCs w:val="20"/>
        </w:rPr>
      </w:pPr>
    </w:p>
    <w:p w:rsidR="00095D2E" w:rsidRPr="00515716" w:rsidRDefault="00095D2E" w:rsidP="00134ACC">
      <w:pPr>
        <w:pStyle w:val="Text"/>
      </w:pPr>
      <w:r w:rsidRPr="00515716">
        <w:t>Bei Umbauvorhaben sind vorhandene Mängel gegenüber den geltenden Brandschutzvorschriften aufzuzeigen und Sanierungsmassnahmen vorzuschlagen, die darlegen, wie der Bestandesbau an die geltenden Brandschutzvorschriften angepasst wird. Bei Nutzungsänderungen ist das Gebäude dem aktuellen Sicherheitsstandard anzupassen.</w:t>
      </w:r>
    </w:p>
    <w:p w:rsidR="00095D2E" w:rsidRPr="00515716" w:rsidRDefault="00095D2E" w:rsidP="00095D2E">
      <w:pPr>
        <w:pStyle w:val="berschrift1"/>
        <w:numPr>
          <w:ilvl w:val="1"/>
          <w:numId w:val="13"/>
        </w:numPr>
      </w:pPr>
      <w:r w:rsidRPr="00515716">
        <w:t>Allgemeine Objektdaten</w:t>
      </w:r>
    </w:p>
    <w:tbl>
      <w:tblPr>
        <w:tblStyle w:val="Tabellenraster"/>
        <w:tblW w:w="5000" w:type="pct"/>
        <w:tblLayout w:type="fixed"/>
        <w:tblCellMar>
          <w:top w:w="57" w:type="dxa"/>
        </w:tblCellMar>
        <w:tblLook w:val="04A0" w:firstRow="1" w:lastRow="0" w:firstColumn="1" w:lastColumn="0" w:noHBand="0" w:noVBand="1"/>
      </w:tblPr>
      <w:tblGrid>
        <w:gridCol w:w="2405"/>
        <w:gridCol w:w="6543"/>
      </w:tblGrid>
      <w:tr w:rsidR="00095D2E" w:rsidRPr="00515716" w:rsidTr="00134ACC">
        <w:trPr>
          <w:trHeight w:hRule="exact" w:val="567"/>
        </w:trPr>
        <w:tc>
          <w:tcPr>
            <w:tcW w:w="2405" w:type="dxa"/>
          </w:tcPr>
          <w:p w:rsidR="00095D2E" w:rsidRPr="00515716" w:rsidRDefault="00095D2E" w:rsidP="00134ACC">
            <w:r w:rsidRPr="00515716">
              <w:t>Bauvorhaben:</w:t>
            </w:r>
          </w:p>
        </w:tc>
        <w:tc>
          <w:tcPr>
            <w:tcW w:w="6543" w:type="dxa"/>
          </w:tcPr>
          <w:p w:rsidR="00095D2E" w:rsidRPr="00515716" w:rsidRDefault="00095D2E" w:rsidP="00134ACC">
            <w:r w:rsidRPr="00515716">
              <w:fldChar w:fldCharType="begin">
                <w:ffData>
                  <w:name w:val="Text1"/>
                  <w:enabled/>
                  <w:calcOnExit w:val="0"/>
                  <w:textInput/>
                </w:ffData>
              </w:fldChar>
            </w:r>
            <w:bookmarkStart w:id="1" w:name="Text1"/>
            <w:r w:rsidRPr="00515716">
              <w:instrText xml:space="preserve"> FORMTEXT </w:instrText>
            </w:r>
            <w:r w:rsidRPr="00515716">
              <w:fldChar w:fldCharType="separate"/>
            </w:r>
            <w:bookmarkStart w:id="2" w:name="_GoBack"/>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bookmarkEnd w:id="2"/>
            <w:r w:rsidRPr="00515716">
              <w:fldChar w:fldCharType="end"/>
            </w:r>
            <w:bookmarkEnd w:id="1"/>
          </w:p>
        </w:tc>
      </w:tr>
      <w:tr w:rsidR="00095D2E" w:rsidRPr="00515716" w:rsidTr="00134ACC">
        <w:trPr>
          <w:trHeight w:hRule="exact" w:val="567"/>
        </w:trPr>
        <w:tc>
          <w:tcPr>
            <w:tcW w:w="2405" w:type="dxa"/>
          </w:tcPr>
          <w:p w:rsidR="00095D2E" w:rsidRPr="00515716" w:rsidRDefault="00095D2E" w:rsidP="00134ACC">
            <w:r w:rsidRPr="00515716">
              <w:t>Standort:</w:t>
            </w:r>
          </w:p>
        </w:tc>
        <w:tc>
          <w:tcPr>
            <w:tcW w:w="6543"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2405" w:type="dxa"/>
          </w:tcPr>
          <w:p w:rsidR="00095D2E" w:rsidRPr="00515716" w:rsidRDefault="00095D2E" w:rsidP="00134ACC">
            <w:r w:rsidRPr="00515716">
              <w:t>Kat. Nr.:</w:t>
            </w:r>
          </w:p>
        </w:tc>
        <w:tc>
          <w:tcPr>
            <w:tcW w:w="6543"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2405" w:type="dxa"/>
          </w:tcPr>
          <w:p w:rsidR="00095D2E" w:rsidRPr="00515716" w:rsidRDefault="00095D2E" w:rsidP="00134ACC">
            <w:r w:rsidRPr="00515716">
              <w:t>Bauherrschaft:</w:t>
            </w:r>
          </w:p>
        </w:tc>
        <w:tc>
          <w:tcPr>
            <w:tcW w:w="6543"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2405" w:type="dxa"/>
          </w:tcPr>
          <w:p w:rsidR="00095D2E" w:rsidRPr="00515716" w:rsidRDefault="00095D2E" w:rsidP="00134ACC">
            <w:r w:rsidRPr="00515716">
              <w:t>Projektverfasser</w:t>
            </w:r>
          </w:p>
        </w:tc>
        <w:tc>
          <w:tcPr>
            <w:tcW w:w="6543"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bl>
    <w:p w:rsidR="00095D2E" w:rsidRPr="00515716" w:rsidRDefault="00095D2E" w:rsidP="00095D2E">
      <w:pPr>
        <w:pStyle w:val="berschrift1"/>
        <w:pageBreakBefore/>
        <w:numPr>
          <w:ilvl w:val="1"/>
          <w:numId w:val="13"/>
        </w:numPr>
        <w:spacing w:before="0"/>
      </w:pPr>
      <w:r w:rsidRPr="00515716">
        <w:lastRenderedPageBreak/>
        <w:t>Brandschutzrelevante Objektdaten sowie geplante Brandschutzmassnahmen</w:t>
      </w:r>
    </w:p>
    <w:p w:rsidR="00095D2E" w:rsidRPr="00515716" w:rsidRDefault="00095D2E" w:rsidP="00134ACC">
      <w:pPr>
        <w:pStyle w:val="Standard8Pt"/>
        <w:rPr>
          <w:lang w:eastAsia="en-US"/>
        </w:rPr>
      </w:pPr>
      <w:r w:rsidRPr="00515716">
        <w:rPr>
          <w:lang w:eastAsia="en-US"/>
        </w:rPr>
        <w:t>(Erläuterungen oder Möglichkeiten)</w:t>
      </w:r>
    </w:p>
    <w:tbl>
      <w:tblPr>
        <w:tblStyle w:val="Tabellenraster"/>
        <w:tblW w:w="5000" w:type="pct"/>
        <w:tblLayout w:type="fixed"/>
        <w:tblCellMar>
          <w:top w:w="57" w:type="dxa"/>
        </w:tblCellMar>
        <w:tblLook w:val="04A0" w:firstRow="1" w:lastRow="0" w:firstColumn="1" w:lastColumn="0" w:noHBand="0" w:noVBand="1"/>
      </w:tblPr>
      <w:tblGrid>
        <w:gridCol w:w="5098"/>
        <w:gridCol w:w="3850"/>
      </w:tblGrid>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Nutzung</w:t>
            </w:r>
          </w:p>
          <w:p w:rsidR="00095D2E" w:rsidRPr="00515716" w:rsidRDefault="00095D2E" w:rsidP="00134ACC">
            <w:pPr>
              <w:pStyle w:val="Standard8Pt"/>
              <w:rPr>
                <w:lang w:eastAsia="en-US"/>
              </w:rPr>
            </w:pPr>
            <w:r w:rsidRPr="00515716">
              <w:rPr>
                <w:lang w:eastAsia="en-US"/>
              </w:rPr>
              <w:t>(gemäss Art. 13 Abs. 2 BSN)</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Räume mit Personenbelegung &gt; 20 Personen</w:t>
            </w:r>
          </w:p>
          <w:p w:rsidR="00095D2E" w:rsidRPr="00515716" w:rsidRDefault="00095D2E" w:rsidP="00134ACC">
            <w:pPr>
              <w:rPr>
                <w:lang w:eastAsia="en-US"/>
              </w:rPr>
            </w:pPr>
            <w:r w:rsidRPr="00515716">
              <w:rPr>
                <w:sz w:val="16"/>
                <w:lang w:eastAsia="en-US"/>
              </w:rPr>
              <w:t>(Raumbezeichnungen sowie max. Personenbelegung</w:t>
            </w:r>
            <w:r w:rsidRPr="00515716">
              <w:rPr>
                <w:lang w:eastAsia="en-US"/>
              </w:rPr>
              <w:t>)</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Räume mit Personenbelegung &gt; 50 Personen</w:t>
            </w:r>
          </w:p>
          <w:p w:rsidR="00095D2E" w:rsidRPr="00515716" w:rsidRDefault="00095D2E" w:rsidP="00134ACC">
            <w:pPr>
              <w:rPr>
                <w:lang w:eastAsia="en-US"/>
              </w:rPr>
            </w:pPr>
            <w:r w:rsidRPr="00515716">
              <w:rPr>
                <w:lang w:eastAsia="en-US"/>
              </w:rPr>
              <w:t>(</w:t>
            </w:r>
            <w:r w:rsidRPr="00515716">
              <w:rPr>
                <w:sz w:val="16"/>
                <w:lang w:eastAsia="en-US"/>
              </w:rPr>
              <w:t>Raumbezeichnungen sowie max. Personenbelegung</w:t>
            </w:r>
            <w:r w:rsidRPr="00515716">
              <w:rPr>
                <w:lang w:eastAsia="en-US"/>
              </w:rPr>
              <w:t>)</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Räume mit Personenbelegung &gt; 100 Personen</w:t>
            </w:r>
          </w:p>
          <w:p w:rsidR="00095D2E" w:rsidRPr="00515716" w:rsidRDefault="00095D2E" w:rsidP="00134ACC">
            <w:pPr>
              <w:pStyle w:val="Standard8Pt"/>
              <w:rPr>
                <w:lang w:eastAsia="en-US"/>
              </w:rPr>
            </w:pPr>
            <w:r w:rsidRPr="00515716">
              <w:rPr>
                <w:lang w:eastAsia="en-US"/>
              </w:rPr>
              <w:t>(Raumbezeichnungen sowie max. Personenbelegung)</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Räume mit Personenbelegung &gt; 300 Personen</w:t>
            </w:r>
          </w:p>
          <w:p w:rsidR="00095D2E" w:rsidRPr="00515716" w:rsidRDefault="00095D2E" w:rsidP="00134ACC">
            <w:pPr>
              <w:rPr>
                <w:lang w:eastAsia="en-US"/>
              </w:rPr>
            </w:pPr>
            <w:r w:rsidRPr="00515716">
              <w:rPr>
                <w:lang w:eastAsia="en-US"/>
              </w:rPr>
              <w:t>(</w:t>
            </w:r>
            <w:r w:rsidRPr="00515716">
              <w:rPr>
                <w:sz w:val="16"/>
                <w:lang w:eastAsia="en-US"/>
              </w:rPr>
              <w:t>Raumbezeichnungen sowie max. Personenbelegung</w:t>
            </w:r>
            <w:r w:rsidRPr="00515716">
              <w:rPr>
                <w:lang w:eastAsia="en-US"/>
              </w:rPr>
              <w:t>)</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Gesamthöhe</w:t>
            </w:r>
          </w:p>
          <w:p w:rsidR="00095D2E" w:rsidRPr="00515716" w:rsidRDefault="00095D2E" w:rsidP="00134ACC">
            <w:pPr>
              <w:rPr>
                <w:lang w:eastAsia="en-US"/>
              </w:rPr>
            </w:pPr>
            <w:r w:rsidRPr="00515716">
              <w:rPr>
                <w:lang w:eastAsia="en-US"/>
              </w:rPr>
              <w:t>(</w:t>
            </w:r>
            <w:r w:rsidRPr="00515716">
              <w:rPr>
                <w:sz w:val="16"/>
                <w:lang w:eastAsia="en-US"/>
              </w:rPr>
              <w:t>gemäss Bestimmungen der IVHB)</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Gebäudegeometrie</w:t>
            </w:r>
          </w:p>
          <w:p w:rsidR="00095D2E" w:rsidRPr="00515716" w:rsidRDefault="00095D2E" w:rsidP="00134ACC">
            <w:pPr>
              <w:pStyle w:val="Standard8Pt"/>
              <w:rPr>
                <w:lang w:eastAsia="en-US"/>
              </w:rPr>
            </w:pPr>
            <w:r w:rsidRPr="00515716">
              <w:rPr>
                <w:lang w:eastAsia="en-US"/>
              </w:rPr>
              <w:t>(gemäss Art. 13 Abs. 3 BSN)</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Vorschlag Qualitätssicherungsstufe</w:t>
            </w:r>
          </w:p>
          <w:p w:rsidR="00095D2E" w:rsidRPr="00515716" w:rsidRDefault="00095D2E" w:rsidP="00134ACC">
            <w:pPr>
              <w:pStyle w:val="Standard8Pt"/>
              <w:rPr>
                <w:lang w:eastAsia="en-US"/>
              </w:rPr>
            </w:pPr>
            <w:r w:rsidRPr="00515716">
              <w:rPr>
                <w:lang w:eastAsia="en-US"/>
              </w:rPr>
              <w:t>(QSS 1, QSS 2, QSS 3 oder QSS 4)</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Schutzabstand zum Nachbargebäude eingehalten</w:t>
            </w:r>
          </w:p>
          <w:p w:rsidR="00095D2E" w:rsidRPr="00515716" w:rsidRDefault="00095D2E" w:rsidP="00134ACC">
            <w:pPr>
              <w:pStyle w:val="Standard8Pt"/>
              <w:rPr>
                <w:lang w:eastAsia="en-US"/>
              </w:rPr>
            </w:pPr>
            <w:r w:rsidRPr="00515716">
              <w:rPr>
                <w:lang w:eastAsia="en-US"/>
              </w:rPr>
              <w:t xml:space="preserve">(ja oder nein </w:t>
            </w:r>
            <w:r w:rsidRPr="00515716">
              <w:rPr>
                <w:szCs w:val="16"/>
                <w:lang w:eastAsia="en-US"/>
              </w:rPr>
              <w:sym w:font="Wingdings 3" w:char="F096"/>
            </w:r>
            <w:r w:rsidRPr="00515716">
              <w:rPr>
                <w:lang w:eastAsia="en-US"/>
              </w:rPr>
              <w:t xml:space="preserve"> Ersatzmassnahme)</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Bauart</w:t>
            </w:r>
          </w:p>
          <w:p w:rsidR="00095D2E" w:rsidRPr="00515716" w:rsidRDefault="00095D2E" w:rsidP="00134ACC">
            <w:pPr>
              <w:pStyle w:val="Standard8Pt"/>
              <w:rPr>
                <w:lang w:eastAsia="en-US"/>
              </w:rPr>
            </w:pPr>
            <w:r w:rsidRPr="00515716">
              <w:rPr>
                <w:lang w:eastAsia="en-US"/>
              </w:rPr>
              <w:t>(Massiv, Holz oder Stahl)</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Löschanlagenkonzept</w:t>
            </w:r>
          </w:p>
          <w:p w:rsidR="00095D2E" w:rsidRPr="00515716" w:rsidRDefault="00095D2E" w:rsidP="00134ACC">
            <w:pPr>
              <w:pStyle w:val="Standard8Pt"/>
              <w:rPr>
                <w:lang w:eastAsia="en-US"/>
              </w:rPr>
            </w:pPr>
            <w:r w:rsidRPr="00515716">
              <w:rPr>
                <w:lang w:eastAsia="en-US"/>
              </w:rPr>
              <w:t>(Sprinkleranlage)(ja oder nein)</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Materialisierung</w:t>
            </w:r>
            <w:r w:rsidRPr="00515716">
              <w:rPr>
                <w:lang w:eastAsia="en-US"/>
              </w:rPr>
              <w:t xml:space="preserve"> </w:t>
            </w:r>
            <w:r w:rsidRPr="00515716">
              <w:rPr>
                <w:b/>
                <w:lang w:eastAsia="en-US"/>
              </w:rPr>
              <w:t>Tragwerk</w:t>
            </w:r>
          </w:p>
          <w:p w:rsidR="00095D2E" w:rsidRPr="00515716" w:rsidRDefault="00095D2E" w:rsidP="00134ACC">
            <w:pPr>
              <w:pStyle w:val="Standard8Pt"/>
              <w:rPr>
                <w:lang w:eastAsia="en-US"/>
              </w:rPr>
            </w:pPr>
            <w:r w:rsidRPr="00515716">
              <w:rPr>
                <w:lang w:eastAsia="en-US"/>
              </w:rPr>
              <w:t>(RF 1 oder RF 2/3)</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Materialisierung Brandabschnitte</w:t>
            </w:r>
          </w:p>
          <w:p w:rsidR="00095D2E" w:rsidRPr="00515716" w:rsidRDefault="00095D2E" w:rsidP="00134ACC">
            <w:pPr>
              <w:pStyle w:val="Standard8Pt"/>
              <w:rPr>
                <w:lang w:eastAsia="en-US"/>
              </w:rPr>
            </w:pPr>
            <w:r w:rsidRPr="00515716">
              <w:rPr>
                <w:lang w:eastAsia="en-US"/>
              </w:rPr>
              <w:t>(RF 1 oder RF 2/3)</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Feuerwiderstand Tragwerk UG</w:t>
            </w:r>
          </w:p>
          <w:p w:rsidR="00095D2E" w:rsidRPr="00515716" w:rsidRDefault="00095D2E" w:rsidP="00134ACC">
            <w:pPr>
              <w:pStyle w:val="Standard8Pt"/>
              <w:rPr>
                <w:lang w:eastAsia="en-US"/>
              </w:rPr>
            </w:pPr>
            <w:r w:rsidRPr="00515716">
              <w:rPr>
                <w:lang w:eastAsia="en-US"/>
              </w:rPr>
              <w:t>(R 60 oder R 90)</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Feuerwiderstand Tragwerk EG – OG</w:t>
            </w:r>
          </w:p>
          <w:p w:rsidR="00095D2E" w:rsidRPr="00515716" w:rsidRDefault="00095D2E" w:rsidP="00134ACC">
            <w:pPr>
              <w:pStyle w:val="Standard8Pt"/>
              <w:rPr>
                <w:lang w:eastAsia="en-US"/>
              </w:rPr>
            </w:pPr>
            <w:r w:rsidRPr="00515716">
              <w:rPr>
                <w:lang w:eastAsia="en-US"/>
              </w:rPr>
              <w:t>(R 30, R 60 oder R 90)</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Brandabschnittsbildung Geschossdecken</w:t>
            </w:r>
          </w:p>
          <w:p w:rsidR="00095D2E" w:rsidRPr="00515716" w:rsidRDefault="00095D2E" w:rsidP="00134ACC">
            <w:pPr>
              <w:rPr>
                <w:lang w:eastAsia="en-US"/>
              </w:rPr>
            </w:pPr>
            <w:r w:rsidRPr="00515716">
              <w:rPr>
                <w:lang w:eastAsia="en-US"/>
              </w:rPr>
              <w:t>(</w:t>
            </w:r>
            <w:r w:rsidRPr="00515716">
              <w:rPr>
                <w:sz w:val="16"/>
                <w:lang w:eastAsia="en-US"/>
              </w:rPr>
              <w:t>REI 30, REI 60 oder REI 90)</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Brandabschnittsbildung vertikale Fluchtwege</w:t>
            </w:r>
          </w:p>
          <w:p w:rsidR="00095D2E" w:rsidRPr="00515716" w:rsidRDefault="00095D2E" w:rsidP="00134ACC">
            <w:pPr>
              <w:pStyle w:val="Standard8Pt"/>
              <w:rPr>
                <w:lang w:eastAsia="en-US"/>
              </w:rPr>
            </w:pPr>
            <w:r w:rsidRPr="00515716">
              <w:rPr>
                <w:lang w:eastAsia="en-US"/>
              </w:rPr>
              <w:t>(REI 30, REI 60 oder REI 90)</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lang w:eastAsia="en-US"/>
              </w:rPr>
            </w:pPr>
            <w:r w:rsidRPr="00515716">
              <w:rPr>
                <w:b/>
                <w:lang w:eastAsia="en-US"/>
              </w:rPr>
              <w:t xml:space="preserve">Brandabschnittsbildung EG - OG, Wände, </w:t>
            </w:r>
            <w:r w:rsidRPr="00515716">
              <w:rPr>
                <w:b/>
                <w:lang w:eastAsia="en-US"/>
              </w:rPr>
              <w:br/>
              <w:t xml:space="preserve">horizontale Fluchtwege </w:t>
            </w:r>
            <w:r w:rsidRPr="00515716">
              <w:rPr>
                <w:sz w:val="16"/>
                <w:szCs w:val="16"/>
                <w:lang w:eastAsia="en-US"/>
              </w:rPr>
              <w:t>(EI 30, EI 60 oder EI 90)</w:t>
            </w:r>
            <w:r w:rsidRPr="00515716">
              <w:rPr>
                <w:lang w:eastAsia="en-US"/>
              </w:rPr>
              <w:t xml:space="preserve"> </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lang w:eastAsia="en-US"/>
              </w:rPr>
            </w:pPr>
            <w:r w:rsidRPr="00515716">
              <w:rPr>
                <w:b/>
                <w:lang w:eastAsia="en-US"/>
              </w:rPr>
              <w:t xml:space="preserve">Brandabschnittsbildung UG, Wände, </w:t>
            </w:r>
            <w:r w:rsidRPr="00515716">
              <w:rPr>
                <w:b/>
                <w:lang w:eastAsia="en-US"/>
              </w:rPr>
              <w:br/>
              <w:t>horizontale Fluchtwege</w:t>
            </w:r>
            <w:r w:rsidRPr="00515716">
              <w:rPr>
                <w:lang w:eastAsia="en-US"/>
              </w:rPr>
              <w:t xml:space="preserve"> </w:t>
            </w:r>
            <w:r w:rsidRPr="00515716">
              <w:rPr>
                <w:sz w:val="16"/>
                <w:szCs w:val="16"/>
                <w:lang w:eastAsia="en-US"/>
              </w:rPr>
              <w:t>(EI 60 oder EI 90)</w:t>
            </w:r>
            <w:r w:rsidRPr="00515716">
              <w:rPr>
                <w:lang w:eastAsia="en-US"/>
              </w:rPr>
              <w:t xml:space="preserve"> </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Brandabschnittsbildung Aufzugsschächte</w:t>
            </w:r>
          </w:p>
          <w:p w:rsidR="00095D2E" w:rsidRPr="00515716" w:rsidRDefault="00095D2E" w:rsidP="00134ACC">
            <w:pPr>
              <w:rPr>
                <w:lang w:eastAsia="en-US"/>
              </w:rPr>
            </w:pPr>
            <w:r w:rsidRPr="00515716">
              <w:rPr>
                <w:sz w:val="16"/>
                <w:lang w:eastAsia="en-US"/>
              </w:rPr>
              <w:t>(EI 30, EI 60 oder EI 90)</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Brandabschnittsbildung Türen, Tore</w:t>
            </w:r>
          </w:p>
          <w:p w:rsidR="00095D2E" w:rsidRPr="00515716" w:rsidRDefault="00095D2E" w:rsidP="00134ACC">
            <w:pPr>
              <w:pStyle w:val="Standard8Pt"/>
              <w:rPr>
                <w:lang w:eastAsia="en-US"/>
              </w:rPr>
            </w:pPr>
            <w:r w:rsidRPr="00515716">
              <w:rPr>
                <w:lang w:eastAsia="en-US"/>
              </w:rPr>
              <w:t>(E 30 oder EI 30)</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lastRenderedPageBreak/>
              <w:t>Brandabschnittsbildung Brandmauern</w:t>
            </w:r>
          </w:p>
          <w:p w:rsidR="00095D2E" w:rsidRPr="00515716" w:rsidRDefault="00095D2E" w:rsidP="00134ACC">
            <w:pPr>
              <w:pStyle w:val="Standard8Pt"/>
              <w:rPr>
                <w:lang w:eastAsia="en-US"/>
              </w:rPr>
            </w:pPr>
            <w:r w:rsidRPr="00515716">
              <w:rPr>
                <w:lang w:eastAsia="en-US"/>
              </w:rPr>
              <w:t>(REI 60, REI 90 oder REI 180)</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Brandabschnittsbildung Installationsschächte</w:t>
            </w:r>
          </w:p>
          <w:p w:rsidR="00095D2E" w:rsidRPr="00515716" w:rsidRDefault="00095D2E" w:rsidP="00134ACC">
            <w:pPr>
              <w:pStyle w:val="Standard8Pt"/>
              <w:rPr>
                <w:lang w:eastAsia="en-US"/>
              </w:rPr>
            </w:pPr>
            <w:r w:rsidRPr="00515716">
              <w:rPr>
                <w:lang w:eastAsia="en-US"/>
              </w:rPr>
              <w:t>(EI 30, EI 60 oder EI 90)</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Aussenwandbekleidung "E"</w:t>
            </w:r>
          </w:p>
          <w:p w:rsidR="00095D2E" w:rsidRPr="00515716" w:rsidRDefault="00095D2E" w:rsidP="00134ACC">
            <w:pPr>
              <w:pStyle w:val="Standard8Pt"/>
              <w:rPr>
                <w:lang w:eastAsia="en-US"/>
              </w:rPr>
            </w:pPr>
            <w:r w:rsidRPr="00515716">
              <w:rPr>
                <w:lang w:eastAsia="en-US"/>
              </w:rPr>
              <w:t xml:space="preserve">(RF 1, RF 2 oder RF 3; Angaben zu Zugang Feuerwehr – Fassade) </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Aussendämmebene "H"</w:t>
            </w:r>
          </w:p>
          <w:p w:rsidR="00095D2E" w:rsidRPr="00515716" w:rsidRDefault="00095D2E" w:rsidP="00134ACC">
            <w:pPr>
              <w:rPr>
                <w:lang w:eastAsia="en-US"/>
              </w:rPr>
            </w:pPr>
            <w:r w:rsidRPr="00515716">
              <w:rPr>
                <w:sz w:val="16"/>
                <w:lang w:eastAsia="en-US"/>
              </w:rPr>
              <w:t xml:space="preserve">(RF1, RF 2 oder RF 3 </w:t>
            </w:r>
            <w:r w:rsidRPr="00515716">
              <w:rPr>
                <w:sz w:val="16"/>
                <w:szCs w:val="16"/>
                <w:lang w:eastAsia="en-US"/>
              </w:rPr>
              <w:sym w:font="Wingdings 3" w:char="F096"/>
            </w:r>
            <w:r w:rsidRPr="00515716">
              <w:rPr>
                <w:sz w:val="16"/>
                <w:lang w:eastAsia="en-US"/>
              </w:rPr>
              <w:t xml:space="preserve"> mit oder ohne Brandriegel</w:t>
            </w:r>
            <w:r w:rsidRPr="00515716">
              <w:rPr>
                <w:lang w:eastAsia="en-US"/>
              </w:rPr>
              <w:t>)</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Bedachung oberste Schicht</w:t>
            </w:r>
          </w:p>
          <w:p w:rsidR="00095D2E" w:rsidRPr="00515716" w:rsidRDefault="00095D2E" w:rsidP="00134ACC">
            <w:pPr>
              <w:pStyle w:val="Standard8Pt"/>
              <w:rPr>
                <w:lang w:eastAsia="en-US"/>
              </w:rPr>
            </w:pPr>
            <w:r w:rsidRPr="00515716">
              <w:rPr>
                <w:lang w:eastAsia="en-US"/>
              </w:rPr>
              <w:t>(RF 1, RF 2 oder RF 3; Angaben zu Zugang Feuerwehr – Dach)</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Bedachung Wärmedämmung</w:t>
            </w:r>
          </w:p>
          <w:p w:rsidR="00095D2E" w:rsidRPr="00515716" w:rsidRDefault="00095D2E" w:rsidP="00134ACC">
            <w:pPr>
              <w:pStyle w:val="Standard8Pt"/>
              <w:rPr>
                <w:lang w:eastAsia="en-US"/>
              </w:rPr>
            </w:pPr>
            <w:r w:rsidRPr="00515716">
              <w:rPr>
                <w:lang w:eastAsia="en-US"/>
              </w:rPr>
              <w:t>(RF 1, RF 2 oder RF 3)</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Bedachung Unterlage</w:t>
            </w:r>
          </w:p>
          <w:p w:rsidR="00095D2E" w:rsidRPr="00515716" w:rsidRDefault="00095D2E" w:rsidP="00134ACC">
            <w:pPr>
              <w:pStyle w:val="Standard8Pt"/>
              <w:rPr>
                <w:lang w:eastAsia="en-US"/>
              </w:rPr>
            </w:pPr>
            <w:r w:rsidRPr="00515716">
              <w:rPr>
                <w:lang w:eastAsia="en-US"/>
              </w:rPr>
              <w:t>(RF 1, RF 2, RF 3 oder BSP30 RF 1)</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Löscheinrichtungen</w:t>
            </w:r>
          </w:p>
          <w:p w:rsidR="00095D2E" w:rsidRPr="00515716" w:rsidRDefault="00095D2E" w:rsidP="00134ACC">
            <w:pPr>
              <w:pStyle w:val="Standard8Pt"/>
              <w:rPr>
                <w:lang w:eastAsia="en-US"/>
              </w:rPr>
            </w:pPr>
            <w:r w:rsidRPr="00515716">
              <w:rPr>
                <w:lang w:eastAsia="en-US"/>
              </w:rPr>
              <w:t>(nein, ja HLF, ja WLP, oder ja Löschdecke)</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Sprinkleranlage</w:t>
            </w:r>
          </w:p>
          <w:p w:rsidR="00095D2E" w:rsidRPr="00515716" w:rsidRDefault="00095D2E" w:rsidP="00134ACC">
            <w:pPr>
              <w:pStyle w:val="Standard8Pt"/>
              <w:rPr>
                <w:lang w:eastAsia="en-US"/>
              </w:rPr>
            </w:pPr>
            <w:r w:rsidRPr="00515716">
              <w:rPr>
                <w:lang w:eastAsia="en-US"/>
              </w:rPr>
              <w:t>(nein, ja Vollschutz oder ja Teilschutz)</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Brandmeldeanlage</w:t>
            </w:r>
          </w:p>
          <w:p w:rsidR="00095D2E" w:rsidRPr="00515716" w:rsidRDefault="00095D2E" w:rsidP="00134ACC">
            <w:pPr>
              <w:pStyle w:val="Standard8Pt"/>
              <w:rPr>
                <w:lang w:eastAsia="en-US"/>
              </w:rPr>
            </w:pPr>
            <w:r w:rsidRPr="00515716">
              <w:rPr>
                <w:lang w:eastAsia="en-US"/>
              </w:rPr>
              <w:t>(nein, ja Vollüberwachung, oder ja Teilüberwachung)</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Rauch- und Wärmeabzugsanlagen</w:t>
            </w:r>
          </w:p>
          <w:p w:rsidR="00095D2E" w:rsidRPr="00515716" w:rsidRDefault="00095D2E" w:rsidP="00134ACC">
            <w:pPr>
              <w:pStyle w:val="Standard8Pt"/>
              <w:rPr>
                <w:lang w:eastAsia="en-US"/>
              </w:rPr>
            </w:pPr>
            <w:r w:rsidRPr="00515716">
              <w:rPr>
                <w:lang w:eastAsia="en-US"/>
              </w:rPr>
              <w:t>(nein, ja für Parking NRWA/LRWA/MWRA oder ja für...)</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Sicherheitsbeleuchtung</w:t>
            </w:r>
          </w:p>
          <w:p w:rsidR="00095D2E" w:rsidRPr="00515716" w:rsidRDefault="00095D2E" w:rsidP="00134ACC">
            <w:pPr>
              <w:pStyle w:val="Standard8Pt"/>
              <w:rPr>
                <w:lang w:eastAsia="en-US"/>
              </w:rPr>
            </w:pPr>
            <w:r w:rsidRPr="00515716">
              <w:rPr>
                <w:lang w:eastAsia="en-US"/>
              </w:rPr>
              <w:t>(nein, ja für Fluchtwege oder ja für...)</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Rettungszeichen</w:t>
            </w:r>
          </w:p>
          <w:p w:rsidR="00095D2E" w:rsidRPr="00515716" w:rsidRDefault="00095D2E" w:rsidP="00134ACC">
            <w:pPr>
              <w:pStyle w:val="Standard8Pt"/>
              <w:rPr>
                <w:lang w:eastAsia="en-US"/>
              </w:rPr>
            </w:pPr>
            <w:r w:rsidRPr="00515716">
              <w:rPr>
                <w:lang w:eastAsia="en-US"/>
              </w:rPr>
              <w:t>(nein, ja nachleuchtend oder ja sicherheitsbeleuchtet)</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Blitzschutzsystem VKF</w:t>
            </w:r>
          </w:p>
          <w:p w:rsidR="00095D2E" w:rsidRPr="00515716" w:rsidRDefault="00095D2E" w:rsidP="00134ACC">
            <w:pPr>
              <w:pStyle w:val="Standard8Pt"/>
              <w:rPr>
                <w:lang w:eastAsia="en-US"/>
              </w:rPr>
            </w:pPr>
            <w:r w:rsidRPr="00515716">
              <w:rPr>
                <w:lang w:eastAsia="en-US"/>
              </w:rPr>
              <w:t>(nein, ja vorgeschrieben oder ja freiwillig wird angepasst/demontiert)</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Gefährliche Stoffe</w:t>
            </w:r>
          </w:p>
          <w:p w:rsidR="00095D2E" w:rsidRPr="00515716" w:rsidRDefault="00095D2E" w:rsidP="00134ACC">
            <w:pPr>
              <w:pStyle w:val="Standard8Pt"/>
              <w:rPr>
                <w:lang w:eastAsia="en-US"/>
              </w:rPr>
            </w:pPr>
            <w:r w:rsidRPr="00515716">
              <w:rPr>
                <w:lang w:eastAsia="en-US"/>
              </w:rPr>
              <w:t xml:space="preserve">(nein, ja Lager für gefährliche Stoffe </w:t>
            </w:r>
            <w:r w:rsidRPr="00515716">
              <w:rPr>
                <w:szCs w:val="16"/>
                <w:lang w:eastAsia="en-US"/>
              </w:rPr>
              <w:sym w:font="Wingdings 3" w:char="F096"/>
            </w:r>
            <w:r w:rsidRPr="00515716">
              <w:rPr>
                <w:lang w:eastAsia="en-US"/>
              </w:rPr>
              <w:t xml:space="preserve"> Angabe Menge)</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Lufttechnische Anlagen</w:t>
            </w:r>
          </w:p>
          <w:p w:rsidR="00095D2E" w:rsidRPr="00515716" w:rsidRDefault="00095D2E" w:rsidP="00134ACC">
            <w:pPr>
              <w:pStyle w:val="Standard8Pt"/>
              <w:rPr>
                <w:lang w:eastAsia="en-US"/>
              </w:rPr>
            </w:pPr>
            <w:r w:rsidRPr="00515716">
              <w:rPr>
                <w:lang w:eastAsia="en-US"/>
              </w:rPr>
              <w:t>(nein, ja kontrollierte Wohnraumlüftung, oder ja gewerbliche Küche)</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Wärmetechnische Anlagen</w:t>
            </w:r>
          </w:p>
          <w:p w:rsidR="00095D2E" w:rsidRPr="00515716" w:rsidRDefault="00095D2E" w:rsidP="00134ACC">
            <w:pPr>
              <w:pStyle w:val="Standard8Pt"/>
              <w:rPr>
                <w:lang w:eastAsia="en-US"/>
              </w:rPr>
            </w:pPr>
            <w:r w:rsidRPr="00515716">
              <w:rPr>
                <w:lang w:eastAsia="en-US"/>
              </w:rPr>
              <w:t>(Gasheizung, Ölheizung, Wärmepumpe, Cheminée etc.)</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Beförderungsanlagen</w:t>
            </w:r>
          </w:p>
          <w:p w:rsidR="00095D2E" w:rsidRPr="00515716" w:rsidRDefault="00095D2E" w:rsidP="00134ACC">
            <w:pPr>
              <w:pStyle w:val="Standard8Pt"/>
              <w:rPr>
                <w:lang w:eastAsia="en-US"/>
              </w:rPr>
            </w:pPr>
            <w:r w:rsidRPr="00515716">
              <w:rPr>
                <w:lang w:eastAsia="en-US"/>
              </w:rPr>
              <w:t xml:space="preserve">(nein, ja Autolift oder ja Personenaufzug </w:t>
            </w:r>
            <w:r w:rsidRPr="00515716">
              <w:rPr>
                <w:szCs w:val="16"/>
                <w:lang w:eastAsia="en-US"/>
              </w:rPr>
              <w:sym w:font="Wingdings 3" w:char="F096"/>
            </w:r>
            <w:r w:rsidRPr="00515716">
              <w:rPr>
                <w:lang w:eastAsia="en-US"/>
              </w:rPr>
              <w:t xml:space="preserve"> Anzahl)</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t>Schlüsselbox für die Feuerwehr</w:t>
            </w:r>
          </w:p>
          <w:p w:rsidR="00095D2E" w:rsidRPr="00515716" w:rsidRDefault="00095D2E" w:rsidP="00134ACC">
            <w:pPr>
              <w:pStyle w:val="Standard8Pt"/>
              <w:rPr>
                <w:lang w:eastAsia="en-US"/>
              </w:rPr>
            </w:pPr>
            <w:r w:rsidRPr="00515716">
              <w:rPr>
                <w:lang w:eastAsia="en-US"/>
              </w:rPr>
              <w:t>(ja oder nein)</w:t>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fldChar w:fldCharType="begin">
                <w:ffData>
                  <w:name w:val="Text3"/>
                  <w:enabled/>
                  <w:calcOnExit w:val="0"/>
                  <w:textInput/>
                </w:ffData>
              </w:fldChar>
            </w:r>
            <w:bookmarkStart w:id="3" w:name="Text3"/>
            <w:r w:rsidRPr="00515716">
              <w:rPr>
                <w:b/>
                <w:lang w:eastAsia="en-US"/>
              </w:rPr>
              <w:instrText xml:space="preserve"> FORMTEXT </w:instrText>
            </w:r>
            <w:r w:rsidRPr="00515716">
              <w:rPr>
                <w:b/>
                <w:lang w:eastAsia="en-US"/>
              </w:rPr>
            </w:r>
            <w:r w:rsidRPr="00515716">
              <w:rPr>
                <w:b/>
                <w:lang w:eastAsia="en-US"/>
              </w:rPr>
              <w:fldChar w:fldCharType="separate"/>
            </w:r>
            <w:r w:rsidR="005F3FEE" w:rsidRPr="00515716">
              <w:rPr>
                <w:b/>
                <w:noProof/>
                <w:lang w:eastAsia="en-US"/>
              </w:rPr>
              <w:t> </w:t>
            </w:r>
            <w:r w:rsidR="005F3FEE" w:rsidRPr="00515716">
              <w:rPr>
                <w:b/>
                <w:noProof/>
                <w:lang w:eastAsia="en-US"/>
              </w:rPr>
              <w:t> </w:t>
            </w:r>
            <w:r w:rsidR="005F3FEE" w:rsidRPr="00515716">
              <w:rPr>
                <w:b/>
                <w:noProof/>
                <w:lang w:eastAsia="en-US"/>
              </w:rPr>
              <w:t> </w:t>
            </w:r>
            <w:r w:rsidR="005F3FEE" w:rsidRPr="00515716">
              <w:rPr>
                <w:b/>
                <w:noProof/>
                <w:lang w:eastAsia="en-US"/>
              </w:rPr>
              <w:t> </w:t>
            </w:r>
            <w:r w:rsidR="005F3FEE" w:rsidRPr="00515716">
              <w:rPr>
                <w:b/>
                <w:noProof/>
                <w:lang w:eastAsia="en-US"/>
              </w:rPr>
              <w:t> </w:t>
            </w:r>
            <w:r w:rsidRPr="00515716">
              <w:rPr>
                <w:b/>
                <w:lang w:eastAsia="en-US"/>
              </w:rPr>
              <w:fldChar w:fldCharType="end"/>
            </w:r>
            <w:bookmarkEnd w:id="3"/>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fldChar w:fldCharType="begin">
                <w:ffData>
                  <w:name w:val="Text3"/>
                  <w:enabled/>
                  <w:calcOnExit w:val="0"/>
                  <w:textInput/>
                </w:ffData>
              </w:fldChar>
            </w:r>
            <w:r w:rsidRPr="00515716">
              <w:rPr>
                <w:b/>
                <w:lang w:eastAsia="en-US"/>
              </w:rPr>
              <w:instrText xml:space="preserve"> FORMTEXT </w:instrText>
            </w:r>
            <w:r w:rsidRPr="00515716">
              <w:rPr>
                <w:b/>
                <w:lang w:eastAsia="en-US"/>
              </w:rPr>
            </w:r>
            <w:r w:rsidRPr="00515716">
              <w:rPr>
                <w:b/>
                <w:lang w:eastAsia="en-US"/>
              </w:rPr>
              <w:fldChar w:fldCharType="separate"/>
            </w:r>
            <w:r w:rsidR="005F3FEE" w:rsidRPr="00515716">
              <w:rPr>
                <w:b/>
                <w:noProof/>
                <w:lang w:eastAsia="en-US"/>
              </w:rPr>
              <w:t> </w:t>
            </w:r>
            <w:r w:rsidR="005F3FEE" w:rsidRPr="00515716">
              <w:rPr>
                <w:b/>
                <w:noProof/>
                <w:lang w:eastAsia="en-US"/>
              </w:rPr>
              <w:t> </w:t>
            </w:r>
            <w:r w:rsidR="005F3FEE" w:rsidRPr="00515716">
              <w:rPr>
                <w:b/>
                <w:noProof/>
                <w:lang w:eastAsia="en-US"/>
              </w:rPr>
              <w:t> </w:t>
            </w:r>
            <w:r w:rsidR="005F3FEE" w:rsidRPr="00515716">
              <w:rPr>
                <w:b/>
                <w:noProof/>
                <w:lang w:eastAsia="en-US"/>
              </w:rPr>
              <w:t> </w:t>
            </w:r>
            <w:r w:rsidR="005F3FEE" w:rsidRPr="00515716">
              <w:rPr>
                <w:b/>
                <w:noProof/>
                <w:lang w:eastAsia="en-US"/>
              </w:rPr>
              <w:t> </w:t>
            </w:r>
            <w:r w:rsidRPr="00515716">
              <w:rPr>
                <w:b/>
                <w:lang w:eastAsia="en-US"/>
              </w:rPr>
              <w:fldChar w:fldCharType="end"/>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fldChar w:fldCharType="begin">
                <w:ffData>
                  <w:name w:val="Text3"/>
                  <w:enabled/>
                  <w:calcOnExit w:val="0"/>
                  <w:textInput/>
                </w:ffData>
              </w:fldChar>
            </w:r>
            <w:r w:rsidRPr="00515716">
              <w:rPr>
                <w:b/>
                <w:lang w:eastAsia="en-US"/>
              </w:rPr>
              <w:instrText xml:space="preserve"> FORMTEXT </w:instrText>
            </w:r>
            <w:r w:rsidRPr="00515716">
              <w:rPr>
                <w:b/>
                <w:lang w:eastAsia="en-US"/>
              </w:rPr>
            </w:r>
            <w:r w:rsidRPr="00515716">
              <w:rPr>
                <w:b/>
                <w:lang w:eastAsia="en-US"/>
              </w:rPr>
              <w:fldChar w:fldCharType="separate"/>
            </w:r>
            <w:r w:rsidR="005F3FEE" w:rsidRPr="00515716">
              <w:rPr>
                <w:b/>
                <w:noProof/>
                <w:lang w:eastAsia="en-US"/>
              </w:rPr>
              <w:t> </w:t>
            </w:r>
            <w:r w:rsidR="005F3FEE" w:rsidRPr="00515716">
              <w:rPr>
                <w:b/>
                <w:noProof/>
                <w:lang w:eastAsia="en-US"/>
              </w:rPr>
              <w:t> </w:t>
            </w:r>
            <w:r w:rsidR="005F3FEE" w:rsidRPr="00515716">
              <w:rPr>
                <w:b/>
                <w:noProof/>
                <w:lang w:eastAsia="en-US"/>
              </w:rPr>
              <w:t> </w:t>
            </w:r>
            <w:r w:rsidR="005F3FEE" w:rsidRPr="00515716">
              <w:rPr>
                <w:b/>
                <w:noProof/>
                <w:lang w:eastAsia="en-US"/>
              </w:rPr>
              <w:t> </w:t>
            </w:r>
            <w:r w:rsidR="005F3FEE" w:rsidRPr="00515716">
              <w:rPr>
                <w:b/>
                <w:noProof/>
                <w:lang w:eastAsia="en-US"/>
              </w:rPr>
              <w:t> </w:t>
            </w:r>
            <w:r w:rsidRPr="00515716">
              <w:rPr>
                <w:b/>
                <w:lang w:eastAsia="en-US"/>
              </w:rPr>
              <w:fldChar w:fldCharType="end"/>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567"/>
        </w:trPr>
        <w:tc>
          <w:tcPr>
            <w:tcW w:w="5098" w:type="dxa"/>
          </w:tcPr>
          <w:p w:rsidR="00095D2E" w:rsidRPr="00515716" w:rsidRDefault="00095D2E" w:rsidP="00134ACC">
            <w:pPr>
              <w:rPr>
                <w:b/>
                <w:lang w:eastAsia="en-US"/>
              </w:rPr>
            </w:pPr>
            <w:r w:rsidRPr="00515716">
              <w:rPr>
                <w:b/>
                <w:lang w:eastAsia="en-US"/>
              </w:rPr>
              <w:fldChar w:fldCharType="begin">
                <w:ffData>
                  <w:name w:val="Text3"/>
                  <w:enabled/>
                  <w:calcOnExit w:val="0"/>
                  <w:textInput/>
                </w:ffData>
              </w:fldChar>
            </w:r>
            <w:r w:rsidRPr="00515716">
              <w:rPr>
                <w:b/>
                <w:lang w:eastAsia="en-US"/>
              </w:rPr>
              <w:instrText xml:space="preserve"> FORMTEXT </w:instrText>
            </w:r>
            <w:r w:rsidRPr="00515716">
              <w:rPr>
                <w:b/>
                <w:lang w:eastAsia="en-US"/>
              </w:rPr>
            </w:r>
            <w:r w:rsidRPr="00515716">
              <w:rPr>
                <w:b/>
                <w:lang w:eastAsia="en-US"/>
              </w:rPr>
              <w:fldChar w:fldCharType="separate"/>
            </w:r>
            <w:r w:rsidR="005F3FEE" w:rsidRPr="00515716">
              <w:rPr>
                <w:b/>
                <w:noProof/>
                <w:lang w:eastAsia="en-US"/>
              </w:rPr>
              <w:t> </w:t>
            </w:r>
            <w:r w:rsidR="005F3FEE" w:rsidRPr="00515716">
              <w:rPr>
                <w:b/>
                <w:noProof/>
                <w:lang w:eastAsia="en-US"/>
              </w:rPr>
              <w:t> </w:t>
            </w:r>
            <w:r w:rsidR="005F3FEE" w:rsidRPr="00515716">
              <w:rPr>
                <w:b/>
                <w:noProof/>
                <w:lang w:eastAsia="en-US"/>
              </w:rPr>
              <w:t> </w:t>
            </w:r>
            <w:r w:rsidR="005F3FEE" w:rsidRPr="00515716">
              <w:rPr>
                <w:b/>
                <w:noProof/>
                <w:lang w:eastAsia="en-US"/>
              </w:rPr>
              <w:t> </w:t>
            </w:r>
            <w:r w:rsidR="005F3FEE" w:rsidRPr="00515716">
              <w:rPr>
                <w:b/>
                <w:noProof/>
                <w:lang w:eastAsia="en-US"/>
              </w:rPr>
              <w:t> </w:t>
            </w:r>
            <w:r w:rsidRPr="00515716">
              <w:rPr>
                <w:b/>
                <w:lang w:eastAsia="en-US"/>
              </w:rPr>
              <w:fldChar w:fldCharType="end"/>
            </w:r>
          </w:p>
        </w:tc>
        <w:tc>
          <w:tcPr>
            <w:tcW w:w="3850"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bl>
    <w:p w:rsidR="00095D2E" w:rsidRPr="00515716" w:rsidRDefault="00095D2E" w:rsidP="00095D2E">
      <w:pPr>
        <w:pStyle w:val="berschrift1"/>
        <w:pageBreakBefore/>
        <w:numPr>
          <w:ilvl w:val="1"/>
          <w:numId w:val="13"/>
        </w:numPr>
        <w:spacing w:before="0"/>
      </w:pPr>
      <w:r w:rsidRPr="00515716">
        <w:lastRenderedPageBreak/>
        <w:t>Weitere Angaben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58"/>
      </w:tblGrid>
      <w:tr w:rsidR="00095D2E" w:rsidRPr="00515716" w:rsidTr="00134ACC">
        <w:trPr>
          <w:trHeight w:hRule="exact" w:val="6237"/>
        </w:trPr>
        <w:tc>
          <w:tcPr>
            <w:tcW w:w="8948" w:type="dxa"/>
          </w:tcPr>
          <w:p w:rsidR="00095D2E" w:rsidRPr="00515716" w:rsidRDefault="00095D2E" w:rsidP="00134ACC">
            <w:r w:rsidRPr="00515716">
              <w:fldChar w:fldCharType="begin">
                <w:ffData>
                  <w:name w:val="Text1"/>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bl>
    <w:p w:rsidR="00095D2E" w:rsidRPr="00515716" w:rsidRDefault="00095D2E" w:rsidP="00095D2E">
      <w:pPr>
        <w:pStyle w:val="berschrift1"/>
        <w:numPr>
          <w:ilvl w:val="1"/>
          <w:numId w:val="13"/>
        </w:numPr>
      </w:pPr>
      <w:r w:rsidRPr="00515716">
        <w:t>Erforderliche Beilagen</w:t>
      </w:r>
    </w:p>
    <w:p w:rsidR="00095D2E" w:rsidRPr="00515716" w:rsidRDefault="00095D2E" w:rsidP="00134ACC">
      <w:pPr>
        <w:pStyle w:val="AufzhlungEbene1-4"/>
        <w:rPr>
          <w:lang w:eastAsia="en-US"/>
        </w:rPr>
      </w:pPr>
      <w:r w:rsidRPr="00515716">
        <w:rPr>
          <w:b/>
          <w:lang w:eastAsia="en-US"/>
        </w:rPr>
        <w:t>Brandschutzplan</w:t>
      </w:r>
      <w:r w:rsidRPr="00515716">
        <w:rPr>
          <w:lang w:eastAsia="en-US"/>
        </w:rPr>
        <w:t xml:space="preserve"> 1:100 oder 1:200 (ausgenommen: Einfamilienhaus, Nebenbau, landwirtschaftliche Baute oder Baute mit geringen Abmessungen).</w:t>
      </w:r>
    </w:p>
    <w:p w:rsidR="00095D2E" w:rsidRPr="00515716" w:rsidRDefault="00095D2E" w:rsidP="00134ACC">
      <w:pPr>
        <w:pStyle w:val="AufzhlungEbene1-4"/>
        <w:rPr>
          <w:lang w:eastAsia="en-US"/>
        </w:rPr>
      </w:pPr>
      <w:r w:rsidRPr="00515716">
        <w:rPr>
          <w:b/>
          <w:lang w:eastAsia="en-US"/>
        </w:rPr>
        <w:t>Nutzungsvereinbarung</w:t>
      </w:r>
      <w:r w:rsidRPr="00515716">
        <w:rPr>
          <w:lang w:eastAsia="en-US"/>
        </w:rPr>
        <w:t xml:space="preserve"> (ausgenommen: Einfamilienhaus oder Nebenbau).</w:t>
      </w:r>
    </w:p>
    <w:p w:rsidR="00095D2E" w:rsidRPr="00515716" w:rsidRDefault="00095D2E" w:rsidP="00134ACC">
      <w:pPr>
        <w:pStyle w:val="AufzhlungEbene1-4"/>
        <w:rPr>
          <w:lang w:eastAsia="en-US"/>
        </w:rPr>
      </w:pPr>
      <w:r w:rsidRPr="00515716">
        <w:rPr>
          <w:b/>
          <w:lang w:eastAsia="en-US"/>
        </w:rPr>
        <w:t>Brandschutzkonzept</w:t>
      </w:r>
      <w:r w:rsidRPr="00515716">
        <w:rPr>
          <w:lang w:eastAsia="en-US"/>
        </w:rPr>
        <w:t xml:space="preserve"> (ausgenommen: QSS 1 und 2).</w:t>
      </w:r>
    </w:p>
    <w:p w:rsidR="00095D2E" w:rsidRPr="00515716" w:rsidRDefault="00095D2E" w:rsidP="00134ACC">
      <w:pPr>
        <w:pStyle w:val="AufzhlungEbene1-4"/>
        <w:rPr>
          <w:lang w:eastAsia="en-US"/>
        </w:rPr>
      </w:pPr>
      <w:r w:rsidRPr="00515716">
        <w:rPr>
          <w:b/>
          <w:lang w:eastAsia="en-US"/>
        </w:rPr>
        <w:t>Detailpläne</w:t>
      </w:r>
      <w:r w:rsidRPr="00515716">
        <w:rPr>
          <w:lang w:eastAsia="en-US"/>
        </w:rPr>
        <w:t xml:space="preserve"> (z.B. Aussenwandkonstruktion oder Dachdetail; ob tatsächlich erforderlich, ist im Einzelfall festzulegen).</w:t>
      </w:r>
    </w:p>
    <w:p w:rsidR="00095D2E" w:rsidRPr="00515716" w:rsidRDefault="00095D2E" w:rsidP="00134ACC">
      <w:pPr>
        <w:pStyle w:val="AufzhlungEbene1-4"/>
        <w:rPr>
          <w:lang w:eastAsia="en-US"/>
        </w:rPr>
      </w:pPr>
      <w:r w:rsidRPr="00515716">
        <w:rPr>
          <w:b/>
          <w:lang w:eastAsia="en-US"/>
        </w:rPr>
        <w:t>Weitere</w:t>
      </w:r>
      <w:r w:rsidRPr="00515716">
        <w:rPr>
          <w:lang w:eastAsia="en-US"/>
        </w:rPr>
        <w:t xml:space="preserve"> (z.B. Evakuierungskonzept, RWA-Konzept, Sicherheitskonzept für Umbau und Betrieb; ob tatsächlich erforderlich, ist im Einzelfall festzulegen).</w:t>
      </w:r>
    </w:p>
    <w:p w:rsidR="00095D2E" w:rsidRPr="00515716" w:rsidRDefault="00095D2E" w:rsidP="00134ACC">
      <w:pPr>
        <w:pStyle w:val="Text"/>
        <w:rPr>
          <w:lang w:eastAsia="en-US"/>
        </w:rPr>
      </w:pPr>
      <w:r w:rsidRPr="00515716">
        <w:rPr>
          <w:lang w:eastAsia="en-US"/>
        </w:rPr>
        <w:t xml:space="preserve">Bei Bestandesbauten oder Nutzungsänderungen, sofern Mängel gegenüber den geltenden Brandschutzvorschriften vorhanden sind: </w:t>
      </w:r>
    </w:p>
    <w:p w:rsidR="00095D2E" w:rsidRPr="00515716" w:rsidRDefault="00095D2E" w:rsidP="00134ACC">
      <w:pPr>
        <w:pStyle w:val="AufzhlungEbene1-4"/>
        <w:rPr>
          <w:lang w:eastAsia="en-US"/>
        </w:rPr>
      </w:pPr>
      <w:r w:rsidRPr="00515716">
        <w:rPr>
          <w:b/>
          <w:lang w:eastAsia="en-US"/>
        </w:rPr>
        <w:t>Vorschlag Sanierungsmassnahmen</w:t>
      </w:r>
      <w:r w:rsidRPr="00515716">
        <w:rPr>
          <w:lang w:eastAsia="en-US"/>
        </w:rPr>
        <w:t xml:space="preserve"> (z.B. Brandschutzverkleidung bei brandabschnittsbildenden Geschossdecken; falls unter Berücksichtigung der Verhältnismässigkeit erforderlich).</w:t>
      </w:r>
    </w:p>
    <w:p w:rsidR="00095D2E" w:rsidRPr="00515716" w:rsidRDefault="00095D2E" w:rsidP="00095D2E">
      <w:pPr>
        <w:pStyle w:val="berschrift1"/>
        <w:pageBreakBefore/>
        <w:numPr>
          <w:ilvl w:val="1"/>
          <w:numId w:val="13"/>
        </w:numPr>
        <w:spacing w:before="0"/>
      </w:pPr>
      <w:r w:rsidRPr="00515716">
        <w:lastRenderedPageBreak/>
        <w:t>Qualitätssicherung im Brandschutz</w:t>
      </w:r>
    </w:p>
    <w:p w:rsidR="00095D2E" w:rsidRPr="00515716" w:rsidRDefault="00095D2E" w:rsidP="00134ACC">
      <w:pPr>
        <w:pStyle w:val="Text"/>
        <w:rPr>
          <w:lang w:eastAsia="en-US"/>
        </w:rPr>
      </w:pPr>
      <w:r w:rsidRPr="00515716">
        <w:rPr>
          <w:lang w:eastAsia="en-US"/>
        </w:rPr>
        <w:t>Eigentümer- und Nutzerschaft sind verantwortlich, dass organisatorisch und personell sämtliche Massnahmen getroffen werden, die zur Gewährleistung einer ausreichenden Brandsicherheit notwendig sind (cf Art. 55 Brandschutznorm).</w:t>
      </w:r>
    </w:p>
    <w:p w:rsidR="00095D2E" w:rsidRPr="00515716" w:rsidRDefault="00095D2E" w:rsidP="00134ACC">
      <w:pPr>
        <w:pStyle w:val="Text"/>
        <w:rPr>
          <w:lang w:eastAsia="en-US"/>
        </w:rPr>
      </w:pPr>
      <w:r w:rsidRPr="00515716">
        <w:rPr>
          <w:lang w:eastAsia="en-US"/>
        </w:rPr>
        <w:t>Die Eigentümer- und Nutzerschaft des Gebäudes hat während des gesamten Lebenszyklus des Gebäudes eine wirkungsvolle Qualitätssicherung im Brandschutz sicherzustellen (cf Art. 17 Brand-schutznorm).</w:t>
      </w:r>
    </w:p>
    <w:p w:rsidR="00095D2E" w:rsidRPr="00515716" w:rsidRDefault="00095D2E" w:rsidP="00134ACC">
      <w:pPr>
        <w:pStyle w:val="Text"/>
        <w:rPr>
          <w:lang w:eastAsia="en-US"/>
        </w:rPr>
      </w:pPr>
      <w:r w:rsidRPr="00515716">
        <w:rPr>
          <w:lang w:eastAsia="en-US"/>
        </w:rPr>
        <w:t>Der/die QS-Verantwortliche Brandschutz hat die an ihn/sie gestellten Anforderungen gemäss der VKF-Brandschutzrichtlinie "Qualitätssicherung im Brandschutz" zu erfüllen.</w:t>
      </w:r>
    </w:p>
    <w:p w:rsidR="00095D2E" w:rsidRPr="00515716" w:rsidRDefault="00095D2E" w:rsidP="00134ACC">
      <w:pPr>
        <w:pStyle w:val="Text"/>
        <w:rPr>
          <w:lang w:eastAsia="en-US"/>
        </w:rPr>
      </w:pPr>
      <w:r w:rsidRPr="00515716">
        <w:rPr>
          <w:lang w:eastAsia="en-US"/>
        </w:rPr>
        <w:t>Die Eigentümerschaft sowie die/der QS-Verantwortliche Brandschutz müssen der Brandschutz-</w:t>
      </w:r>
      <w:r w:rsidRPr="00515716">
        <w:rPr>
          <w:lang w:eastAsia="en-US"/>
        </w:rPr>
        <w:br/>
        <w:t xml:space="preserve">behörde </w:t>
      </w:r>
      <w:r w:rsidRPr="00515716">
        <w:rPr>
          <w:b/>
          <w:lang w:eastAsia="en-US"/>
        </w:rPr>
        <w:t>vor Bezug</w:t>
      </w:r>
      <w:r w:rsidRPr="00515716">
        <w:rPr>
          <w:lang w:eastAsia="en-US"/>
        </w:rPr>
        <w:t xml:space="preserve"> des Bauvorhabens (bei Neubauten) bzw. </w:t>
      </w:r>
      <w:r w:rsidRPr="00515716">
        <w:rPr>
          <w:b/>
          <w:lang w:eastAsia="en-US"/>
        </w:rPr>
        <w:t>bis zur Schlussabnahme</w:t>
      </w:r>
      <w:r w:rsidRPr="00515716">
        <w:rPr>
          <w:lang w:eastAsia="en-US"/>
        </w:rPr>
        <w:t xml:space="preserve"> des Bau-</w:t>
      </w:r>
      <w:r w:rsidRPr="00515716">
        <w:rPr>
          <w:lang w:eastAsia="en-US"/>
        </w:rPr>
        <w:br/>
        <w:t>vorhabens (bei Umbauten, Sanierungen oder Umnutzungen) die vollständige und mängelfreie Umsetzung aller geplanten und erforderlichen Brandschutzmassnahmen mit einer Übereinstimmungs-erklärung bestätigen (Hinweis: eine Mustervorlage einer Übereinstimmungserklärung kann unter www.vkf.ch heruntergeladen werden).</w:t>
      </w:r>
    </w:p>
    <w:p w:rsidR="00095D2E" w:rsidRPr="00515716" w:rsidRDefault="00095D2E" w:rsidP="00134ACC">
      <w:pPr>
        <w:rPr>
          <w:lang w:eastAsia="en-US"/>
        </w:rPr>
      </w:pPr>
    </w:p>
    <w:tbl>
      <w:tblPr>
        <w:tblStyle w:val="Tabellenraster"/>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59"/>
      </w:tblGrid>
      <w:tr w:rsidR="00095D2E" w:rsidRPr="00515716" w:rsidTr="00134ACC">
        <w:trPr>
          <w:trHeight w:hRule="exact" w:val="340"/>
        </w:trPr>
        <w:tc>
          <w:tcPr>
            <w:tcW w:w="8959" w:type="dxa"/>
          </w:tcPr>
          <w:p w:rsidR="00095D2E" w:rsidRPr="00515716" w:rsidRDefault="00095D2E" w:rsidP="00134ACC">
            <w:pPr>
              <w:rPr>
                <w:b/>
              </w:rPr>
            </w:pPr>
            <w:r w:rsidRPr="00515716">
              <w:rPr>
                <w:b/>
              </w:rPr>
              <w:t>Bauherrschaft</w:t>
            </w:r>
          </w:p>
        </w:tc>
      </w:tr>
      <w:tr w:rsidR="00095D2E" w:rsidRPr="00515716" w:rsidTr="00134ACC">
        <w:trPr>
          <w:trHeight w:hRule="exact" w:val="340"/>
        </w:trPr>
        <w:tc>
          <w:tcPr>
            <w:tcW w:w="8959" w:type="dxa"/>
          </w:tcPr>
          <w:p w:rsidR="00095D2E" w:rsidRPr="00515716" w:rsidRDefault="00095D2E" w:rsidP="00134ACC">
            <w:r w:rsidRPr="00515716">
              <w:t xml:space="preserve">Name: </w:t>
            </w:r>
            <w:r w:rsidRPr="00515716">
              <w:fldChar w:fldCharType="begin">
                <w:ffData>
                  <w:name w:val="Text2"/>
                  <w:enabled/>
                  <w:calcOnExit w:val="0"/>
                  <w:textInput/>
                </w:ffData>
              </w:fldChar>
            </w:r>
            <w:bookmarkStart w:id="4" w:name="Text2"/>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bookmarkEnd w:id="4"/>
          </w:p>
        </w:tc>
      </w:tr>
      <w:tr w:rsidR="00095D2E" w:rsidRPr="00515716" w:rsidTr="00134ACC">
        <w:trPr>
          <w:trHeight w:hRule="exact" w:val="907"/>
        </w:trPr>
        <w:tc>
          <w:tcPr>
            <w:tcW w:w="8959" w:type="dxa"/>
          </w:tcPr>
          <w:p w:rsidR="00095D2E" w:rsidRPr="00515716" w:rsidRDefault="00095D2E" w:rsidP="00134ACC"/>
          <w:p w:rsidR="00095D2E" w:rsidRPr="00515716" w:rsidRDefault="00095D2E" w:rsidP="00134ACC"/>
          <w:p w:rsidR="00095D2E" w:rsidRPr="00515716" w:rsidRDefault="00095D2E" w:rsidP="00134ACC">
            <w:pPr>
              <w:pStyle w:val="UnterschriftLinie"/>
            </w:pPr>
            <w:r w:rsidRPr="00515716">
              <w:tab/>
            </w:r>
            <w:r w:rsidRPr="00515716">
              <w:tab/>
            </w:r>
            <w:r w:rsidRPr="00515716">
              <w:tab/>
            </w:r>
          </w:p>
          <w:p w:rsidR="00095D2E" w:rsidRPr="00515716" w:rsidRDefault="00095D2E" w:rsidP="00134ACC">
            <w:pPr>
              <w:pStyle w:val="UnterschriftText"/>
            </w:pPr>
            <w:r w:rsidRPr="00515716">
              <w:t>Datum</w:t>
            </w:r>
            <w:r w:rsidRPr="00515716">
              <w:tab/>
              <w:t>Unterschrift</w:t>
            </w:r>
          </w:p>
        </w:tc>
      </w:tr>
      <w:tr w:rsidR="00095D2E" w:rsidRPr="00515716" w:rsidTr="00134ACC">
        <w:trPr>
          <w:trHeight w:hRule="exact" w:val="340"/>
        </w:trPr>
        <w:tc>
          <w:tcPr>
            <w:tcW w:w="8959" w:type="dxa"/>
          </w:tcPr>
          <w:p w:rsidR="00095D2E" w:rsidRPr="00515716" w:rsidRDefault="00095D2E" w:rsidP="00134ACC"/>
        </w:tc>
      </w:tr>
      <w:tr w:rsidR="00095D2E" w:rsidRPr="00515716" w:rsidTr="00134ACC">
        <w:trPr>
          <w:trHeight w:hRule="exact" w:val="340"/>
        </w:trPr>
        <w:tc>
          <w:tcPr>
            <w:tcW w:w="8959" w:type="dxa"/>
          </w:tcPr>
          <w:p w:rsidR="00095D2E" w:rsidRPr="00515716" w:rsidRDefault="00095D2E" w:rsidP="00134ACC">
            <w:pPr>
              <w:rPr>
                <w:b/>
              </w:rPr>
            </w:pPr>
            <w:r w:rsidRPr="00515716">
              <w:rPr>
                <w:b/>
              </w:rPr>
              <w:t>Eigentümer- und Nutzerschaft</w:t>
            </w:r>
          </w:p>
        </w:tc>
      </w:tr>
      <w:tr w:rsidR="00095D2E" w:rsidRPr="00515716" w:rsidTr="00134ACC">
        <w:trPr>
          <w:trHeight w:hRule="exact" w:val="340"/>
        </w:trPr>
        <w:tc>
          <w:tcPr>
            <w:tcW w:w="8959" w:type="dxa"/>
          </w:tcPr>
          <w:p w:rsidR="00095D2E" w:rsidRPr="00515716" w:rsidRDefault="00095D2E" w:rsidP="00134ACC">
            <w:r w:rsidRPr="00515716">
              <w:t xml:space="preserve">Name: </w:t>
            </w:r>
            <w:r w:rsidRPr="00515716">
              <w:fldChar w:fldCharType="begin">
                <w:ffData>
                  <w:name w:val="Text2"/>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907"/>
        </w:trPr>
        <w:tc>
          <w:tcPr>
            <w:tcW w:w="8959" w:type="dxa"/>
          </w:tcPr>
          <w:p w:rsidR="00095D2E" w:rsidRPr="00515716" w:rsidRDefault="00095D2E" w:rsidP="00134ACC"/>
          <w:p w:rsidR="00095D2E" w:rsidRPr="00515716" w:rsidRDefault="00095D2E" w:rsidP="00134ACC"/>
          <w:p w:rsidR="00095D2E" w:rsidRPr="00515716" w:rsidRDefault="00095D2E" w:rsidP="00134ACC">
            <w:pPr>
              <w:pStyle w:val="UnterschriftLinie"/>
            </w:pPr>
            <w:r w:rsidRPr="00515716">
              <w:tab/>
            </w:r>
            <w:r w:rsidRPr="00515716">
              <w:tab/>
            </w:r>
            <w:r w:rsidRPr="00515716">
              <w:tab/>
            </w:r>
          </w:p>
          <w:p w:rsidR="00095D2E" w:rsidRPr="00515716" w:rsidRDefault="00095D2E" w:rsidP="00134ACC">
            <w:pPr>
              <w:pStyle w:val="UnterschriftText"/>
            </w:pPr>
            <w:r w:rsidRPr="00515716">
              <w:t>Datum</w:t>
            </w:r>
            <w:r w:rsidRPr="00515716">
              <w:tab/>
              <w:t>Unterschrift</w:t>
            </w:r>
          </w:p>
        </w:tc>
      </w:tr>
      <w:tr w:rsidR="00095D2E" w:rsidRPr="00515716" w:rsidTr="00134ACC">
        <w:trPr>
          <w:trHeight w:hRule="exact" w:val="340"/>
        </w:trPr>
        <w:tc>
          <w:tcPr>
            <w:tcW w:w="8959" w:type="dxa"/>
          </w:tcPr>
          <w:p w:rsidR="00095D2E" w:rsidRPr="00515716" w:rsidRDefault="00095D2E" w:rsidP="00134ACC"/>
        </w:tc>
      </w:tr>
      <w:tr w:rsidR="00095D2E" w:rsidRPr="00515716" w:rsidTr="00134ACC">
        <w:trPr>
          <w:trHeight w:hRule="exact" w:val="340"/>
        </w:trPr>
        <w:tc>
          <w:tcPr>
            <w:tcW w:w="8959" w:type="dxa"/>
          </w:tcPr>
          <w:p w:rsidR="00095D2E" w:rsidRPr="00515716" w:rsidRDefault="00095D2E" w:rsidP="00134ACC">
            <w:pPr>
              <w:rPr>
                <w:b/>
              </w:rPr>
            </w:pPr>
            <w:r w:rsidRPr="00515716">
              <w:rPr>
                <w:b/>
              </w:rPr>
              <w:t>Projektverfasser/in</w:t>
            </w:r>
          </w:p>
        </w:tc>
      </w:tr>
      <w:tr w:rsidR="00095D2E" w:rsidRPr="00515716" w:rsidTr="00134ACC">
        <w:trPr>
          <w:trHeight w:hRule="exact" w:val="340"/>
        </w:trPr>
        <w:tc>
          <w:tcPr>
            <w:tcW w:w="8959" w:type="dxa"/>
          </w:tcPr>
          <w:p w:rsidR="00095D2E" w:rsidRPr="00515716" w:rsidRDefault="00095D2E" w:rsidP="00134ACC">
            <w:r w:rsidRPr="00515716">
              <w:t xml:space="preserve">Name: </w:t>
            </w:r>
            <w:r w:rsidRPr="00515716">
              <w:fldChar w:fldCharType="begin">
                <w:ffData>
                  <w:name w:val="Text2"/>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907"/>
        </w:trPr>
        <w:tc>
          <w:tcPr>
            <w:tcW w:w="8959" w:type="dxa"/>
          </w:tcPr>
          <w:p w:rsidR="00095D2E" w:rsidRPr="00515716" w:rsidRDefault="00095D2E" w:rsidP="00134ACC"/>
          <w:p w:rsidR="00095D2E" w:rsidRPr="00515716" w:rsidRDefault="00095D2E" w:rsidP="00134ACC"/>
          <w:p w:rsidR="00095D2E" w:rsidRPr="00515716" w:rsidRDefault="00095D2E" w:rsidP="00134ACC">
            <w:pPr>
              <w:pStyle w:val="UnterschriftLinie"/>
            </w:pPr>
            <w:r w:rsidRPr="00515716">
              <w:tab/>
            </w:r>
            <w:r w:rsidRPr="00515716">
              <w:tab/>
            </w:r>
            <w:r w:rsidRPr="00515716">
              <w:tab/>
            </w:r>
          </w:p>
          <w:p w:rsidR="00095D2E" w:rsidRPr="00515716" w:rsidRDefault="00095D2E" w:rsidP="00134ACC">
            <w:pPr>
              <w:pStyle w:val="UnterschriftText"/>
            </w:pPr>
            <w:r w:rsidRPr="00515716">
              <w:t>Datum</w:t>
            </w:r>
            <w:r w:rsidRPr="00515716">
              <w:tab/>
              <w:t>Unterschrift</w:t>
            </w:r>
          </w:p>
        </w:tc>
      </w:tr>
      <w:tr w:rsidR="00095D2E" w:rsidRPr="00515716" w:rsidTr="00134ACC">
        <w:trPr>
          <w:trHeight w:hRule="exact" w:val="340"/>
        </w:trPr>
        <w:tc>
          <w:tcPr>
            <w:tcW w:w="8959" w:type="dxa"/>
          </w:tcPr>
          <w:p w:rsidR="00095D2E" w:rsidRPr="00515716" w:rsidRDefault="00095D2E" w:rsidP="00134ACC">
            <w:pPr>
              <w:rPr>
                <w:lang w:eastAsia="en-US"/>
              </w:rPr>
            </w:pPr>
          </w:p>
        </w:tc>
      </w:tr>
      <w:tr w:rsidR="00095D2E" w:rsidRPr="00515716" w:rsidTr="00134ACC">
        <w:trPr>
          <w:trHeight w:hRule="exact" w:val="340"/>
        </w:trPr>
        <w:tc>
          <w:tcPr>
            <w:tcW w:w="8959" w:type="dxa"/>
          </w:tcPr>
          <w:p w:rsidR="00095D2E" w:rsidRPr="00515716" w:rsidRDefault="00095D2E" w:rsidP="00134ACC">
            <w:pPr>
              <w:rPr>
                <w:b/>
                <w:lang w:eastAsia="en-US"/>
              </w:rPr>
            </w:pPr>
            <w:r w:rsidRPr="00515716">
              <w:rPr>
                <w:b/>
                <w:lang w:eastAsia="en-US"/>
              </w:rPr>
              <w:t>QS-Verantwortliche/r</w:t>
            </w:r>
          </w:p>
        </w:tc>
      </w:tr>
      <w:tr w:rsidR="00095D2E" w:rsidRPr="00515716" w:rsidTr="00134ACC">
        <w:trPr>
          <w:trHeight w:hRule="exact" w:val="340"/>
        </w:trPr>
        <w:tc>
          <w:tcPr>
            <w:tcW w:w="8959" w:type="dxa"/>
          </w:tcPr>
          <w:p w:rsidR="00095D2E" w:rsidRPr="00515716" w:rsidRDefault="00095D2E" w:rsidP="00134ACC">
            <w:pPr>
              <w:rPr>
                <w:lang w:eastAsia="en-US"/>
              </w:rPr>
            </w:pPr>
            <w:r w:rsidRPr="00515716">
              <w:rPr>
                <w:lang w:eastAsia="en-US"/>
              </w:rPr>
              <w:t xml:space="preserve">Name: </w:t>
            </w:r>
            <w:r w:rsidRPr="00515716">
              <w:fldChar w:fldCharType="begin">
                <w:ffData>
                  <w:name w:val="Text2"/>
                  <w:enabled/>
                  <w:calcOnExit w:val="0"/>
                  <w:textInput/>
                </w:ffData>
              </w:fldChar>
            </w:r>
            <w:r w:rsidRPr="00515716">
              <w:instrText xml:space="preserve"> FORMTEXT </w:instrText>
            </w:r>
            <w:r w:rsidRPr="00515716">
              <w:fldChar w:fldCharType="separate"/>
            </w:r>
            <w:r w:rsidR="005F3FEE" w:rsidRPr="00515716">
              <w:rPr>
                <w:noProof/>
              </w:rPr>
              <w:t> </w:t>
            </w:r>
            <w:r w:rsidR="005F3FEE" w:rsidRPr="00515716">
              <w:rPr>
                <w:noProof/>
              </w:rPr>
              <w:t> </w:t>
            </w:r>
            <w:r w:rsidR="005F3FEE" w:rsidRPr="00515716">
              <w:rPr>
                <w:noProof/>
              </w:rPr>
              <w:t> </w:t>
            </w:r>
            <w:r w:rsidR="005F3FEE" w:rsidRPr="00515716">
              <w:rPr>
                <w:noProof/>
              </w:rPr>
              <w:t> </w:t>
            </w:r>
            <w:r w:rsidR="005F3FEE" w:rsidRPr="00515716">
              <w:rPr>
                <w:noProof/>
              </w:rPr>
              <w:t> </w:t>
            </w:r>
            <w:r w:rsidRPr="00515716">
              <w:fldChar w:fldCharType="end"/>
            </w:r>
          </w:p>
        </w:tc>
      </w:tr>
      <w:tr w:rsidR="00095D2E" w:rsidRPr="00515716" w:rsidTr="00134ACC">
        <w:trPr>
          <w:trHeight w:hRule="exact" w:val="907"/>
        </w:trPr>
        <w:tc>
          <w:tcPr>
            <w:tcW w:w="8959" w:type="dxa"/>
          </w:tcPr>
          <w:p w:rsidR="00095D2E" w:rsidRPr="00515716" w:rsidRDefault="00095D2E" w:rsidP="00134ACC"/>
          <w:p w:rsidR="00095D2E" w:rsidRPr="00515716" w:rsidRDefault="00095D2E" w:rsidP="00134ACC"/>
          <w:p w:rsidR="00095D2E" w:rsidRPr="00515716" w:rsidRDefault="00095D2E" w:rsidP="00134ACC">
            <w:pPr>
              <w:pStyle w:val="UnterschriftLinie"/>
            </w:pPr>
            <w:r w:rsidRPr="00515716">
              <w:tab/>
            </w:r>
            <w:r w:rsidRPr="00515716">
              <w:tab/>
            </w:r>
            <w:r w:rsidRPr="00515716">
              <w:tab/>
            </w:r>
          </w:p>
          <w:p w:rsidR="00095D2E" w:rsidRPr="00515716" w:rsidRDefault="00095D2E" w:rsidP="00134ACC">
            <w:pPr>
              <w:pStyle w:val="UnterschriftText"/>
            </w:pPr>
            <w:r w:rsidRPr="00515716">
              <w:t>Datum</w:t>
            </w:r>
            <w:r w:rsidRPr="00515716">
              <w:tab/>
              <w:t>Unterschrift</w:t>
            </w:r>
          </w:p>
        </w:tc>
      </w:tr>
    </w:tbl>
    <w:p w:rsidR="00095D2E" w:rsidRPr="00515716" w:rsidRDefault="00095D2E" w:rsidP="00134ACC">
      <w:pPr>
        <w:pStyle w:val="1pt"/>
      </w:pPr>
    </w:p>
    <w:p w:rsidR="00095D2E" w:rsidRPr="00515716" w:rsidRDefault="00095D2E" w:rsidP="00134ACC">
      <w:pPr>
        <w:pStyle w:val="1pt"/>
      </w:pPr>
    </w:p>
    <w:bookmarkEnd w:id="0"/>
    <w:p w:rsidR="00B54AF5" w:rsidRPr="00515716" w:rsidRDefault="00B54AF5" w:rsidP="00095D2E">
      <w:pPr>
        <w:pStyle w:val="1pt"/>
      </w:pPr>
    </w:p>
    <w:sectPr w:rsidR="00B54AF5" w:rsidRPr="00515716" w:rsidSect="007747A1">
      <w:headerReference w:type="default" r:id="rId14"/>
      <w:footerReference w:type="default" r:id="rId15"/>
      <w:type w:val="continuous"/>
      <w:pgSz w:w="11906" w:h="16838" w:code="9"/>
      <w:pgMar w:top="1758" w:right="1474" w:bottom="1928" w:left="1474"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8D" w:rsidRPr="00515716" w:rsidRDefault="00227E8D">
      <w:r w:rsidRPr="00515716">
        <w:separator/>
      </w:r>
    </w:p>
  </w:endnote>
  <w:endnote w:type="continuationSeparator" w:id="0">
    <w:p w:rsidR="00227E8D" w:rsidRPr="00515716" w:rsidRDefault="00227E8D">
      <w:r w:rsidRPr="005157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8D" w:rsidRPr="00515716" w:rsidRDefault="00227E8D">
    <w:pPr>
      <w:pStyle w:val="Fuzeile"/>
    </w:pPr>
    <w:r w:rsidRPr="00515716">
      <w:fldChar w:fldCharType="begin"/>
    </w:r>
    <w:r w:rsidRPr="00515716">
      <w:instrText xml:space="preserve"> IF </w:instrText>
    </w:r>
    <w:r w:rsidR="00245203">
      <w:fldChar w:fldCharType="begin"/>
    </w:r>
    <w:r w:rsidR="00245203">
      <w:instrText xml:space="preserve"> DOCPROPERTY "Organisation.Footer1"\*CHARFORMAT </w:instrText>
    </w:r>
    <w:r w:rsidR="00245203">
      <w:fldChar w:fldCharType="separate"/>
    </w:r>
    <w:r w:rsidRPr="00515716">
      <w:instrText>Gemeinde Zollikon  Bauabteilung  Bergstrasse 20  Postfach 280  8702 Zollikon  www.zollikon.ch</w:instrText>
    </w:r>
    <w:r w:rsidR="00245203">
      <w:fldChar w:fldCharType="end"/>
    </w:r>
    <w:r w:rsidRPr="00515716">
      <w:instrText>="" "" "</w:instrText>
    </w:r>
    <w:r w:rsidR="00245203">
      <w:fldChar w:fldCharType="begin"/>
    </w:r>
    <w:r w:rsidR="00245203">
      <w:instrText xml:space="preserve"> DOCPROPERTY "Organisation.Footer1"\*CHAR</w:instrText>
    </w:r>
    <w:r w:rsidR="00245203">
      <w:instrText xml:space="preserve">FORMAT </w:instrText>
    </w:r>
    <w:r w:rsidR="00245203">
      <w:fldChar w:fldCharType="separate"/>
    </w:r>
    <w:r w:rsidRPr="00515716">
      <w:instrText>Gemeinde Zollikon  Bauabteilung  Bergstrasse 20  Postfach 280  8702 Zollikon  www.zollikon.ch</w:instrText>
    </w:r>
    <w:r w:rsidR="00245203">
      <w:fldChar w:fldCharType="end"/>
    </w:r>
    <w:r w:rsidRPr="00515716">
      <w:instrText xml:space="preserve">" \* MERGEFORMAT </w:instrText>
    </w:r>
    <w:r w:rsidRPr="00515716">
      <w:fldChar w:fldCharType="separate"/>
    </w:r>
    <w:r w:rsidRPr="00515716">
      <w:rPr>
        <w:noProof/>
      </w:rPr>
      <w:t>Gemeinde Zollikon  Bauabteilung  Bergstrasse 20  Postfach 280  8702 Zollikon  www.zollikon.ch</w:t>
    </w:r>
    <w:r w:rsidRPr="00515716">
      <w:fldChar w:fldCharType="end"/>
    </w:r>
    <w:r w:rsidRPr="00515716">
      <w:fldChar w:fldCharType="begin"/>
    </w:r>
    <w:r w:rsidRPr="00515716">
      <w:instrText xml:space="preserve"> IF </w:instrText>
    </w:r>
    <w:r w:rsidRPr="00515716">
      <w:fldChar w:fldCharType="begin"/>
    </w:r>
    <w:r w:rsidRPr="00515716">
      <w:instrText xml:space="preserve"> DOCPROPERTY "Organisation.Footer2"\*CHARFORMAT </w:instrText>
    </w:r>
    <w:r w:rsidRPr="00515716">
      <w:fldChar w:fldCharType="end"/>
    </w:r>
    <w:r w:rsidRPr="00515716">
      <w:instrText>="" "" "</w:instrText>
    </w:r>
  </w:p>
  <w:p w:rsidR="00227E8D" w:rsidRPr="00515716" w:rsidRDefault="00245203" w:rsidP="006E587C">
    <w:pPr>
      <w:pStyle w:val="Fuzeile"/>
    </w:pPr>
    <w:r>
      <w:fldChar w:fldCharType="begin"/>
    </w:r>
    <w:r>
      <w:instrText xml:space="preserve"> DOCPROPERTY "Organisation.Footer2"\*CHARFORMAT </w:instrText>
    </w:r>
    <w:r>
      <w:fldChar w:fldCharType="separate"/>
    </w:r>
    <w:r w:rsidR="00227E8D" w:rsidRPr="00515716">
      <w:instrText>Organisation.Footer2</w:instrText>
    </w:r>
    <w:r>
      <w:fldChar w:fldCharType="end"/>
    </w:r>
    <w:r w:rsidR="00227E8D" w:rsidRPr="00515716">
      <w:instrText xml:space="preserve">" \* MERGEFORMAT </w:instrText>
    </w:r>
    <w:r w:rsidR="00227E8D" w:rsidRPr="00515716">
      <w:fldChar w:fldCharType="end"/>
    </w:r>
    <w:r w:rsidR="00227E8D" w:rsidRPr="00515716">
      <w:fldChar w:fldCharType="begin"/>
    </w:r>
    <w:r w:rsidR="00227E8D" w:rsidRPr="00515716">
      <w:instrText xml:space="preserve"> IF </w:instrText>
    </w:r>
    <w:r w:rsidR="00227E8D" w:rsidRPr="00515716">
      <w:fldChar w:fldCharType="begin"/>
    </w:r>
    <w:r w:rsidR="00227E8D" w:rsidRPr="00515716">
      <w:instrText xml:space="preserve"> DOCPROPERTY "Organisation.Footer3"\*CHARFORMAT </w:instrText>
    </w:r>
    <w:r w:rsidR="00227E8D" w:rsidRPr="00515716">
      <w:fldChar w:fldCharType="end"/>
    </w:r>
    <w:r w:rsidR="00227E8D" w:rsidRPr="00515716">
      <w:instrText>="" "" "</w:instrText>
    </w:r>
  </w:p>
  <w:p w:rsidR="00227E8D" w:rsidRPr="00515716" w:rsidRDefault="00245203" w:rsidP="006E587C">
    <w:pPr>
      <w:pStyle w:val="Fuzeile"/>
    </w:pPr>
    <w:r>
      <w:fldChar w:fldCharType="begin"/>
    </w:r>
    <w:r>
      <w:instrText xml:space="preserve"> DOCPROPERTY "Organisation.Footer3"\*CHARFORMAT </w:instrText>
    </w:r>
    <w:r>
      <w:fldChar w:fldCharType="separate"/>
    </w:r>
    <w:r w:rsidR="00227E8D" w:rsidRPr="00515716">
      <w:instrText>Organisation.Footer3</w:instrText>
    </w:r>
    <w:r>
      <w:fldChar w:fldCharType="end"/>
    </w:r>
    <w:r w:rsidR="00227E8D" w:rsidRPr="00515716">
      <w:instrText xml:space="preserve">" \* MERGEFORMAT </w:instrText>
    </w:r>
    <w:r w:rsidR="00227E8D" w:rsidRPr="00515716">
      <w:fldChar w:fldCharType="end"/>
    </w:r>
    <w:r w:rsidR="00227E8D" w:rsidRPr="00515716">
      <w:fldChar w:fldCharType="begin"/>
    </w:r>
    <w:r w:rsidR="00227E8D" w:rsidRPr="00515716">
      <w:instrText xml:space="preserve"> IF </w:instrText>
    </w:r>
    <w:r w:rsidR="00227E8D" w:rsidRPr="00515716">
      <w:fldChar w:fldCharType="begin"/>
    </w:r>
    <w:r w:rsidR="00227E8D" w:rsidRPr="00515716">
      <w:instrText xml:space="preserve"> DOCPROPERTY "Organisation.Footer4"\*CHARFORMAT </w:instrText>
    </w:r>
    <w:r w:rsidR="00227E8D" w:rsidRPr="00515716">
      <w:fldChar w:fldCharType="end"/>
    </w:r>
    <w:r w:rsidR="00227E8D" w:rsidRPr="00515716">
      <w:instrText>="" "" "</w:instrText>
    </w:r>
  </w:p>
  <w:p w:rsidR="00227E8D" w:rsidRPr="00515716" w:rsidRDefault="00245203" w:rsidP="006E587C">
    <w:pPr>
      <w:pStyle w:val="Fuzeile"/>
    </w:pPr>
    <w:r>
      <w:fldChar w:fldCharType="begin"/>
    </w:r>
    <w:r>
      <w:instrText xml:space="preserve"> DOCPROPERTY "Organisation.Footer4"\*CHARFORMAT </w:instrText>
    </w:r>
    <w:r>
      <w:fldChar w:fldCharType="separate"/>
    </w:r>
    <w:r w:rsidR="00227E8D" w:rsidRPr="00515716">
      <w:instrText>Organisation.Footer4</w:instrText>
    </w:r>
    <w:r>
      <w:fldChar w:fldCharType="end"/>
    </w:r>
    <w:r w:rsidR="00227E8D" w:rsidRPr="00515716">
      <w:instrText xml:space="preserve">" \* MERGEFORMAT </w:instrText>
    </w:r>
    <w:r w:rsidR="00227E8D" w:rsidRPr="005157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8D" w:rsidRDefault="00227E8D" w:rsidP="006E587C">
    <w:pPr>
      <w:pStyle w:val="Fuzeile"/>
    </w:pPr>
    <w:bookmarkStart w:id="5" w:name="Footer"/>
    <w:bookmarkEnd w:id="5"/>
    <w:r>
      <w:tab/>
    </w:r>
    <w:r>
      <w:fldChar w:fldCharType="begin"/>
    </w:r>
    <w:r>
      <w:instrText xml:space="preserve"> PAGE   \* MERGEFORMAT </w:instrText>
    </w:r>
    <w:r>
      <w:fldChar w:fldCharType="separate"/>
    </w:r>
    <w:r w:rsidR="002452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8D" w:rsidRPr="00515716" w:rsidRDefault="00227E8D">
      <w:r w:rsidRPr="00515716">
        <w:separator/>
      </w:r>
    </w:p>
  </w:footnote>
  <w:footnote w:type="continuationSeparator" w:id="0">
    <w:p w:rsidR="00227E8D" w:rsidRPr="00515716" w:rsidRDefault="00227E8D">
      <w:r w:rsidRPr="0051571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8D" w:rsidRPr="00515716" w:rsidRDefault="00227E8D">
    <w:pPr>
      <w:pStyle w:val="Kopfzeile"/>
    </w:pPr>
    <w:r w:rsidRPr="00515716">
      <w:fldChar w:fldCharType="begin"/>
    </w:r>
    <w:r w:rsidRPr="00515716">
      <w:instrText xml:space="preserve"> IF </w:instrText>
    </w:r>
    <w:r w:rsidRPr="00515716">
      <w:fldChar w:fldCharType="begin"/>
    </w:r>
    <w:r w:rsidRPr="00515716">
      <w:instrText xml:space="preserve"> DOCPROPERTY "Doc.Draft"\*CHARFORMAT </w:instrText>
    </w:r>
    <w:r w:rsidRPr="00515716">
      <w:fldChar w:fldCharType="end"/>
    </w:r>
    <w:r w:rsidRPr="00515716">
      <w:instrText xml:space="preserve"> = "" "" "</w:instrText>
    </w:r>
    <w:r w:rsidR="00245203">
      <w:fldChar w:fldCharType="begin"/>
    </w:r>
    <w:r w:rsidR="00245203">
      <w:instrText xml:space="preserve"> DOCPROPERTY "Doc.Draft"\*CHARFORMAT </w:instrText>
    </w:r>
    <w:r w:rsidR="00245203">
      <w:fldChar w:fldCharType="separate"/>
    </w:r>
    <w:r w:rsidRPr="00515716">
      <w:instrText>Doc.Draft</w:instrText>
    </w:r>
    <w:r w:rsidR="00245203">
      <w:fldChar w:fldCharType="end"/>
    </w:r>
    <w:r w:rsidRPr="00515716">
      <w:instrText xml:space="preserve"> </w:instrText>
    </w:r>
    <w:r w:rsidRPr="00515716">
      <w:fldChar w:fldCharType="begin"/>
    </w:r>
    <w:r w:rsidRPr="00515716">
      <w:instrText xml:space="preserve"> DATE  \@ "dd.MM.yyyy HH:mm"  \* MERGEFORMAT </w:instrText>
    </w:r>
    <w:r w:rsidRPr="00515716">
      <w:fldChar w:fldCharType="separate"/>
    </w:r>
    <w:r w:rsidRPr="00515716">
      <w:rPr>
        <w:noProof/>
      </w:rPr>
      <w:instrText>15.01.2015 09:18</w:instrText>
    </w:r>
    <w:r w:rsidRPr="00515716">
      <w:fldChar w:fldCharType="end"/>
    </w:r>
    <w:r w:rsidRPr="00515716">
      <w:instrText xml:space="preserve">" </w:instrText>
    </w:r>
    <w:r w:rsidRPr="00515716">
      <w:fldChar w:fldCharType="end"/>
    </w:r>
    <w:r w:rsidRPr="00515716">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0</wp:posOffset>
          </wp:positionV>
          <wp:extent cx="7565390" cy="1439545"/>
          <wp:effectExtent l="0" t="0" r="0" b="0"/>
          <wp:wrapNone/>
          <wp:docPr id="4" name="77464307-4e7e-435e-b466-43b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439545"/>
                  </a:xfrm>
                  <a:prstGeom prst="rect">
                    <a:avLst/>
                  </a:prstGeom>
                </pic:spPr>
              </pic:pic>
            </a:graphicData>
          </a:graphic>
          <wp14:sizeRelH relativeFrom="margin">
            <wp14:pctWidth>0</wp14:pctWidth>
          </wp14:sizeRelH>
          <wp14:sizeRelV relativeFrom="margin">
            <wp14:pctHeight>0</wp14:pctHeight>
          </wp14:sizeRelV>
        </wp:anchor>
      </w:drawing>
    </w:r>
    <w:r w:rsidRPr="00515716">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5390" cy="1439545"/>
          <wp:effectExtent l="0" t="0" r="0" b="0"/>
          <wp:wrapNone/>
          <wp:docPr id="3" name="77464307-4e7e-435e-b466-4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439545"/>
                  </a:xfrm>
                  <a:prstGeom prst="rect">
                    <a:avLst/>
                  </a:prstGeom>
                </pic:spPr>
              </pic:pic>
            </a:graphicData>
          </a:graphic>
          <wp14:sizeRelH relativeFrom="margin">
            <wp14:pctWidth>0</wp14:pctWidth>
          </wp14:sizeRelH>
          <wp14:sizeRelV relativeFrom="margin">
            <wp14:pctHeight>0</wp14:pctHeight>
          </wp14:sizeRelV>
        </wp:anchor>
      </w:drawing>
    </w:r>
    <w:r w:rsidRPr="00515716">
      <w:t xml:space="preserve"> </w:t>
    </w:r>
    <w:r w:rsidRPr="00515716">
      <w:fldChar w:fldCharType="begin"/>
    </w:r>
    <w:r w:rsidRPr="00515716">
      <w:instrText xml:space="preserve"> DOCPROPERTY "CustomField.Classification"\*CHARFORMAT </w:instrText>
    </w:r>
    <w:r w:rsidRPr="0051571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8D" w:rsidRDefault="00227E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86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2AE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5644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262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7A4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3A28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81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0C3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60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0C1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D21C18A4"/>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568"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030D14"/>
    <w:multiLevelType w:val="hybridMultilevel"/>
    <w:tmpl w:val="D85CEE30"/>
    <w:lvl w:ilvl="0" w:tplc="727468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72C58F4"/>
    <w:multiLevelType w:val="multilevel"/>
    <w:tmpl w:val="559A4AE6"/>
    <w:lvl w:ilvl="0">
      <w:start w:val="1"/>
      <w:numFmt w:val="bullet"/>
      <w:pStyle w:val="Aufzhlung-Ebene1-2"/>
      <w:lvlText w:val="–"/>
      <w:lvlJc w:val="left"/>
      <w:pPr>
        <w:ind w:left="284" w:hanging="284"/>
      </w:pPr>
      <w:rPr>
        <w:rFonts w:ascii="Arial" w:hAnsi="Arial" w:hint="default"/>
      </w:rPr>
    </w:lvl>
    <w:lvl w:ilvl="1">
      <w:start w:val="1"/>
      <w:numFmt w:val="bullet"/>
      <w:lvlText w:val="–"/>
      <w:lvlJc w:val="left"/>
      <w:pPr>
        <w:tabs>
          <w:tab w:val="num" w:pos="567"/>
        </w:tabs>
        <w:ind w:left="851" w:hanging="284"/>
      </w:pPr>
      <w:rPr>
        <w:rFonts w:ascii="Arial" w:hAnsi="Aria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CB17779"/>
    <w:multiLevelType w:val="multilevel"/>
    <w:tmpl w:val="E2A203A0"/>
    <w:styleLink w:val="ListeAufzhlung"/>
    <w:lvl w:ilvl="0">
      <w:start w:val="1"/>
      <w:numFmt w:val="none"/>
      <w:lvlText w:val="–"/>
      <w:lvlJc w:val="left"/>
      <w:pPr>
        <w:tabs>
          <w:tab w:val="num" w:pos="284"/>
        </w:tabs>
        <w:ind w:left="284" w:hanging="284"/>
      </w:pPr>
      <w:rPr>
        <w:rFonts w:hint="default"/>
      </w:rPr>
    </w:lvl>
    <w:lvl w:ilvl="1">
      <w:start w:val="1"/>
      <w:numFmt w:val="none"/>
      <w:pStyle w:val="AufzhlungEbene2"/>
      <w:lvlText w:val="–"/>
      <w:lvlJc w:val="left"/>
      <w:pPr>
        <w:tabs>
          <w:tab w:val="num" w:pos="851"/>
        </w:tabs>
        <w:ind w:left="851" w:hanging="28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5D7700A"/>
    <w:multiLevelType w:val="multilevel"/>
    <w:tmpl w:val="57E6690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985"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9E14E58"/>
    <w:multiLevelType w:val="multilevel"/>
    <w:tmpl w:val="AF247784"/>
    <w:styleLink w:val="ListeReglement"/>
    <w:lvl w:ilvl="0">
      <w:start w:val="1"/>
      <w:numFmt w:val="upperLetter"/>
      <w:pStyle w:val="ReglementAbschnitt1"/>
      <w:suff w:val="space"/>
      <w:lvlText w:val="%1."/>
      <w:lvlJc w:val="left"/>
      <w:pPr>
        <w:ind w:left="0" w:firstLine="0"/>
      </w:pPr>
      <w:rPr>
        <w:rFonts w:hint="default"/>
      </w:rPr>
    </w:lvl>
    <w:lvl w:ilvl="1">
      <w:start w:val="1"/>
      <w:numFmt w:val="decimal"/>
      <w:lvlRestart w:val="0"/>
      <w:pStyle w:val="ReglementAbschnitt2"/>
      <w:suff w:val="space"/>
      <w:lvlText w:val="%2."/>
      <w:lvlJc w:val="left"/>
      <w:pPr>
        <w:ind w:left="0" w:firstLine="0"/>
      </w:pPr>
      <w:rPr>
        <w:rFonts w:hint="default"/>
      </w:rPr>
    </w:lvl>
    <w:lvl w:ilvl="2">
      <w:start w:val="1"/>
      <w:numFmt w:val="decimal"/>
      <w:lvlRestart w:val="0"/>
      <w:pStyle w:val="ReglementArtikel"/>
      <w:lvlText w:val="Artikel %3"/>
      <w:lvlJc w:val="left"/>
      <w:pPr>
        <w:tabs>
          <w:tab w:val="num" w:pos="1134"/>
        </w:tabs>
        <w:ind w:left="1134" w:hanging="1134"/>
      </w:pPr>
      <w:rPr>
        <w:rFonts w:hint="default"/>
        <w:vertAlign w:val="baseline"/>
      </w:rPr>
    </w:lvl>
    <w:lvl w:ilvl="3">
      <w:start w:val="1"/>
      <w:numFmt w:val="decimal"/>
      <w:pStyle w:val="ReglementAbsatzEbene1"/>
      <w:suff w:val="space"/>
      <w:lvlText w:val="%4"/>
      <w:lvlJc w:val="left"/>
      <w:pPr>
        <w:ind w:left="0" w:firstLine="0"/>
      </w:pPr>
      <w:rPr>
        <w:rFonts w:hint="default"/>
        <w:vertAlign w:val="superscript"/>
      </w:rPr>
    </w:lvl>
    <w:lvl w:ilvl="4">
      <w:start w:val="1"/>
      <w:numFmt w:val="lowerLetter"/>
      <w:pStyle w:val="ReglementAbsatzEbene2"/>
      <w:lvlText w:val="%5."/>
      <w:lvlJc w:val="left"/>
      <w:pPr>
        <w:tabs>
          <w:tab w:val="num" w:pos="425"/>
        </w:tabs>
        <w:ind w:left="425" w:hanging="283"/>
      </w:pPr>
      <w:rPr>
        <w:rFonts w:hint="default"/>
      </w:rPr>
    </w:lvl>
    <w:lvl w:ilvl="5">
      <w:start w:val="1"/>
      <w:numFmt w:val="none"/>
      <w:pStyle w:val="ReglementAbsatzEbene3"/>
      <w:lvlText w:val="–"/>
      <w:lvlJc w:val="left"/>
      <w:pPr>
        <w:tabs>
          <w:tab w:val="num" w:pos="709"/>
        </w:tabs>
        <w:ind w:left="709" w:hanging="28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D972D9E"/>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CDB6CD0"/>
    <w:multiLevelType w:val="multilevel"/>
    <w:tmpl w:val="5B6A4A38"/>
    <w:name w:val="2007071614014442322377"/>
    <w:lvl w:ilvl="0">
      <w:start w:val="1"/>
      <w:numFmt w:val="lowerLetter"/>
      <w:pStyle w:val="AufzhlungaEbene1-4"/>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62253B6"/>
    <w:multiLevelType w:val="multilevel"/>
    <w:tmpl w:val="4B56A9C2"/>
    <w:styleLink w:val="Listeberschriften"/>
    <w:lvl w:ilvl="0">
      <w:start w:val="1"/>
      <w:numFmt w:val="none"/>
      <w:suff w:val="nothing"/>
      <w:lvlText w:val=""/>
      <w:lvlJc w:val="left"/>
      <w:pPr>
        <w:ind w:left="0" w:firstLine="0"/>
      </w:pPr>
      <w:rPr>
        <w:rFonts w:hint="default"/>
      </w:rPr>
    </w:lvl>
    <w:lvl w:ilvl="1">
      <w:start w:val="1"/>
      <w:numFmt w:val="decimal"/>
      <w:pStyle w:val="berschrift1"/>
      <w:suff w:val="space"/>
      <w:lvlText w:val="%2."/>
      <w:lvlJc w:val="left"/>
      <w:pPr>
        <w:ind w:left="0" w:firstLine="0"/>
      </w:pPr>
      <w:rPr>
        <w:rFonts w:hint="default"/>
      </w:rPr>
    </w:lvl>
    <w:lvl w:ilvl="2">
      <w:start w:val="1"/>
      <w:numFmt w:val="decimal"/>
      <w:pStyle w:val="berschrift2"/>
      <w:suff w:val="space"/>
      <w:lvlText w:val="%2.%3"/>
      <w:lvlJc w:val="left"/>
      <w:pPr>
        <w:ind w:left="0" w:firstLine="0"/>
      </w:pPr>
      <w:rPr>
        <w:rFonts w:hint="default"/>
      </w:rPr>
    </w:lvl>
    <w:lvl w:ilvl="3">
      <w:start w:val="1"/>
      <w:numFmt w:val="decimal"/>
      <w:pStyle w:val="berschrift3"/>
      <w:suff w:val="space"/>
      <w:lvlText w:val="%2.%3.%4"/>
      <w:lvlJc w:val="left"/>
      <w:pPr>
        <w:ind w:left="0" w:firstLine="0"/>
      </w:pPr>
      <w:rPr>
        <w:rFonts w:hint="default"/>
      </w:rPr>
    </w:lvl>
    <w:lvl w:ilvl="4">
      <w:start w:val="1"/>
      <w:numFmt w:val="none"/>
      <w:pStyle w:val="berschrift4"/>
      <w:suff w:val="nothing"/>
      <w:lvlText w:val=""/>
      <w:lvlJc w:val="left"/>
      <w:pPr>
        <w:ind w:left="0" w:firstLine="0"/>
      </w:pPr>
      <w:rPr>
        <w:rFonts w:hint="default"/>
      </w:rPr>
    </w:lvl>
    <w:lvl w:ilvl="5">
      <w:start w:val="1"/>
      <w:numFmt w:val="none"/>
      <w:lvlText w:val=""/>
      <w:lvlJc w:val="left"/>
      <w:pPr>
        <w:tabs>
          <w:tab w:val="num" w:pos="0"/>
        </w:tabs>
        <w:ind w:left="-32767" w:firstLine="32767"/>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81D37DE"/>
    <w:multiLevelType w:val="multilevel"/>
    <w:tmpl w:val="CEAAC67E"/>
    <w:lvl w:ilvl="0">
      <w:start w:val="1"/>
      <w:numFmt w:val="upperLetter"/>
      <w:suff w:val="space"/>
      <w:lvlText w:val="%1."/>
      <w:lvlJc w:val="left"/>
      <w:pPr>
        <w:ind w:left="0" w:firstLine="0"/>
      </w:pPr>
      <w:rPr>
        <w:rFonts w:hint="default"/>
      </w:rPr>
    </w:lvl>
    <w:lvl w:ilvl="1">
      <w:start w:val="1"/>
      <w:numFmt w:val="decimal"/>
      <w:lvlRestart w:val="0"/>
      <w:suff w:val="space"/>
      <w:lvlText w:val="%2."/>
      <w:lvlJc w:val="left"/>
      <w:pPr>
        <w:ind w:left="0" w:firstLine="0"/>
      </w:pPr>
      <w:rPr>
        <w:rFonts w:hint="default"/>
      </w:rPr>
    </w:lvl>
    <w:lvl w:ilvl="2">
      <w:start w:val="1"/>
      <w:numFmt w:val="decimal"/>
      <w:lvlRestart w:val="0"/>
      <w:lvlText w:val="Artikel  %3"/>
      <w:lvlJc w:val="left"/>
      <w:pPr>
        <w:tabs>
          <w:tab w:val="num" w:pos="1134"/>
        </w:tabs>
        <w:ind w:left="1134" w:hanging="1134"/>
      </w:pPr>
      <w:rPr>
        <w:rFonts w:hint="default"/>
      </w:rPr>
    </w:lvl>
    <w:lvl w:ilvl="3">
      <w:start w:val="1"/>
      <w:numFmt w:val="decimal"/>
      <w:pStyle w:val="ReglementAbsatz1"/>
      <w:suff w:val="space"/>
      <w:lvlText w:val="%4"/>
      <w:lvlJc w:val="left"/>
      <w:pPr>
        <w:ind w:left="0" w:firstLine="0"/>
      </w:pPr>
      <w:rPr>
        <w:rFonts w:hint="default"/>
        <w:caps w:val="0"/>
        <w:strike w:val="0"/>
        <w:dstrike w:val="0"/>
        <w:vanish w:val="0"/>
        <w:vertAlign w:val="superscript"/>
      </w:rPr>
    </w:lvl>
    <w:lvl w:ilvl="4">
      <w:start w:val="1"/>
      <w:numFmt w:val="lowerLetter"/>
      <w:pStyle w:val="ReglementAbsatz2"/>
      <w:lvlText w:val="%5."/>
      <w:lvlJc w:val="left"/>
      <w:pPr>
        <w:tabs>
          <w:tab w:val="num" w:pos="425"/>
        </w:tabs>
        <w:ind w:left="425" w:hanging="283"/>
      </w:pPr>
      <w:rPr>
        <w:rFonts w:hint="default"/>
      </w:rPr>
    </w:lvl>
    <w:lvl w:ilvl="5">
      <w:start w:val="1"/>
      <w:numFmt w:val="bullet"/>
      <w:lvlText w:val="-"/>
      <w:lvlJc w:val="left"/>
      <w:pPr>
        <w:tabs>
          <w:tab w:val="num" w:pos="709"/>
        </w:tabs>
        <w:ind w:left="709" w:hanging="284"/>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016944"/>
    <w:multiLevelType w:val="multilevel"/>
    <w:tmpl w:val="FC003570"/>
    <w:numStyleLink w:val="ListeAufzhlungNummeriert"/>
  </w:abstractNum>
  <w:abstractNum w:abstractNumId="21" w15:restartNumberingAfterBreak="0">
    <w:nsid w:val="6F030F02"/>
    <w:multiLevelType w:val="multilevel"/>
    <w:tmpl w:val="FC003570"/>
    <w:styleLink w:val="ListeAufzhlungNummeriert"/>
    <w:lvl w:ilvl="0">
      <w:start w:val="1"/>
      <w:numFmt w:val="decimal"/>
      <w:pStyle w:val="Aufzhlung1Ebene1-3"/>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A667881"/>
    <w:multiLevelType w:val="multilevel"/>
    <w:tmpl w:val="7A3A93A4"/>
    <w:styleLink w:val="ListeAufzhlung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hanging="32766"/>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ADC1B1C"/>
    <w:multiLevelType w:val="multilevel"/>
    <w:tmpl w:val="E7FA22DA"/>
    <w:lvl w:ilvl="0">
      <w:start w:val="1"/>
      <w:numFmt w:val="bullet"/>
      <w:pStyle w:val="AufzhlungEbene1-4"/>
      <w:lvlText w:val=""/>
      <w:lvlJc w:val="left"/>
      <w:pPr>
        <w:tabs>
          <w:tab w:val="num" w:pos="567"/>
        </w:tabs>
        <w:ind w:left="567" w:hanging="567"/>
      </w:pPr>
      <w:rPr>
        <w:rFonts w:ascii="Symbol" w:hAnsi="Symbol" w:hint="default"/>
        <w:color w:val="auto"/>
        <w:sz w:val="20"/>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6"/>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24" w15:restartNumberingAfterBreak="0">
    <w:nsid w:val="7F326723"/>
    <w:multiLevelType w:val="multilevel"/>
    <w:tmpl w:val="9C143E0A"/>
    <w:lvl w:ilvl="0">
      <w:start w:val="1"/>
      <w:numFmt w:val="bullet"/>
      <w:lvlText w:val=""/>
      <w:lvlJc w:val="left"/>
      <w:pPr>
        <w:tabs>
          <w:tab w:val="num" w:pos="284"/>
        </w:tabs>
        <w:ind w:left="284" w:hanging="284"/>
      </w:pPr>
      <w:rPr>
        <w:rFonts w:ascii="Arial" w:hAnsi="Arial" w:cs="Arial" w:hint="default"/>
      </w:rPr>
    </w:lvl>
    <w:lvl w:ilvl="1">
      <w:start w:val="1"/>
      <w:numFmt w:val="bullet"/>
      <w:lvlRestart w:val="0"/>
      <w:lvlText w:val="-"/>
      <w:lvlJc w:val="left"/>
      <w:pPr>
        <w:tabs>
          <w:tab w:val="num" w:pos="851"/>
        </w:tabs>
        <w:ind w:left="851" w:hanging="284"/>
      </w:pPr>
      <w:rPr>
        <w:rFonts w:ascii="Arial" w:hAnsi="Arial" w:hint="default"/>
      </w:rPr>
    </w:lvl>
    <w:lvl w:ilvl="2">
      <w:start w:val="1"/>
      <w:numFmt w:val="bullet"/>
      <w:lvlRestart w:val="0"/>
      <w:lvlText w:val="-"/>
      <w:lvlJc w:val="left"/>
      <w:pPr>
        <w:tabs>
          <w:tab w:val="num" w:pos="1418"/>
        </w:tabs>
        <w:ind w:left="1418" w:hanging="284"/>
      </w:pPr>
      <w:rPr>
        <w:rFonts w:ascii="Arial" w:hAnsi="Arial" w:hint="default"/>
      </w:rPr>
    </w:lvl>
    <w:lvl w:ilvl="3">
      <w:start w:val="1"/>
      <w:numFmt w:val="bullet"/>
      <w:lvlRestart w:val="0"/>
      <w:lvlText w:val="-"/>
      <w:lvlJc w:val="left"/>
      <w:pPr>
        <w:tabs>
          <w:tab w:val="num" w:pos="1985"/>
        </w:tabs>
        <w:ind w:left="1985" w:hanging="284"/>
      </w:pPr>
      <w:rPr>
        <w:rFonts w:ascii="Arial" w:hAnsi="Arial" w:hint="default"/>
      </w:rPr>
    </w:lvl>
    <w:lvl w:ilvl="4">
      <w:start w:val="1"/>
      <w:numFmt w:val="bullet"/>
      <w:lvlRestart w:val="0"/>
      <w:lvlText w:val="-"/>
      <w:lvlJc w:val="left"/>
      <w:pPr>
        <w:tabs>
          <w:tab w:val="num" w:pos="2552"/>
        </w:tabs>
        <w:ind w:left="2552" w:hanging="284"/>
      </w:pPr>
      <w:rPr>
        <w:rFonts w:ascii="Arial" w:hAnsi="Arial" w:hint="default"/>
      </w:rPr>
    </w:lvl>
    <w:lvl w:ilvl="5">
      <w:start w:val="1"/>
      <w:numFmt w:val="bullet"/>
      <w:lvlText w:val="-"/>
      <w:lvlJc w:val="left"/>
      <w:pPr>
        <w:tabs>
          <w:tab w:val="num" w:pos="3119"/>
        </w:tabs>
        <w:ind w:left="3119" w:hanging="284"/>
      </w:pPr>
      <w:rPr>
        <w:rFonts w:ascii="Arial" w:hAnsi="Arial" w:hint="default"/>
      </w:rPr>
    </w:lvl>
    <w:lvl w:ilvl="6">
      <w:start w:val="1"/>
      <w:numFmt w:val="bullet"/>
      <w:lvlText w:val="-"/>
      <w:lvlJc w:val="left"/>
      <w:pPr>
        <w:tabs>
          <w:tab w:val="num" w:pos="3686"/>
        </w:tabs>
        <w:ind w:left="3686" w:hanging="284"/>
      </w:pPr>
      <w:rPr>
        <w:rFonts w:ascii="Arial" w:hAnsi="Arial" w:hint="default"/>
      </w:rPr>
    </w:lvl>
    <w:lvl w:ilvl="7">
      <w:start w:val="1"/>
      <w:numFmt w:val="bullet"/>
      <w:lvlText w:val="-"/>
      <w:lvlJc w:val="left"/>
      <w:pPr>
        <w:tabs>
          <w:tab w:val="num" w:pos="4253"/>
        </w:tabs>
        <w:ind w:left="4253" w:hanging="284"/>
      </w:pPr>
      <w:rPr>
        <w:rFonts w:ascii="Arial" w:hAnsi="Arial" w:hint="default"/>
      </w:rPr>
    </w:lvl>
    <w:lvl w:ilvl="8">
      <w:start w:val="1"/>
      <w:numFmt w:val="bullet"/>
      <w:lvlText w:val="-"/>
      <w:lvlJc w:val="left"/>
      <w:pPr>
        <w:tabs>
          <w:tab w:val="num" w:pos="4820"/>
        </w:tabs>
        <w:ind w:left="4820" w:hanging="284"/>
      </w:pPr>
      <w:rPr>
        <w:rFonts w:ascii="Arial" w:hAnsi="Arial" w:hint="default"/>
      </w:rPr>
    </w:lvl>
  </w:abstractNum>
  <w:abstractNum w:abstractNumId="25" w15:restartNumberingAfterBreak="0">
    <w:nsid w:val="7F506E72"/>
    <w:multiLevelType w:val="multilevel"/>
    <w:tmpl w:val="E5E63E66"/>
    <w:styleLink w:val="ListeAufzhlung0"/>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14"/>
  </w:num>
  <w:num w:numId="3">
    <w:abstractNumId w:val="24"/>
  </w:num>
  <w:num w:numId="4">
    <w:abstractNumId w:val="23"/>
  </w:num>
  <w:num w:numId="5">
    <w:abstractNumId w:val="17"/>
  </w:num>
  <w:num w:numId="6">
    <w:abstractNumId w:val="19"/>
  </w:num>
  <w:num w:numId="7">
    <w:abstractNumId w:val="11"/>
  </w:num>
  <w:num w:numId="8">
    <w:abstractNumId w:val="13"/>
  </w:num>
  <w:num w:numId="9">
    <w:abstractNumId w:val="25"/>
  </w:num>
  <w:num w:numId="10">
    <w:abstractNumId w:val="22"/>
  </w:num>
  <w:num w:numId="11">
    <w:abstractNumId w:val="21"/>
  </w:num>
  <w:num w:numId="12">
    <w:abstractNumId w:val="15"/>
  </w:num>
  <w:num w:numId="13">
    <w:abstractNumId w:val="18"/>
  </w:num>
  <w:num w:numId="14">
    <w:abstractNumId w:val="15"/>
  </w:num>
  <w:num w:numId="15">
    <w:abstractNumId w:val="18"/>
  </w:num>
  <w:num w:numId="16">
    <w:abstractNumId w:val="12"/>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ocumentProtection w:edit="forms" w:enforcement="1"/>
  <w:defaultTabStop w:val="567"/>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_Brandschutznachweis.ow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default&gt;&lt;/OawBuiltInDocProps&gt;_x000d_"/>
    <w:docVar w:name="OawCreatedWithOfficeatworkVersion" w:val="4.5 r2 (4.5.3976)"/>
    <w:docVar w:name="OawCreatedWithProjectID" w:val="zollikonch"/>
    <w:docVar w:name="OawCreatedWithProjectVersion" w:val="347"/>
    <w:docVar w:name="oawDefinitionTmpl" w:val="&lt;document&gt;&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Bookmark name=&quot;Text&quot;&gt;&lt;profile type=&quot;default&quot; UID=&quot;&quot; sameAsDefault=&quot;0&quot;&gt;&lt;/profile&gt;&lt;/OawBookmark&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Bookmark name=&quot;Datum&quot;&gt;&lt;profile type=&quot;default&quot; UID=&quot;&quot; sameAsDefault=&quot;0&quot;&gt;&lt;/profile&gt;&lt;/OawBookmark&gt;_x000d__x0009_&lt;OawDocProperty name=&quot;Organisation.Absendercode&quot;&gt;&lt;profile type=&quot;default&quot; UID=&quot;&quot; sameAsDefault=&quot;0&quot;&gt;&lt;documentProperty UID=&quot;2002122011014149059130932&quot; dataSourceUID=&quot;prj.2003050916522158373536&quot;/&gt;&lt;type type=&quot;OawDatabase&quot;&gt;&lt;OawDatabase table=&quot;Data&quot; field=&quot;Absendercode&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2006120711380151760646&quot; sameAsDefault=&quot;-1&quot;&gt;&lt;/profile&gt;&lt;profile type=&quot;print&quot; UID=&quot;4&quot; sameAsDefault=&quot;-1&quot;&gt;&lt;/profile&gt;&lt;profile type=&quot;print&quot; UID=&quot;201407241014473992617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end&quot; UID=&quot;2006121210395821292110&quot; sameAsDefault=&quot;-1&quot;&gt;&lt;/profile&gt;&lt;profile type=&quot;send&quot; UID=&quot;201407241018256400523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profile type=&quot;save&quot; UID=&quot;2006121210441235887611&quot; sameAsDefault=&quot;-1&quot;&gt;&lt;/profile&gt;&lt;profile type=&quot;save&quot; UID=&quot;2014072410175945661327&quot; sameAsDefault=&quot;-1&quot;&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Secretary.Name&quot;&gt;&lt;profile type=&quot;default&quot; UID=&quot;&quot; sameAsDefault=&quot;0&quot;&gt;&lt;documentProperty UID=&quot;2014072911270627866390&quot; dataSourceUID=&quot;prj.2014072913382685654598&quot;/&gt;&lt;type type=&quot;OawDatabase&quot;&gt;&lt;OawDatabase table=&quot;Data&quot; field=&quot;Name&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Bookmark name=&quot;Footer&quot;&gt;&lt;profile type=&quot;default&quot; UID=&quot;&quot; sameAsDefault=&quot;0&quot;&gt;&lt;/profile&gt;&lt;/OawBookmark&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lt;/document&gt;_x000d_"/>
    <w:docVar w:name="OawDialog" w:val="&lt;empty/&gt;"/>
    <w:docVar w:name="OawDistributionEnabled" w:val="&lt;empty/&gt;"/>
    <w:docVar w:name="OawDocProp.200212191811121321310321301031x" w:val="&lt;source&gt;&lt;Fields List=&quot;Name|DirectPhone|EMail|Mobile&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Mobile&quot; field=&quot;Mobile&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Department|Telefon|AdressSingleLine|Footer1|Footer2|Footer3|Footer4|Organisation|Absendercode|Email&quot;/&gt;&lt;profile type=&quot;default&quot; UID=&quot;&quot; sameAsDefault=&quot;0&quot;&gt;&lt;OawDocProperty name=&quot;Organisation.Department&quot; field=&quot;Department&quot;/&gt;&lt;OawDocProperty name=&quot;Organisation.Telefon&quot; field=&quot;Telefon&quot;/&gt;&lt;OawDocProperty name=&quot;Organisation.AdressSingleLine&quot; field=&quot;AdressSingleLine&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Organisation&quot; field=&quot;Organisation&quot;/&gt;&lt;OawDocProperty name=&quot;Organisation.Absendercode&quot; field=&quot;Absendercode&quot;/&gt;&lt;OawDocProperty name=&quot;Organisation.Email&quot; field=&quot;Email&quot;/&gt;&lt;/profile&gt;&lt;/source&gt;"/>
    <w:docVar w:name="OawDocProp.2003060614150123456789" w:val="&lt;source&gt;&lt;profile type=&quot;print&quot; UID=&quot;2003010711185094343750537&quot; sameAsDefault=&quot;0&quot;&gt;&lt;SQL&gt;SELECT Value, UID FROM Data WHERE LCID = '%WhereLCID%';&lt;/SQL&gt;&lt;OawDocProperty name=&quot;Doc.Draft&quot; field=&quot;Doc.Draft&quot;/&gt;&lt;/profile&gt;&lt;profile type=&quot;default&quot; UID=&quot;&quot; sameAsDefault=&quot;0&quot;&gt;&lt;SQL&gt;SELECT Value, UID FROM Data WHERE LCID = '%WhereLCID%';&lt;/SQL&gt;&lt;OawDocProperty name=&quot;Doc.CopyTo&quot; field=&quot;Doc.CopyTo&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Classification&quot;/&gt;&lt;profile type=&quot;default&quot; UID=&quot;&quot; sameAsDefault=&quot;0&quot;&gt;&lt;OawDocProperty name=&quot;CustomField.Classification&quot; field=&quot;Classification&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4072911270627866390" w:val="&lt;source&gt;&lt;Fields List=&quot;Name&quot;/&gt;&lt;profile type=&quot;default&quot; UID=&quot;&quot; sameAsDefault=&quot;0&quot;&gt;&lt;OawDocProperty name=&quot;Secretary.Name&quot; field=&quot;Name&quot;/&gt;&lt;/profile&gt;&lt;/source&gt;"/>
    <w:docVar w:name="OawDocPropSource" w:val="&lt;DocProps&gt;&lt;DocProp UID=&quot;2003080714212273705547&quot; EntryUID=&quot;2015101308361510293453&quot;&gt;&lt;Field Name=&quot;UID&quot; Value=&quot;201510130836151029345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02122011014149059130932&quot; EntryUID=&quot;2014072916471620002269&quot;&gt;&lt;Field Name=&quot;UID&quot; Value=&quot;2014072916471620002269&quot;/&gt;&lt;Field Name=&quot;IDName&quot; Value=&quot;Bauabteilung&quot;/&gt;&lt;Field Name=&quot;Organisation&quot; Value=&quot;Gemeinde Zollikon&quot;/&gt;&lt;Field Name=&quot;Department&quot; Value=&quot;Bauabteilung&quot;/&gt;&lt;Field Name=&quot;Address1&quot; Value=&quot;Bergstrasse 20&quot;/&gt;&lt;Field Name=&quot;Address2&quot; Value=&quot;Postfach 280&quot;/&gt;&lt;Field Name=&quot;Address3&quot; Value=&quot;8702 Zollikon&quot;/&gt;&lt;Field Name=&quot;Address4&quot; Value=&quot;&quot;/&gt;&lt;Field Name=&quot;Address5&quot; Value=&quot;&quot;/&gt;&lt;Field Name=&quot;Telefon&quot; Value=&quot;+41 44 395 34 00&quot;/&gt;&lt;Field Name=&quot;Fax&quot; Value=&quot;+41 44 395 38 40&quot;/&gt;&lt;Field Name=&quot;Country&quot; Value=&quot;&quot;/&gt;&lt;Field Name=&quot;Email&quot; Value=&quot;bau@zollikon.ch&quot;/&gt;&lt;Field Name=&quot;Internet&quot; Value=&quot;www.zollikon.ch&quot;/&gt;&lt;Field Name=&quot;City&quot; Value=&quot;Zollikon&quot;/&gt;&lt;Field Name=&quot;Footer1&quot; Value=&quot;Gemeinde Zollikon  Bauabteilung  Bergstrasse 20  Postfach 280  8702 Zollikon  www.zollikon.ch&quot;/&gt;&lt;Field Name=&quot;Footer2&quot; Value=&quot;&quot;/&gt;&lt;Field Name=&quot;Footer3&quot; Value=&quot;&quot;/&gt;&lt;Field Name=&quot;Footer4&quot; Value=&quot;&quot;/&gt;&lt;Field Name=&quot;WdA4LogoColorPortrait&quot; Value=&quot;%Logos%\Logo_color_2100.400.wmf&quot;/&gt;&lt;Field Name=&quot;WdA4LogoBlackWhitePortrait&quot; Value=&quot;%Logos%\Logo_bw_2100.400.wmf&quot;/&gt;&lt;Field Name=&quot;WdA4LogoColorQuer&quot; Value=&quot;%Logos%\Logo_color_2100.400.wmf&quot;/&gt;&lt;Field Name=&quot;WdA4LogoBlackWhiteQuer&quot; Value=&quot;%Logos%\Logo_bw_2100.400.wmf&quot;/&gt;&lt;Field Name=&quot;Division&quot; Value=&quot;&quot;/&gt;&lt;Field Name=&quot;Absendercode&quot; Value=&quot;15&quot;/&gt;&lt;Field Name=&quot;Adresszusatz&quot; Value=&quot;&quot;/&gt;&lt;Field Name=&quot;Kurzname&quot; Value=&quot;BAU&quot;/&gt;&lt;Field Name=&quot;Data_UID&quot; Value=&quot;2014072916471620002269&quot;/&gt;&lt;Field Name=&quot;Field_Name&quot; Value=&quot;&quot;/&gt;&lt;Field Name=&quot;Field_UID&quot; Value=&quot;&quot;/&gt;&lt;Field Name=&quot;ML_LCID&quot; Value=&quot;&quot;/&gt;&lt;Field Name=&quot;ML_Value&quot; Value=&quot;&quot;/&gt;&lt;/DocProp&gt;&lt;DocProp UID=&quot;2014072911270627866390&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Classification&quot; Value=&quot;&quot;/&gt;&lt;/DocProp&gt;&lt;DocProp UID=&quot;2010020409223900652065&quot; EntryUID=&quot;2003121817293296325874&quot;&gt;&lt;Field Name=&quot;UID&quot; Value=&quot;2003121817293296325874&quot;/&gt;&lt;/DocProp&gt;&lt;DocProp UID=&quot;2015021916134881595836&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Normal&quot; Icon=&quot;3546&quot; Label=&quot;&amp;lt;translate&amp;gt;Style.Normal&amp;lt;/translate&amp;gt;&quot; Command=&quot;StyleApply&quot; Parameter=&quot;-1&quot;/&gt;_x000d_&lt;Item Type=&quot;Button&quot; IDName=&quot;Normal8&quot; Icon=&quot;3546&quot; Label=&quot;&amp;lt;translate&amp;gt;Style.Normal8&amp;lt;/translate&amp;gt;&quot; Command=&quot;StyleApply&quot; Parameter=&quot;Standard8Pt&quot;/&gt;_x000d_&lt;Item Type=&quot;Button&quot; IDName=&quot;Minimal&quot; Icon=&quot;3546&quot; Label=&quot;&amp;lt;translate&amp;gt;Style.1pt&amp;lt;/translate&amp;gt;&quot; Command=&quot;StyleApply&quot; Parameter=&quot;1p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Thema&quot; Icon=&quot;3546&quot; Label=&quot;&amp;lt;translate&amp;gt;Style.Thema&amp;lt;/translate&amp;gt;&quot; Command=&quot;StyleApply&quot; Parameter=&quot;Thema&quot;/&gt;_x000d_&lt;/Item&gt;_x000d_&lt;Item Type=&quot;SubMenu&quot; IDName=&quot;TopicStyles&quot;&gt;_x000d_&lt;Item Type=&quot;Button&quot; IDName=&quot;GliederungBetraege&quot; Icon=&quot;3546&quot; Label=&quot;&amp;lt;translate&amp;gt;Style.GliederungBetraege&amp;lt;/translate&amp;gt;&quot; Command=&quot;StyleApply&quot; Parameter=&quot;Gliederung (Beträge) ohne Tabelle&quot;/&gt;_x000d_&lt;Item Type=&quot;Separator&quot;/&gt;_x000d_&lt;Item Type=&quot;Button&quot; IDName=&quot;TextEinzug30&quot; Icon=&quot;3546&quot; Label=&quot;&amp;lt;translate&amp;gt;Style.TextEinzug30&amp;lt;/translate&amp;gt;&quot; Command=&quot;StyleApply&quot; Parameter=&quot;Text: Einzug 3.0&quot;/&gt;_x000d_&lt;Item Type=&quot;Button&quot; IDName=&quot;TextEinzug40&quot; Icon=&quot;3546&quot; Label=&quot;&amp;lt;translate&amp;gt;Style.TextEinzug40&amp;lt;/translate&amp;gt;&quot; Command=&quot;StyleApply&quot; Parameter=&quot;Text: Einzug 4.0&quot;/&gt;_x000d_&lt;Item Type=&quot;Separator&quot;/&gt;_x000d_&lt;Item Type=&quot;Button&quot; IDName=&quot;SignatureLines&quot; Icon=&quot;3546&quot; Label=&quot;&amp;lt;translate&amp;gt;Style.SignatureLines&amp;lt;/translate&amp;gt;&quot; Command=&quot;StyleApply&quot; Parameter=&quot;Unterschrift Linie&quot;/&gt;_x000d_&lt;Item Type=&quot;Button&quot; IDName=&quot;SignatureText&quot; Icon=&quot;3546&quot; Label=&quot;&amp;lt;translate&amp;gt;Style.SignatureText&amp;lt;/translate&amp;gt;&quot; Command=&quot;StyleApply&quot; Parameter=&quot;Unterschrift Text&quot;/&gt;_x000d_&lt;/Item&gt;_x000d_&lt;Item Type=&quot;SubMenu&quot; IDName=&quot;ListStyles&quot;&gt;_x000d_&lt;Item Type=&quot;Button&quot; IDName=&quot;ListWithNumbers&quot; Icon=&quot;3546&quot; Label=&quot;&amp;lt;translate&amp;gt;Style.ListWithNumbers&amp;lt;/translate&amp;gt;&quot; Command=&quot;StyleApply&quot; Parameter=&quot;Aufzählung 1. (Ebene 1 - 3)&quot;/&gt;_x000d_&lt;Item Type=&quot;Button&quot; IDName=&quot;ListWithNumbersMitteilung&quot; Icon=&quot;3546&quot; Label=&quot;&amp;lt;translate&amp;gt;Style.ListWithNumbersMitteilung&amp;lt;/translate&amp;gt;&quot; Command=&quot;StyleApply&quot; Parameter=&quot;Aufzählung 1. (Mitteilung an)&quot;/&gt;_x000d_&lt;Item Type=&quot;Separator&quot;/&gt;_x000d_&lt;Item Type=&quot;Button&quot; IDName=&quot;ListWithBullets&quot; Icon=&quot;3546&quot; Label=&quot;&amp;lt;translate&amp;gt;Style.ListWithBullets&amp;lt;/translate&amp;gt;&quot; Command=&quot;StyleApply&quot; Parameter=&quot;Aufzählung ° (Ebene 1 - 4)&quot;/&gt;_x000d_&lt;Item Type=&quot;Button&quot; IDName=&quot;ListWithSymbols&quot; Icon=&quot;3546&quot; Label=&quot;&amp;lt;translate&amp;gt;Style.ListWithSymbols&amp;lt;/translate&amp;gt;&quot; Command=&quot;StyleApply&quot; Parameter=&quot;Aufzählung - (Ebene 1 - 2)&quot;/&gt;_x000d_&lt;Item Type=&quot;Separator&quot;/&gt;_x000d_&lt;Item Type=&quot;Button&quot; IDName=&quot;ListWithLetters&quot; Icon=&quot;3546&quot; Label=&quot;&amp;lt;translate&amp;gt;Style.ListWithLetters&amp;lt;/translate&amp;gt;&quot; Command=&quot;StyleApply&quot; Parameter=&quot;Aufzählung a. (Ebene 1 - 4)&quot;/&gt;_x000d_&lt;Item Type=&quot;Separator&quot;/&gt;_x000d_&lt;Item Type=&quot;Button&quot; IDName=&quot;ReglementAbschnitt1&quot; Icon=&quot;3546&quot; Label=&quot;&amp;lt;translate&amp;gt;Style.ReglementAbschnitt1&amp;lt;/translate&amp;gt;&quot; Command=&quot;StyleApply&quot; Parameter=&quot;Reglement Abschnitt 1&quot;/&gt;_x000d_&lt;Item Type=&quot;Button&quot; IDName=&quot;ReglementAbschnitt2&quot; Icon=&quot;3546&quot; Label=&quot;&amp;lt;translate&amp;gt;Style.ReglementAbschnitt2&amp;lt;/translate&amp;gt;&quot; Command=&quot;StyleApply&quot; Parameter=&quot;Reglement Abschnitt 2&quot;/&gt;_x000d_&lt;Item Type=&quot;Button&quot; IDName=&quot;ReglementArtikel&quot; Icon=&quot;3546&quot; Label=&quot;&amp;lt;translate&amp;gt;Style.ReglementArtikel&amp;lt;/translate&amp;gt;&quot; Command=&quot;StyleApply&quot; Parameter=&quot;Reglement Artikel&quot;/&gt;_x000d_&lt;Item Type=&quot;Button&quot; IDName=&quot;ReglementAbsatz1&quot; Icon=&quot;3546&quot; Label=&quot;&amp;lt;translate&amp;gt;Style.ReglementAbsatz1&amp;lt;/translate&amp;gt;&quot; Command=&quot;StyleApply&quot; Parameter=&quot;Reglement Absatz (Ebene 1)&quot;/&gt;_x000d_&lt;Item Type=&quot;Button&quot; IDName=&quot;ReglementAbsatz2&quot; Icon=&quot;3546&quot; Label=&quot;&amp;lt;translate&amp;gt;Style.ReglementAbsatz2&amp;lt;/translate&amp;gt;&quot; Command=&quot;StyleApply&quot; Parameter=&quot;Reglement Absatz (Ebene 2)&quot;/&gt;_x000d_&lt;Item Type=&quot;Button&quot; IDName=&quot;ReglementAbsatz3&quot; Icon=&quot;3546&quot; Label=&quot;&amp;lt;translate&amp;gt;Style.ReglementAbsatz3&amp;lt;/translate&amp;gt;&quot; Command=&quot;StyleApply&quot; Parameter=&quot;Reglement Absatz (Ebene 3)&quot;/&gt;_x000d_&lt;/Item&gt;_x000d_&lt;/MenusDef&gt;"/>
    <w:docVar w:name="OawOMS" w:val="&lt;OawOMS&gt;&lt;send profileUID=&quot;2003010711200895123470110&quot;&gt;&lt;mail&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subject&gt;&lt;/subject&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subject&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1210395821292110&quot;&gt;&lt;mail&gt;&lt;cc&gt;&lt;/cc&gt;&lt;bcc&gt;&lt;/bcc&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14072410182564005230&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ave profileUID=&quot;201407241017594566132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121044123588761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OawOMS&gt;_x000d_"/>
    <w:docVar w:name="oawPaperSize" w:val="7"/>
    <w:docVar w:name="OawPrint.200301071118509434375053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PrinterTray.2003010711185094343750537" w:val="document.firstpage:=2003061718080779000241;document.otherpages:=2003061718080779000241;section.1.firstpage:=2003061718080779000241;section.1.otherpages:=2003061718080779000241;section.2.firstpage:=2003061718080779000241;section.2.otherpages:=2003061718080779000241;"/>
    <w:docVar w:name="OawPrinterTray.2006120711380151760646" w:val="section.1.firstpage:=2003061718064858105452;section.1.otherpages:=2003061718064858105452;section.2.firstpage:=2003061718080779000241;section.2.otherpages:=2003061718080779000241;"/>
    <w:docVar w:name="OawPrinterTray.3" w:val="document.firstpage:=2003061718080779000241;document.otherpages:=2003061718080779000241;section.1.firstpage:=2003061718080779000241;section.1.otherpages:=2003061718080779000241;section.2.firstpage:=2003061718080779000241;section.2.otherpages:=2003061718080779000241;"/>
    <w:docVar w:name="OawPrinterTray.4" w:val="section.1.firstpage:=2003061718064858105452;section.1.otherpages:=2003061718064858105452;section.2.firstpage:=2003061718080779000241;section.2.otherpages:=2003061718080779000241;"/>
    <w:docVar w:name="OawPrintRestore.200301071118509434375053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ojectID" w:val="zollikonch"/>
    <w:docVar w:name="OawRecipients" w:val="&lt;Recipients&gt;&lt;Recipient&gt;&lt;UID&gt;20151013083615102934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4072911270627866390"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Blank&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Text&quot;/&gt;_x000d_&lt;Bookmark Name=&quot;Footer&quot; Label=&quot;&amp;lt;translate&amp;gt;SmartContent.Footer&amp;lt;/translate&amp;gt;&quot; Style=&quot;Fußzeil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Text&quot;/&gt;_x000d_&lt;Bookmark Name=&quot;Footer&quot; Label=&quot;&amp;lt;translate&amp;gt;SmartTemplate.Footer&amp;lt;/translate&amp;gt;&quot; Style=&quot;Fußzeile&quot;/&gt;_x000d_&lt;/TemplPropsStm&gt;"/>
    <w:docVar w:name="officeatworkWordMasterTemplateConfiguration" w:val="&lt;!--Created with officeatwork--&gt;_x000d__x000a_&lt;WordMasterTemplateConfiguration&gt;_x000d__x000a_  &lt;LayoutSets /&gt;_x000d__x000a_  &lt;Pictures&gt;_x000d__x000a_    &lt;Picture Id=&quot;77464307-4e7e-435e-b466-43b6&quot; IdName=&quot;Logo&quot; IsSelected=&quot;False&quot; IsExpanded=&quot;True&quot;&gt;_x000d__x000a_      &lt;PageSetupSpecifics&gt;_x000d__x000a_        &lt;PageSetupSpecific IdName=&quot;A4Portrait&quot; PaperSize=&quot;A4&quot; Orientation=&quot;Portrait&quot; IsSelected=&quot;false&quot;&gt;_x000d__x000a_          &lt;Source Value=&quot;[[MasterProperty(&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06120711380151760646&quot; /&gt;_x000d__x000a_            &lt;OutputProfileSpecific Type=&quot;Print&quot; Id=&quot;4&quot;&gt;_x000d__x000a_              &lt;Source Value=&quot;[[MasterProperty(&amp;quot;Organisation&amp;quot;, &amp;quot;WdA4LogoColorPortrait&amp;quot;)]]&quot; /&gt;_x000d__x000a_            &lt;/OutputProfileSpecific&gt;_x000d__x000a_            &lt;OutputProfileSpecific Type=&quot;Print&quot; Id=&quot;2014072410144739926174&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14072410175945661327&quot;&gt;_x000d__x000a_              &lt;Source Value=&quot;[[MasterProperty(&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14072410182564005230&quot;&gt;_x000d__x000a_              &lt;Source Value=&quot;[[MasterProperty(&amp;quot;Organisation&amp;quot;, &amp;quot;WdA4LogoColorPortrait&amp;quot;)]]&quot; /&gt;_x000d__x000a_            &lt;/OutputProfileSpecific&gt;_x000d__x000a_          &lt;/OutputProfileSpecifics&gt;_x000d__x000a_        &lt;/PageSetupSpecific&gt;_x000d__x000a_      &lt;/PageSetupSpecifics&gt;_x000d__x000a_    &lt;/Picture&gt;_x000d__x000a_    &lt;Picture Id=&quot;9f785dd1-fc43-4484-850f-7c93&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Character&quot; Alignment=&quot;Left&quot; Unit=&quot;cm&quot;&gt;-1&lt;/HorizontalPosition&gt;_x000d__x000a_          &lt;VerticalPosition Relative=&quot;Line&quot; Alignment=&quot;Top&quot; Unit=&quot;cm&quot;&gt;-0.57&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06120711380151760646&quot;&gt;_x000d__x000a_              &lt;Source Value=&quot;[[MasterProperty(&amp;quot;Signature1&amp;quot;, &amp;quot;Signature&amp;quot;)]]&quot; /&gt;_x000d__x000a_            &lt;/OutputProfileSpecific&gt;_x000d__x000a_            &lt;OutputProfileSpecific Type=&quot;Print&quot; Id=&quot;4&quot; /&gt;_x000d__x000a_            &lt;OutputProfileSpecific Type=&quot;Print&quot; Id=&quot;2014072410144739926174&quot; /&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amp;quot;)]]&quot; /&gt;_x000d__x000a_            &lt;/OutputProfileSpecific&gt;_x000d__x000a_            &lt;OutputProfileSpecific Type=&quot;Save&quot; Id=&quot;2014072410175945661327&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amp;quot;)]]&quot; /&gt;_x000d__x000a_            &lt;/OutputProfileSpecific&gt;_x000d__x000a_            &lt;OutputProfileSpecific Type=&quot;Send&quot; Id=&quot;2014072410182564005230&quot; /&gt;_x000d__x000a_          &lt;/OutputProfileSpecifics&gt;_x000d__x000a_        &lt;/PageSetupSpecific&gt;_x000d__x000a_      &lt;/PageSetupSpecifics&gt;_x000d__x000a_    &lt;/Picture&gt;_x000d__x000a_    &lt;Picture Id=&quot;95c4673f-28b9-4eed-87f5-917a&quot; IdName=&quot;Signature2&quot; IsSelected=&quot;False&quot; IsExpanded=&quot;True&quot;&gt;_x000d__x000a_      &lt;PageSetupSpecifics&gt;_x000d__x000a_        &lt;PageSetupSpecific IdName=&quot;A4Portrait&quot; PaperSize=&quot;A4&quot; Orientation=&quot;Portrait&quot; IsSelected=&quot;true&quot;&gt;_x000d__x000a_          &lt;Source Value=&quot;[[MasterProperty(&amp;quot;Signature2&amp;quot;, &amp;quot;leer&amp;quot;)]]&quot; /&gt;_x000d__x000a_          &lt;HorizontalPosition Relative=&quot;Character&quot; Alignment=&quot;Left&quot; Unit=&quot;cm&quot;&gt;8&lt;/HorizontalPosition&gt;_x000d__x000a_          &lt;VerticalPosition Relative=&quot;Line&quot; Alignment=&quot;Top&quot; Unit=&quot;cm&quot;&gt;-0.57&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06120711380151760646&quot;&gt;_x000d__x000a_              &lt;Source Value=&quot;[[MasterProperty(&amp;quot;Signature2&amp;quot;, &amp;quot;Signature&amp;quot;)]]&quot; /&gt;_x000d__x000a_            &lt;/OutputProfileSpecific&gt;_x000d__x000a_            &lt;OutputProfileSpecific Type=&quot;Print&quot; Id=&quot;4&quot; /&gt;_x000d__x000a_            &lt;OutputProfileSpecific Type=&quot;Print&quot; Id=&quot;2014072410144739926174&quot; /&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amp;quot;)]]&quot; /&gt;_x000d__x000a_            &lt;/OutputProfileSpecific&gt;_x000d__x000a_            &lt;OutputProfileSpecific Type=&quot;Save&quot; Id=&quot;2014072410175945661327&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amp;quot;)]]&quot; /&gt;_x000d__x000a_            &lt;/OutputProfileSpecific&gt;_x000d__x000a_            &lt;OutputProfileSpecific Type=&quot;Send&quot; Id=&quot;201407241018256400523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F3FEE"/>
    <w:rsid w:val="00002398"/>
    <w:rsid w:val="000030B0"/>
    <w:rsid w:val="00005D94"/>
    <w:rsid w:val="00023C5A"/>
    <w:rsid w:val="00024147"/>
    <w:rsid w:val="00024793"/>
    <w:rsid w:val="000260A8"/>
    <w:rsid w:val="00033075"/>
    <w:rsid w:val="00037748"/>
    <w:rsid w:val="00040FD6"/>
    <w:rsid w:val="000414F1"/>
    <w:rsid w:val="00042861"/>
    <w:rsid w:val="00042B99"/>
    <w:rsid w:val="00043048"/>
    <w:rsid w:val="0005055C"/>
    <w:rsid w:val="000514D5"/>
    <w:rsid w:val="00055FA5"/>
    <w:rsid w:val="00060B33"/>
    <w:rsid w:val="00061E90"/>
    <w:rsid w:val="00061FE0"/>
    <w:rsid w:val="00062C3F"/>
    <w:rsid w:val="000632E8"/>
    <w:rsid w:val="00075FF0"/>
    <w:rsid w:val="00082F1D"/>
    <w:rsid w:val="000832BB"/>
    <w:rsid w:val="00085244"/>
    <w:rsid w:val="00087BE5"/>
    <w:rsid w:val="00095D2E"/>
    <w:rsid w:val="0009616A"/>
    <w:rsid w:val="0009690E"/>
    <w:rsid w:val="00096ABB"/>
    <w:rsid w:val="000A1A9A"/>
    <w:rsid w:val="000A576D"/>
    <w:rsid w:val="000A67FE"/>
    <w:rsid w:val="000A7BE1"/>
    <w:rsid w:val="000B3B9B"/>
    <w:rsid w:val="000B4074"/>
    <w:rsid w:val="000B779B"/>
    <w:rsid w:val="000C19CC"/>
    <w:rsid w:val="000D0FF7"/>
    <w:rsid w:val="000E0BF8"/>
    <w:rsid w:val="000E1187"/>
    <w:rsid w:val="000E1204"/>
    <w:rsid w:val="000E19FC"/>
    <w:rsid w:val="000F4177"/>
    <w:rsid w:val="000F79CA"/>
    <w:rsid w:val="00100419"/>
    <w:rsid w:val="00104BB7"/>
    <w:rsid w:val="00105406"/>
    <w:rsid w:val="001066D5"/>
    <w:rsid w:val="0011121C"/>
    <w:rsid w:val="0011312B"/>
    <w:rsid w:val="00123523"/>
    <w:rsid w:val="00123852"/>
    <w:rsid w:val="00130F52"/>
    <w:rsid w:val="001316F9"/>
    <w:rsid w:val="0013211D"/>
    <w:rsid w:val="001349C9"/>
    <w:rsid w:val="00134ACC"/>
    <w:rsid w:val="00137978"/>
    <w:rsid w:val="001514B7"/>
    <w:rsid w:val="001531C1"/>
    <w:rsid w:val="001543B5"/>
    <w:rsid w:val="001618B3"/>
    <w:rsid w:val="001621B0"/>
    <w:rsid w:val="00162BF8"/>
    <w:rsid w:val="00170A72"/>
    <w:rsid w:val="0017334B"/>
    <w:rsid w:val="00183D7E"/>
    <w:rsid w:val="0018545C"/>
    <w:rsid w:val="00186D97"/>
    <w:rsid w:val="001916C8"/>
    <w:rsid w:val="001A0D83"/>
    <w:rsid w:val="001A2F17"/>
    <w:rsid w:val="001B1536"/>
    <w:rsid w:val="001B22FA"/>
    <w:rsid w:val="001D0F95"/>
    <w:rsid w:val="001D513D"/>
    <w:rsid w:val="001D53F0"/>
    <w:rsid w:val="001D5491"/>
    <w:rsid w:val="001E158E"/>
    <w:rsid w:val="001E3196"/>
    <w:rsid w:val="001F3ED4"/>
    <w:rsid w:val="001F5040"/>
    <w:rsid w:val="002128F1"/>
    <w:rsid w:val="00213885"/>
    <w:rsid w:val="00213A19"/>
    <w:rsid w:val="002232E5"/>
    <w:rsid w:val="0022436B"/>
    <w:rsid w:val="0022552F"/>
    <w:rsid w:val="00227E8D"/>
    <w:rsid w:val="00227FBE"/>
    <w:rsid w:val="002315B5"/>
    <w:rsid w:val="00237B14"/>
    <w:rsid w:val="00245203"/>
    <w:rsid w:val="00253748"/>
    <w:rsid w:val="00255D87"/>
    <w:rsid w:val="002564BC"/>
    <w:rsid w:val="00256847"/>
    <w:rsid w:val="00256E25"/>
    <w:rsid w:val="002571B1"/>
    <w:rsid w:val="00262BC2"/>
    <w:rsid w:val="002645DC"/>
    <w:rsid w:val="00271915"/>
    <w:rsid w:val="00271FCA"/>
    <w:rsid w:val="00272924"/>
    <w:rsid w:val="002732A4"/>
    <w:rsid w:val="002732AD"/>
    <w:rsid w:val="00276705"/>
    <w:rsid w:val="00276A27"/>
    <w:rsid w:val="00283626"/>
    <w:rsid w:val="0028477D"/>
    <w:rsid w:val="00285F82"/>
    <w:rsid w:val="00285FB3"/>
    <w:rsid w:val="00291E66"/>
    <w:rsid w:val="002955C6"/>
    <w:rsid w:val="0029657C"/>
    <w:rsid w:val="002A0A61"/>
    <w:rsid w:val="002A3FF8"/>
    <w:rsid w:val="002A53C0"/>
    <w:rsid w:val="002A688E"/>
    <w:rsid w:val="002B2F8C"/>
    <w:rsid w:val="002B3964"/>
    <w:rsid w:val="002B72DD"/>
    <w:rsid w:val="002C1DCE"/>
    <w:rsid w:val="002C1E50"/>
    <w:rsid w:val="002C2230"/>
    <w:rsid w:val="002C2831"/>
    <w:rsid w:val="002C5F07"/>
    <w:rsid w:val="002C7AE5"/>
    <w:rsid w:val="002D4BE5"/>
    <w:rsid w:val="002E01B5"/>
    <w:rsid w:val="002E0B33"/>
    <w:rsid w:val="002E26DA"/>
    <w:rsid w:val="002E29DE"/>
    <w:rsid w:val="002E4A3E"/>
    <w:rsid w:val="002F4DED"/>
    <w:rsid w:val="002F5736"/>
    <w:rsid w:val="002F7C98"/>
    <w:rsid w:val="003041D9"/>
    <w:rsid w:val="00305F10"/>
    <w:rsid w:val="003060EE"/>
    <w:rsid w:val="00312BAF"/>
    <w:rsid w:val="00315936"/>
    <w:rsid w:val="00317338"/>
    <w:rsid w:val="0032081B"/>
    <w:rsid w:val="00320938"/>
    <w:rsid w:val="0032235D"/>
    <w:rsid w:val="003228C2"/>
    <w:rsid w:val="00322D36"/>
    <w:rsid w:val="00323420"/>
    <w:rsid w:val="00327F15"/>
    <w:rsid w:val="00331BB1"/>
    <w:rsid w:val="00332C31"/>
    <w:rsid w:val="003343CE"/>
    <w:rsid w:val="00335B07"/>
    <w:rsid w:val="00345077"/>
    <w:rsid w:val="00345EF6"/>
    <w:rsid w:val="00346AC7"/>
    <w:rsid w:val="003547CF"/>
    <w:rsid w:val="00356D89"/>
    <w:rsid w:val="00357B7E"/>
    <w:rsid w:val="00361764"/>
    <w:rsid w:val="00363553"/>
    <w:rsid w:val="003709F4"/>
    <w:rsid w:val="003767C1"/>
    <w:rsid w:val="00377C09"/>
    <w:rsid w:val="003804C9"/>
    <w:rsid w:val="00383EAA"/>
    <w:rsid w:val="00385A4A"/>
    <w:rsid w:val="00385E4A"/>
    <w:rsid w:val="00393A51"/>
    <w:rsid w:val="003959DD"/>
    <w:rsid w:val="00396159"/>
    <w:rsid w:val="003961B4"/>
    <w:rsid w:val="00397B92"/>
    <w:rsid w:val="003A293A"/>
    <w:rsid w:val="003A4594"/>
    <w:rsid w:val="003A5C7A"/>
    <w:rsid w:val="003B5C0F"/>
    <w:rsid w:val="003B69D7"/>
    <w:rsid w:val="003C1FCE"/>
    <w:rsid w:val="003E0056"/>
    <w:rsid w:val="003E1801"/>
    <w:rsid w:val="003E46AD"/>
    <w:rsid w:val="003E6FFB"/>
    <w:rsid w:val="003F00EE"/>
    <w:rsid w:val="00400BC9"/>
    <w:rsid w:val="00413CEA"/>
    <w:rsid w:val="004140F0"/>
    <w:rsid w:val="004141C0"/>
    <w:rsid w:val="00414E46"/>
    <w:rsid w:val="004173AA"/>
    <w:rsid w:val="00422101"/>
    <w:rsid w:val="00432B4D"/>
    <w:rsid w:val="00435D3B"/>
    <w:rsid w:val="004365B9"/>
    <w:rsid w:val="0043661F"/>
    <w:rsid w:val="004370E3"/>
    <w:rsid w:val="00440D98"/>
    <w:rsid w:val="00443C59"/>
    <w:rsid w:val="004472F7"/>
    <w:rsid w:val="004576AA"/>
    <w:rsid w:val="0046207E"/>
    <w:rsid w:val="00462FDF"/>
    <w:rsid w:val="00467057"/>
    <w:rsid w:val="00475E6F"/>
    <w:rsid w:val="004834FA"/>
    <w:rsid w:val="00485045"/>
    <w:rsid w:val="00485BEE"/>
    <w:rsid w:val="00486D68"/>
    <w:rsid w:val="00487321"/>
    <w:rsid w:val="004913B4"/>
    <w:rsid w:val="00492CD2"/>
    <w:rsid w:val="00493944"/>
    <w:rsid w:val="00494AD2"/>
    <w:rsid w:val="00496494"/>
    <w:rsid w:val="00496FF5"/>
    <w:rsid w:val="004A1007"/>
    <w:rsid w:val="004A1390"/>
    <w:rsid w:val="004A22F4"/>
    <w:rsid w:val="004A3CDA"/>
    <w:rsid w:val="004A51A1"/>
    <w:rsid w:val="004A6F67"/>
    <w:rsid w:val="004B2536"/>
    <w:rsid w:val="004C3C6A"/>
    <w:rsid w:val="004C47DD"/>
    <w:rsid w:val="004D298A"/>
    <w:rsid w:val="004D4A9B"/>
    <w:rsid w:val="004E1981"/>
    <w:rsid w:val="004E3D41"/>
    <w:rsid w:val="004E694D"/>
    <w:rsid w:val="004E7413"/>
    <w:rsid w:val="004F4C96"/>
    <w:rsid w:val="00501188"/>
    <w:rsid w:val="005018D8"/>
    <w:rsid w:val="00502BCF"/>
    <w:rsid w:val="005110A8"/>
    <w:rsid w:val="00513ACB"/>
    <w:rsid w:val="00514842"/>
    <w:rsid w:val="00515716"/>
    <w:rsid w:val="005166B4"/>
    <w:rsid w:val="00522525"/>
    <w:rsid w:val="00524861"/>
    <w:rsid w:val="00526470"/>
    <w:rsid w:val="00534CD8"/>
    <w:rsid w:val="00540DE7"/>
    <w:rsid w:val="00543F30"/>
    <w:rsid w:val="00545D9D"/>
    <w:rsid w:val="0054702B"/>
    <w:rsid w:val="0055005A"/>
    <w:rsid w:val="00550F8A"/>
    <w:rsid w:val="00557113"/>
    <w:rsid w:val="00566B34"/>
    <w:rsid w:val="00566EDB"/>
    <w:rsid w:val="00570863"/>
    <w:rsid w:val="00571A95"/>
    <w:rsid w:val="00574359"/>
    <w:rsid w:val="00583FE8"/>
    <w:rsid w:val="00586CC0"/>
    <w:rsid w:val="0059040E"/>
    <w:rsid w:val="00593F38"/>
    <w:rsid w:val="005956AE"/>
    <w:rsid w:val="005A061A"/>
    <w:rsid w:val="005A59FD"/>
    <w:rsid w:val="005A5E00"/>
    <w:rsid w:val="005A6BF4"/>
    <w:rsid w:val="005B0ADF"/>
    <w:rsid w:val="005B1DE0"/>
    <w:rsid w:val="005B1ECA"/>
    <w:rsid w:val="005B6FA7"/>
    <w:rsid w:val="005C1B96"/>
    <w:rsid w:val="005C2ACF"/>
    <w:rsid w:val="005C2E75"/>
    <w:rsid w:val="005C624C"/>
    <w:rsid w:val="005E110D"/>
    <w:rsid w:val="005E3347"/>
    <w:rsid w:val="005E7427"/>
    <w:rsid w:val="005E7E3B"/>
    <w:rsid w:val="005F0632"/>
    <w:rsid w:val="005F1E35"/>
    <w:rsid w:val="005F3FEE"/>
    <w:rsid w:val="005F693A"/>
    <w:rsid w:val="005F6B0F"/>
    <w:rsid w:val="0060061E"/>
    <w:rsid w:val="00604693"/>
    <w:rsid w:val="00607715"/>
    <w:rsid w:val="00613096"/>
    <w:rsid w:val="00616A0E"/>
    <w:rsid w:val="006260AB"/>
    <w:rsid w:val="006267E0"/>
    <w:rsid w:val="00630CD1"/>
    <w:rsid w:val="00631CB5"/>
    <w:rsid w:val="00632542"/>
    <w:rsid w:val="006328FE"/>
    <w:rsid w:val="0063352C"/>
    <w:rsid w:val="00634C2C"/>
    <w:rsid w:val="00635E72"/>
    <w:rsid w:val="00641007"/>
    <w:rsid w:val="00641038"/>
    <w:rsid w:val="0064261C"/>
    <w:rsid w:val="00643537"/>
    <w:rsid w:val="006443AF"/>
    <w:rsid w:val="0065117B"/>
    <w:rsid w:val="0065613E"/>
    <w:rsid w:val="00656652"/>
    <w:rsid w:val="0065716F"/>
    <w:rsid w:val="00657B31"/>
    <w:rsid w:val="00665FFA"/>
    <w:rsid w:val="00666AC3"/>
    <w:rsid w:val="00666FE7"/>
    <w:rsid w:val="00671BEB"/>
    <w:rsid w:val="006777F1"/>
    <w:rsid w:val="006816FD"/>
    <w:rsid w:val="00681715"/>
    <w:rsid w:val="00681C99"/>
    <w:rsid w:val="00685579"/>
    <w:rsid w:val="00686437"/>
    <w:rsid w:val="00687CA6"/>
    <w:rsid w:val="0069015C"/>
    <w:rsid w:val="006A27FE"/>
    <w:rsid w:val="006A2C79"/>
    <w:rsid w:val="006A2E0F"/>
    <w:rsid w:val="006A32DD"/>
    <w:rsid w:val="006A4125"/>
    <w:rsid w:val="006B0110"/>
    <w:rsid w:val="006B131C"/>
    <w:rsid w:val="006B1740"/>
    <w:rsid w:val="006B6725"/>
    <w:rsid w:val="006C5280"/>
    <w:rsid w:val="006D5166"/>
    <w:rsid w:val="006E107F"/>
    <w:rsid w:val="006E2AE9"/>
    <w:rsid w:val="006E587C"/>
    <w:rsid w:val="006F1307"/>
    <w:rsid w:val="006F3FEC"/>
    <w:rsid w:val="006F5369"/>
    <w:rsid w:val="006F5B6E"/>
    <w:rsid w:val="006F6534"/>
    <w:rsid w:val="00700032"/>
    <w:rsid w:val="00701105"/>
    <w:rsid w:val="00701A32"/>
    <w:rsid w:val="00705F34"/>
    <w:rsid w:val="00706823"/>
    <w:rsid w:val="00706FA1"/>
    <w:rsid w:val="00707043"/>
    <w:rsid w:val="00710355"/>
    <w:rsid w:val="00711B17"/>
    <w:rsid w:val="0071241A"/>
    <w:rsid w:val="00714A5E"/>
    <w:rsid w:val="00716BF2"/>
    <w:rsid w:val="007224EB"/>
    <w:rsid w:val="00727834"/>
    <w:rsid w:val="00730FCB"/>
    <w:rsid w:val="00731DF3"/>
    <w:rsid w:val="00741D7F"/>
    <w:rsid w:val="00743BA6"/>
    <w:rsid w:val="00744756"/>
    <w:rsid w:val="0074595D"/>
    <w:rsid w:val="00747103"/>
    <w:rsid w:val="007476FA"/>
    <w:rsid w:val="00750570"/>
    <w:rsid w:val="00750885"/>
    <w:rsid w:val="00754A31"/>
    <w:rsid w:val="00761A26"/>
    <w:rsid w:val="00761BC1"/>
    <w:rsid w:val="00764B91"/>
    <w:rsid w:val="00770276"/>
    <w:rsid w:val="00771DEE"/>
    <w:rsid w:val="007740C9"/>
    <w:rsid w:val="007747A1"/>
    <w:rsid w:val="00776C5A"/>
    <w:rsid w:val="00780496"/>
    <w:rsid w:val="007832A8"/>
    <w:rsid w:val="00794294"/>
    <w:rsid w:val="007A3F5D"/>
    <w:rsid w:val="007B6520"/>
    <w:rsid w:val="007C2F9D"/>
    <w:rsid w:val="007C4472"/>
    <w:rsid w:val="007D18CF"/>
    <w:rsid w:val="007D2BA5"/>
    <w:rsid w:val="007D2D57"/>
    <w:rsid w:val="007D6B0B"/>
    <w:rsid w:val="007E0390"/>
    <w:rsid w:val="007E17E8"/>
    <w:rsid w:val="007E437B"/>
    <w:rsid w:val="007E69A5"/>
    <w:rsid w:val="007F12E0"/>
    <w:rsid w:val="007F207B"/>
    <w:rsid w:val="007F347F"/>
    <w:rsid w:val="007F46BB"/>
    <w:rsid w:val="007F5068"/>
    <w:rsid w:val="008000DF"/>
    <w:rsid w:val="00804571"/>
    <w:rsid w:val="008113EC"/>
    <w:rsid w:val="0081706F"/>
    <w:rsid w:val="00824FE7"/>
    <w:rsid w:val="00832FB9"/>
    <w:rsid w:val="00833F07"/>
    <w:rsid w:val="008429FB"/>
    <w:rsid w:val="00843307"/>
    <w:rsid w:val="0084364F"/>
    <w:rsid w:val="00843E05"/>
    <w:rsid w:val="00845B73"/>
    <w:rsid w:val="00846501"/>
    <w:rsid w:val="00847BDD"/>
    <w:rsid w:val="0085142C"/>
    <w:rsid w:val="008537A4"/>
    <w:rsid w:val="0085517D"/>
    <w:rsid w:val="0085570B"/>
    <w:rsid w:val="008628D6"/>
    <w:rsid w:val="00863E15"/>
    <w:rsid w:val="008648C0"/>
    <w:rsid w:val="00870572"/>
    <w:rsid w:val="00871EBE"/>
    <w:rsid w:val="008726C4"/>
    <w:rsid w:val="00876C55"/>
    <w:rsid w:val="00884CAE"/>
    <w:rsid w:val="008866E1"/>
    <w:rsid w:val="0089199D"/>
    <w:rsid w:val="00895332"/>
    <w:rsid w:val="008A409B"/>
    <w:rsid w:val="008A78FF"/>
    <w:rsid w:val="008B029F"/>
    <w:rsid w:val="008B0C14"/>
    <w:rsid w:val="008B0FA5"/>
    <w:rsid w:val="008B3B19"/>
    <w:rsid w:val="008B5297"/>
    <w:rsid w:val="008B7CD0"/>
    <w:rsid w:val="008C381E"/>
    <w:rsid w:val="008D0610"/>
    <w:rsid w:val="008D494B"/>
    <w:rsid w:val="008D6470"/>
    <w:rsid w:val="008D66BD"/>
    <w:rsid w:val="008E0776"/>
    <w:rsid w:val="008E22FC"/>
    <w:rsid w:val="008F146D"/>
    <w:rsid w:val="008F15AA"/>
    <w:rsid w:val="008F4D3D"/>
    <w:rsid w:val="009000DF"/>
    <w:rsid w:val="00900995"/>
    <w:rsid w:val="00905189"/>
    <w:rsid w:val="009144BA"/>
    <w:rsid w:val="00914A5F"/>
    <w:rsid w:val="0092196B"/>
    <w:rsid w:val="009229E8"/>
    <w:rsid w:val="009249EE"/>
    <w:rsid w:val="00925CFB"/>
    <w:rsid w:val="0093012D"/>
    <w:rsid w:val="009361F3"/>
    <w:rsid w:val="009420D1"/>
    <w:rsid w:val="009428B8"/>
    <w:rsid w:val="00952813"/>
    <w:rsid w:val="009532B7"/>
    <w:rsid w:val="00953997"/>
    <w:rsid w:val="00954E0A"/>
    <w:rsid w:val="00954FBC"/>
    <w:rsid w:val="00955258"/>
    <w:rsid w:val="00956AD2"/>
    <w:rsid w:val="009579B6"/>
    <w:rsid w:val="009603DB"/>
    <w:rsid w:val="00961396"/>
    <w:rsid w:val="009613BF"/>
    <w:rsid w:val="00963756"/>
    <w:rsid w:val="00963D06"/>
    <w:rsid w:val="009671DB"/>
    <w:rsid w:val="00974509"/>
    <w:rsid w:val="0097747B"/>
    <w:rsid w:val="00985D2B"/>
    <w:rsid w:val="00987E15"/>
    <w:rsid w:val="009920FC"/>
    <w:rsid w:val="009927B1"/>
    <w:rsid w:val="00994144"/>
    <w:rsid w:val="00995E20"/>
    <w:rsid w:val="00996076"/>
    <w:rsid w:val="00997256"/>
    <w:rsid w:val="009972B1"/>
    <w:rsid w:val="0099751A"/>
    <w:rsid w:val="009A17E4"/>
    <w:rsid w:val="009A2119"/>
    <w:rsid w:val="009A5236"/>
    <w:rsid w:val="009A628F"/>
    <w:rsid w:val="009A74CB"/>
    <w:rsid w:val="009B1F51"/>
    <w:rsid w:val="009B4C5F"/>
    <w:rsid w:val="009B6611"/>
    <w:rsid w:val="009C4CD5"/>
    <w:rsid w:val="009C7FA0"/>
    <w:rsid w:val="009D48A4"/>
    <w:rsid w:val="009D58C2"/>
    <w:rsid w:val="009E0E4C"/>
    <w:rsid w:val="009E1B47"/>
    <w:rsid w:val="009E57D0"/>
    <w:rsid w:val="009F4133"/>
    <w:rsid w:val="00A02515"/>
    <w:rsid w:val="00A02A43"/>
    <w:rsid w:val="00A06FDD"/>
    <w:rsid w:val="00A07371"/>
    <w:rsid w:val="00A1737A"/>
    <w:rsid w:val="00A216F8"/>
    <w:rsid w:val="00A21AFA"/>
    <w:rsid w:val="00A230F1"/>
    <w:rsid w:val="00A25B4A"/>
    <w:rsid w:val="00A27C3A"/>
    <w:rsid w:val="00A27F39"/>
    <w:rsid w:val="00A357CB"/>
    <w:rsid w:val="00A4112D"/>
    <w:rsid w:val="00A522B4"/>
    <w:rsid w:val="00A5592C"/>
    <w:rsid w:val="00A57025"/>
    <w:rsid w:val="00A57ED3"/>
    <w:rsid w:val="00A6203F"/>
    <w:rsid w:val="00A64162"/>
    <w:rsid w:val="00A664CE"/>
    <w:rsid w:val="00A73A95"/>
    <w:rsid w:val="00A77D1F"/>
    <w:rsid w:val="00A811D4"/>
    <w:rsid w:val="00A86AF8"/>
    <w:rsid w:val="00AA288F"/>
    <w:rsid w:val="00AA3E1F"/>
    <w:rsid w:val="00AA4376"/>
    <w:rsid w:val="00AC4696"/>
    <w:rsid w:val="00AD0CA6"/>
    <w:rsid w:val="00AD2695"/>
    <w:rsid w:val="00AD2B7B"/>
    <w:rsid w:val="00AE003D"/>
    <w:rsid w:val="00AE1B37"/>
    <w:rsid w:val="00AE454D"/>
    <w:rsid w:val="00AE600A"/>
    <w:rsid w:val="00AE6C6B"/>
    <w:rsid w:val="00AF0F4C"/>
    <w:rsid w:val="00AF2279"/>
    <w:rsid w:val="00AF313D"/>
    <w:rsid w:val="00AF486A"/>
    <w:rsid w:val="00AF48A5"/>
    <w:rsid w:val="00AF75CA"/>
    <w:rsid w:val="00B0709A"/>
    <w:rsid w:val="00B07426"/>
    <w:rsid w:val="00B23239"/>
    <w:rsid w:val="00B31A34"/>
    <w:rsid w:val="00B37F8E"/>
    <w:rsid w:val="00B40F06"/>
    <w:rsid w:val="00B4302E"/>
    <w:rsid w:val="00B5459E"/>
    <w:rsid w:val="00B54AF5"/>
    <w:rsid w:val="00B60493"/>
    <w:rsid w:val="00B61C29"/>
    <w:rsid w:val="00B63D21"/>
    <w:rsid w:val="00B7111D"/>
    <w:rsid w:val="00B727AF"/>
    <w:rsid w:val="00B77BD1"/>
    <w:rsid w:val="00B80710"/>
    <w:rsid w:val="00B82901"/>
    <w:rsid w:val="00B86616"/>
    <w:rsid w:val="00B939F5"/>
    <w:rsid w:val="00B95A83"/>
    <w:rsid w:val="00B96712"/>
    <w:rsid w:val="00B96E77"/>
    <w:rsid w:val="00BA45BE"/>
    <w:rsid w:val="00BA50AB"/>
    <w:rsid w:val="00BA7D0F"/>
    <w:rsid w:val="00BA7E0B"/>
    <w:rsid w:val="00BB14E0"/>
    <w:rsid w:val="00BB1754"/>
    <w:rsid w:val="00BB267F"/>
    <w:rsid w:val="00BB2745"/>
    <w:rsid w:val="00BB50FB"/>
    <w:rsid w:val="00BD3162"/>
    <w:rsid w:val="00BD5B2A"/>
    <w:rsid w:val="00BD63CC"/>
    <w:rsid w:val="00BE1180"/>
    <w:rsid w:val="00BE58AD"/>
    <w:rsid w:val="00BE5E4C"/>
    <w:rsid w:val="00BF031A"/>
    <w:rsid w:val="00BF0421"/>
    <w:rsid w:val="00C02AA5"/>
    <w:rsid w:val="00C06330"/>
    <w:rsid w:val="00C10078"/>
    <w:rsid w:val="00C1235B"/>
    <w:rsid w:val="00C1411E"/>
    <w:rsid w:val="00C149CC"/>
    <w:rsid w:val="00C179B2"/>
    <w:rsid w:val="00C22A8E"/>
    <w:rsid w:val="00C23B15"/>
    <w:rsid w:val="00C30A88"/>
    <w:rsid w:val="00C345FA"/>
    <w:rsid w:val="00C35673"/>
    <w:rsid w:val="00C35AF9"/>
    <w:rsid w:val="00C379A1"/>
    <w:rsid w:val="00C40E0F"/>
    <w:rsid w:val="00C42748"/>
    <w:rsid w:val="00C43645"/>
    <w:rsid w:val="00C46DBD"/>
    <w:rsid w:val="00C508CB"/>
    <w:rsid w:val="00C513DA"/>
    <w:rsid w:val="00C60ED3"/>
    <w:rsid w:val="00C61753"/>
    <w:rsid w:val="00C6563E"/>
    <w:rsid w:val="00C65ECC"/>
    <w:rsid w:val="00C70241"/>
    <w:rsid w:val="00C72709"/>
    <w:rsid w:val="00C747BF"/>
    <w:rsid w:val="00C776FB"/>
    <w:rsid w:val="00C77BC7"/>
    <w:rsid w:val="00C848F0"/>
    <w:rsid w:val="00C87842"/>
    <w:rsid w:val="00C87DE9"/>
    <w:rsid w:val="00C91E1D"/>
    <w:rsid w:val="00C92DAE"/>
    <w:rsid w:val="00C93A59"/>
    <w:rsid w:val="00C95E31"/>
    <w:rsid w:val="00C95EE5"/>
    <w:rsid w:val="00CA0692"/>
    <w:rsid w:val="00CA17CA"/>
    <w:rsid w:val="00CB0D5F"/>
    <w:rsid w:val="00CB10EB"/>
    <w:rsid w:val="00CB30D5"/>
    <w:rsid w:val="00CB3AE9"/>
    <w:rsid w:val="00CB53F2"/>
    <w:rsid w:val="00CC2C38"/>
    <w:rsid w:val="00CC2ED9"/>
    <w:rsid w:val="00CC6072"/>
    <w:rsid w:val="00CD3EEA"/>
    <w:rsid w:val="00CD42CE"/>
    <w:rsid w:val="00CE1183"/>
    <w:rsid w:val="00CE285A"/>
    <w:rsid w:val="00CF1509"/>
    <w:rsid w:val="00CF1648"/>
    <w:rsid w:val="00CF6AC6"/>
    <w:rsid w:val="00CF7AA4"/>
    <w:rsid w:val="00D02772"/>
    <w:rsid w:val="00D062CA"/>
    <w:rsid w:val="00D10D1D"/>
    <w:rsid w:val="00D11B10"/>
    <w:rsid w:val="00D12110"/>
    <w:rsid w:val="00D13EA0"/>
    <w:rsid w:val="00D14099"/>
    <w:rsid w:val="00D148A3"/>
    <w:rsid w:val="00D14E85"/>
    <w:rsid w:val="00D16C18"/>
    <w:rsid w:val="00D179C8"/>
    <w:rsid w:val="00D224D9"/>
    <w:rsid w:val="00D3043F"/>
    <w:rsid w:val="00D31DAF"/>
    <w:rsid w:val="00D31FD1"/>
    <w:rsid w:val="00D33FA1"/>
    <w:rsid w:val="00D44B65"/>
    <w:rsid w:val="00D50EAA"/>
    <w:rsid w:val="00D55D19"/>
    <w:rsid w:val="00D56DAB"/>
    <w:rsid w:val="00D646A6"/>
    <w:rsid w:val="00D646CF"/>
    <w:rsid w:val="00D66155"/>
    <w:rsid w:val="00D746E5"/>
    <w:rsid w:val="00D76F9F"/>
    <w:rsid w:val="00D770EA"/>
    <w:rsid w:val="00D8192D"/>
    <w:rsid w:val="00D8519D"/>
    <w:rsid w:val="00DA0C66"/>
    <w:rsid w:val="00DA15EA"/>
    <w:rsid w:val="00DA4BCF"/>
    <w:rsid w:val="00DA60EA"/>
    <w:rsid w:val="00DB2A18"/>
    <w:rsid w:val="00DB7671"/>
    <w:rsid w:val="00DC0059"/>
    <w:rsid w:val="00DC4368"/>
    <w:rsid w:val="00DC7078"/>
    <w:rsid w:val="00DD28CC"/>
    <w:rsid w:val="00DD7F2B"/>
    <w:rsid w:val="00DE1EF4"/>
    <w:rsid w:val="00DE2EA0"/>
    <w:rsid w:val="00DE409C"/>
    <w:rsid w:val="00DE4F38"/>
    <w:rsid w:val="00DE7CDF"/>
    <w:rsid w:val="00DF0D9A"/>
    <w:rsid w:val="00DF312B"/>
    <w:rsid w:val="00DF7379"/>
    <w:rsid w:val="00DF7FFA"/>
    <w:rsid w:val="00E0021F"/>
    <w:rsid w:val="00E00A1D"/>
    <w:rsid w:val="00E05CDE"/>
    <w:rsid w:val="00E07CAA"/>
    <w:rsid w:val="00E1290F"/>
    <w:rsid w:val="00E2078C"/>
    <w:rsid w:val="00E22DC1"/>
    <w:rsid w:val="00E25601"/>
    <w:rsid w:val="00E25C31"/>
    <w:rsid w:val="00E25DE6"/>
    <w:rsid w:val="00E26F48"/>
    <w:rsid w:val="00E30C63"/>
    <w:rsid w:val="00E311A5"/>
    <w:rsid w:val="00E316B1"/>
    <w:rsid w:val="00E34A8D"/>
    <w:rsid w:val="00E3780B"/>
    <w:rsid w:val="00E37988"/>
    <w:rsid w:val="00E4183D"/>
    <w:rsid w:val="00E42E61"/>
    <w:rsid w:val="00E45D1E"/>
    <w:rsid w:val="00E46ECA"/>
    <w:rsid w:val="00E5227C"/>
    <w:rsid w:val="00E53FC9"/>
    <w:rsid w:val="00E56C36"/>
    <w:rsid w:val="00E57C9A"/>
    <w:rsid w:val="00E63CBD"/>
    <w:rsid w:val="00E648D3"/>
    <w:rsid w:val="00E67EF8"/>
    <w:rsid w:val="00E72216"/>
    <w:rsid w:val="00E72FBC"/>
    <w:rsid w:val="00E75C14"/>
    <w:rsid w:val="00E80496"/>
    <w:rsid w:val="00E82F1E"/>
    <w:rsid w:val="00E85295"/>
    <w:rsid w:val="00E91C60"/>
    <w:rsid w:val="00E95F8F"/>
    <w:rsid w:val="00E9770E"/>
    <w:rsid w:val="00EA23DB"/>
    <w:rsid w:val="00EA49B9"/>
    <w:rsid w:val="00EA6AB4"/>
    <w:rsid w:val="00EB0734"/>
    <w:rsid w:val="00EB1826"/>
    <w:rsid w:val="00EB194F"/>
    <w:rsid w:val="00EB651C"/>
    <w:rsid w:val="00EB7AC1"/>
    <w:rsid w:val="00EB7B09"/>
    <w:rsid w:val="00EC0D98"/>
    <w:rsid w:val="00EC3552"/>
    <w:rsid w:val="00EC6220"/>
    <w:rsid w:val="00ED1875"/>
    <w:rsid w:val="00EE1B12"/>
    <w:rsid w:val="00EE1BD8"/>
    <w:rsid w:val="00EE1BDF"/>
    <w:rsid w:val="00EE2012"/>
    <w:rsid w:val="00EE30B4"/>
    <w:rsid w:val="00EE3CA4"/>
    <w:rsid w:val="00EF2FD9"/>
    <w:rsid w:val="00EF3809"/>
    <w:rsid w:val="00EF72C4"/>
    <w:rsid w:val="00F045F0"/>
    <w:rsid w:val="00F052F1"/>
    <w:rsid w:val="00F064FD"/>
    <w:rsid w:val="00F06777"/>
    <w:rsid w:val="00F07C88"/>
    <w:rsid w:val="00F126AD"/>
    <w:rsid w:val="00F13E5A"/>
    <w:rsid w:val="00F17FDB"/>
    <w:rsid w:val="00F20CEE"/>
    <w:rsid w:val="00F23489"/>
    <w:rsid w:val="00F26A50"/>
    <w:rsid w:val="00F31082"/>
    <w:rsid w:val="00F31580"/>
    <w:rsid w:val="00F32D9E"/>
    <w:rsid w:val="00F339A0"/>
    <w:rsid w:val="00F33B38"/>
    <w:rsid w:val="00F35D8F"/>
    <w:rsid w:val="00F37CEC"/>
    <w:rsid w:val="00F42044"/>
    <w:rsid w:val="00F42C52"/>
    <w:rsid w:val="00F47AF0"/>
    <w:rsid w:val="00F47DB2"/>
    <w:rsid w:val="00F51D27"/>
    <w:rsid w:val="00F53558"/>
    <w:rsid w:val="00F549E2"/>
    <w:rsid w:val="00F57D64"/>
    <w:rsid w:val="00F6217A"/>
    <w:rsid w:val="00F62297"/>
    <w:rsid w:val="00F63308"/>
    <w:rsid w:val="00F72B37"/>
    <w:rsid w:val="00F807A1"/>
    <w:rsid w:val="00F80FE0"/>
    <w:rsid w:val="00F84999"/>
    <w:rsid w:val="00F921B6"/>
    <w:rsid w:val="00F93ADA"/>
    <w:rsid w:val="00F95000"/>
    <w:rsid w:val="00F96A58"/>
    <w:rsid w:val="00FB7581"/>
    <w:rsid w:val="00FC408A"/>
    <w:rsid w:val="00FC5CCB"/>
    <w:rsid w:val="00FD0B0E"/>
    <w:rsid w:val="00FD3521"/>
    <w:rsid w:val="00FD6377"/>
    <w:rsid w:val="00FE1ECF"/>
    <w:rsid w:val="00FF13B6"/>
    <w:rsid w:val="00FF1ABB"/>
    <w:rsid w:val="00FF27B5"/>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D2AFEDA-14C5-4921-A4FE-9517AAFF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7" w:qFormat="1"/>
    <w:lsdException w:name="heading 2" w:uiPriority="7" w:qFormat="1"/>
    <w:lsdException w:name="heading 3" w:uiPriority="7" w:qFormat="1"/>
    <w:lsdException w:name="heading 4" w:uiPriority="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8CC"/>
    <w:pPr>
      <w:adjustRightInd w:val="0"/>
      <w:snapToGrid w:val="0"/>
      <w:spacing w:line="300" w:lineRule="auto"/>
    </w:pPr>
    <w:rPr>
      <w:rFonts w:ascii="Arial" w:hAnsi="Arial"/>
      <w:szCs w:val="24"/>
    </w:rPr>
  </w:style>
  <w:style w:type="paragraph" w:styleId="berschrift1">
    <w:name w:val="heading 1"/>
    <w:aliases w:val="Überschrift Ebene 1"/>
    <w:basedOn w:val="Standard"/>
    <w:next w:val="Text"/>
    <w:link w:val="berschrift1Zchn"/>
    <w:uiPriority w:val="7"/>
    <w:qFormat/>
    <w:rsid w:val="001C541A"/>
    <w:pPr>
      <w:keepNext/>
      <w:keepLines/>
      <w:numPr>
        <w:ilvl w:val="1"/>
        <w:numId w:val="15"/>
      </w:numPr>
      <w:adjustRightInd/>
      <w:snapToGrid/>
      <w:spacing w:before="600" w:after="300"/>
      <w:outlineLvl w:val="0"/>
    </w:pPr>
    <w:rPr>
      <w:rFonts w:eastAsiaTheme="majorEastAsia" w:cstheme="majorBidi"/>
      <w:b/>
      <w:szCs w:val="32"/>
      <w:lang w:eastAsia="en-US"/>
    </w:rPr>
  </w:style>
  <w:style w:type="paragraph" w:styleId="berschrift2">
    <w:name w:val="heading 2"/>
    <w:aliases w:val="Überschrift Ebene 2"/>
    <w:basedOn w:val="Standard"/>
    <w:next w:val="Text"/>
    <w:link w:val="berschrift2Zchn"/>
    <w:uiPriority w:val="7"/>
    <w:rsid w:val="001C541A"/>
    <w:pPr>
      <w:keepNext/>
      <w:keepLines/>
      <w:numPr>
        <w:ilvl w:val="2"/>
        <w:numId w:val="15"/>
      </w:numPr>
      <w:adjustRightInd/>
      <w:snapToGrid/>
      <w:spacing w:before="400" w:after="200"/>
      <w:outlineLvl w:val="1"/>
    </w:pPr>
    <w:rPr>
      <w:rFonts w:eastAsiaTheme="majorEastAsia" w:cstheme="majorBidi"/>
      <w:b/>
      <w:szCs w:val="26"/>
      <w:lang w:eastAsia="en-US"/>
    </w:rPr>
  </w:style>
  <w:style w:type="paragraph" w:styleId="berschrift3">
    <w:name w:val="heading 3"/>
    <w:aliases w:val="Überschrift Ebene 3"/>
    <w:basedOn w:val="Standard"/>
    <w:next w:val="Text"/>
    <w:link w:val="berschrift3Zchn"/>
    <w:uiPriority w:val="7"/>
    <w:rsid w:val="001C541A"/>
    <w:pPr>
      <w:keepNext/>
      <w:keepLines/>
      <w:numPr>
        <w:ilvl w:val="3"/>
        <w:numId w:val="15"/>
      </w:numPr>
      <w:adjustRightInd/>
      <w:snapToGrid/>
      <w:spacing w:before="400" w:after="200"/>
      <w:outlineLvl w:val="2"/>
    </w:pPr>
    <w:rPr>
      <w:rFonts w:eastAsiaTheme="majorEastAsia" w:cstheme="majorBidi"/>
      <w:b/>
      <w:lang w:eastAsia="en-US"/>
    </w:rPr>
  </w:style>
  <w:style w:type="paragraph" w:styleId="berschrift4">
    <w:name w:val="heading 4"/>
    <w:aliases w:val="Überschrift Ebene 4"/>
    <w:basedOn w:val="Standard"/>
    <w:next w:val="Text"/>
    <w:link w:val="berschrift4Zchn"/>
    <w:uiPriority w:val="7"/>
    <w:rsid w:val="001C541A"/>
    <w:pPr>
      <w:keepNext/>
      <w:keepLines/>
      <w:numPr>
        <w:ilvl w:val="4"/>
        <w:numId w:val="15"/>
      </w:numPr>
      <w:adjustRightInd/>
      <w:snapToGrid/>
      <w:spacing w:before="400" w:after="200"/>
      <w:outlineLvl w:val="3"/>
    </w:pPr>
    <w:rPr>
      <w:rFonts w:eastAsiaTheme="majorEastAsia" w:cstheme="majorBidi"/>
      <w:b/>
      <w:iCs/>
      <w:szCs w:val="20"/>
      <w:lang w:eastAsia="en-US"/>
    </w:rPr>
  </w:style>
  <w:style w:type="paragraph" w:styleId="berschrift5">
    <w:name w:val="heading 5"/>
    <w:basedOn w:val="Standard"/>
    <w:next w:val="Standard"/>
    <w:semiHidden/>
    <w:rsid w:val="0011312B"/>
    <w:pPr>
      <w:keepNext/>
      <w:keepLines/>
      <w:numPr>
        <w:ilvl w:val="4"/>
        <w:numId w:val="1"/>
      </w:numPr>
      <w:outlineLvl w:val="4"/>
    </w:pPr>
    <w:rPr>
      <w:b/>
      <w:bCs/>
      <w:iCs/>
      <w:szCs w:val="26"/>
    </w:rPr>
  </w:style>
  <w:style w:type="paragraph" w:styleId="berschrift6">
    <w:name w:val="heading 6"/>
    <w:basedOn w:val="Standard"/>
    <w:next w:val="Standard"/>
    <w:semiHidden/>
    <w:rsid w:val="0011312B"/>
    <w:pPr>
      <w:keepNext/>
      <w:keepLines/>
      <w:numPr>
        <w:ilvl w:val="5"/>
        <w:numId w:val="1"/>
      </w:numPr>
      <w:outlineLvl w:val="5"/>
    </w:pPr>
    <w:rPr>
      <w:b/>
      <w:bCs/>
      <w:szCs w:val="22"/>
    </w:rPr>
  </w:style>
  <w:style w:type="paragraph" w:styleId="berschrift7">
    <w:name w:val="heading 7"/>
    <w:basedOn w:val="Standard"/>
    <w:next w:val="Standard"/>
    <w:semiHidden/>
    <w:rsid w:val="0011312B"/>
    <w:pPr>
      <w:keepNext/>
      <w:keepLines/>
      <w:numPr>
        <w:ilvl w:val="6"/>
        <w:numId w:val="1"/>
      </w:numPr>
      <w:outlineLvl w:val="6"/>
    </w:pPr>
    <w:rPr>
      <w:b/>
    </w:rPr>
  </w:style>
  <w:style w:type="paragraph" w:styleId="berschrift8">
    <w:name w:val="heading 8"/>
    <w:basedOn w:val="Standard"/>
    <w:next w:val="Standard"/>
    <w:semiHidden/>
    <w:rsid w:val="0011312B"/>
    <w:pPr>
      <w:keepNext/>
      <w:keepLines/>
      <w:numPr>
        <w:ilvl w:val="7"/>
        <w:numId w:val="1"/>
      </w:numPr>
      <w:outlineLvl w:val="7"/>
    </w:pPr>
    <w:rPr>
      <w:b/>
      <w:iCs/>
    </w:rPr>
  </w:style>
  <w:style w:type="paragraph" w:styleId="berschrift9">
    <w:name w:val="heading 9"/>
    <w:basedOn w:val="Standard"/>
    <w:next w:val="Standard"/>
    <w:semiHidden/>
    <w:rsid w:val="0011312B"/>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465E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uiPriority w:val="14"/>
    <w:rsid w:val="00900F64"/>
    <w:pPr>
      <w:jc w:val="right"/>
    </w:pPr>
    <w:rPr>
      <w:sz w:val="16"/>
    </w:rPr>
  </w:style>
  <w:style w:type="paragraph" w:styleId="Fuzeile">
    <w:name w:val="footer"/>
    <w:basedOn w:val="Standard"/>
    <w:uiPriority w:val="14"/>
    <w:rsid w:val="00A03A64"/>
    <w:pPr>
      <w:tabs>
        <w:tab w:val="right" w:pos="8959"/>
      </w:tabs>
    </w:pPr>
    <w:rPr>
      <w:sz w:val="16"/>
    </w:rPr>
  </w:style>
  <w:style w:type="paragraph" w:styleId="Verzeichnis1">
    <w:name w:val="toc 1"/>
    <w:basedOn w:val="Standard"/>
    <w:next w:val="Standard"/>
    <w:uiPriority w:val="39"/>
    <w:semiHidden/>
    <w:rsid w:val="00877580"/>
    <w:pPr>
      <w:tabs>
        <w:tab w:val="right" w:leader="dot" w:pos="9628"/>
      </w:tabs>
    </w:pPr>
    <w:rPr>
      <w:noProof/>
    </w:rPr>
  </w:style>
  <w:style w:type="paragraph" w:styleId="Verzeichnis2">
    <w:name w:val="toc 2"/>
    <w:basedOn w:val="Standard"/>
    <w:next w:val="Standard"/>
    <w:uiPriority w:val="39"/>
    <w:semiHidden/>
    <w:rsid w:val="009C7ACA"/>
    <w:pPr>
      <w:tabs>
        <w:tab w:val="right" w:leader="dot" w:pos="9639"/>
      </w:tabs>
    </w:pPr>
  </w:style>
  <w:style w:type="paragraph" w:styleId="Verzeichnis3">
    <w:name w:val="toc 3"/>
    <w:basedOn w:val="Standard"/>
    <w:next w:val="Standard"/>
    <w:uiPriority w:val="39"/>
    <w:semiHidden/>
    <w:rsid w:val="00E45CB5"/>
    <w:pPr>
      <w:tabs>
        <w:tab w:val="right" w:leader="dot" w:pos="9639"/>
      </w:tabs>
    </w:pPr>
  </w:style>
  <w:style w:type="character" w:styleId="Hyperlink">
    <w:name w:val="Hyperlink"/>
    <w:basedOn w:val="Absatz-Standardschriftart"/>
    <w:rsid w:val="009A5607"/>
    <w:rPr>
      <w:dstrike w:val="0"/>
      <w:color w:val="365F91" w:themeColor="accent1" w:themeShade="BF"/>
      <w:u w:val="single"/>
      <w:vertAlign w:val="baseline"/>
      <w:lang w:val="de-CH"/>
    </w:rPr>
  </w:style>
  <w:style w:type="paragraph" w:styleId="Sprechblasentext">
    <w:name w:val="Balloon Text"/>
    <w:basedOn w:val="Standard"/>
    <w:semiHidden/>
    <w:rsid w:val="009D48A4"/>
    <w:pPr>
      <w:keepLines/>
    </w:pPr>
    <w:rPr>
      <w:rFonts w:cs="Tahoma"/>
      <w:sz w:val="14"/>
      <w:szCs w:val="16"/>
    </w:rPr>
  </w:style>
  <w:style w:type="paragraph" w:styleId="Beschriftung">
    <w:name w:val="caption"/>
    <w:basedOn w:val="Standard"/>
    <w:next w:val="Standard"/>
    <w:semiHidden/>
    <w:rsid w:val="009D48A4"/>
    <w:pPr>
      <w:keepLines/>
    </w:pPr>
    <w:rPr>
      <w:b/>
      <w:bCs/>
      <w:sz w:val="14"/>
      <w:szCs w:val="20"/>
    </w:rPr>
  </w:style>
  <w:style w:type="character" w:styleId="Kommentarzeichen">
    <w:name w:val="annotation reference"/>
    <w:basedOn w:val="Absatz-Standardschriftart"/>
    <w:semiHidden/>
    <w:rsid w:val="009D48A4"/>
    <w:rPr>
      <w:sz w:val="14"/>
      <w:szCs w:val="16"/>
      <w:lang w:val="de-CH"/>
    </w:rPr>
  </w:style>
  <w:style w:type="paragraph" w:styleId="Kommentartext">
    <w:name w:val="annotation text"/>
    <w:basedOn w:val="Standard"/>
    <w:semiHidden/>
    <w:rsid w:val="009D48A4"/>
    <w:rPr>
      <w:sz w:val="14"/>
      <w:szCs w:val="20"/>
    </w:rPr>
  </w:style>
  <w:style w:type="paragraph" w:styleId="Kommentarthema">
    <w:name w:val="annotation subject"/>
    <w:basedOn w:val="Kommentartext"/>
    <w:next w:val="Kommentartext"/>
    <w:semiHidden/>
    <w:rsid w:val="00DE409C"/>
    <w:rPr>
      <w:b/>
      <w:bCs/>
    </w:rPr>
  </w:style>
  <w:style w:type="paragraph" w:styleId="Dokumentstruktur">
    <w:name w:val="Document Map"/>
    <w:basedOn w:val="Standard"/>
    <w:semiHidden/>
    <w:rsid w:val="009D48A4"/>
    <w:rPr>
      <w:rFonts w:cs="Tahoma"/>
      <w:szCs w:val="20"/>
    </w:rPr>
  </w:style>
  <w:style w:type="character" w:styleId="Endnotenzeichen">
    <w:name w:val="endnote reference"/>
    <w:basedOn w:val="Absatz-Standardschriftart"/>
    <w:semiHidden/>
    <w:rsid w:val="00DE409C"/>
    <w:rPr>
      <w:vertAlign w:val="superscript"/>
      <w:lang w:val="de-CH"/>
    </w:rPr>
  </w:style>
  <w:style w:type="paragraph" w:styleId="Endnotentext">
    <w:name w:val="endnote text"/>
    <w:basedOn w:val="Standard"/>
    <w:semiHidden/>
    <w:rsid w:val="009D48A4"/>
    <w:rPr>
      <w:sz w:val="14"/>
      <w:szCs w:val="20"/>
    </w:rPr>
  </w:style>
  <w:style w:type="character" w:styleId="Funotenzeichen">
    <w:name w:val="footnote reference"/>
    <w:basedOn w:val="Absatz-Standardschriftart"/>
    <w:semiHidden/>
    <w:rsid w:val="00DE409C"/>
    <w:rPr>
      <w:vertAlign w:val="superscript"/>
      <w:lang w:val="de-CH"/>
    </w:rPr>
  </w:style>
  <w:style w:type="paragraph" w:styleId="Funotentext">
    <w:name w:val="footnote text"/>
    <w:basedOn w:val="Standard"/>
    <w:semiHidden/>
    <w:rsid w:val="009D48A4"/>
    <w:rPr>
      <w:sz w:val="14"/>
      <w:szCs w:val="20"/>
    </w:rPr>
  </w:style>
  <w:style w:type="paragraph" w:styleId="Index1">
    <w:name w:val="index 1"/>
    <w:basedOn w:val="Standard"/>
    <w:next w:val="Standard"/>
    <w:autoRedefine/>
    <w:semiHidden/>
    <w:rsid w:val="00730FCB"/>
    <w:pPr>
      <w:ind w:left="284" w:hanging="284"/>
    </w:pPr>
  </w:style>
  <w:style w:type="paragraph" w:styleId="Index2">
    <w:name w:val="index 2"/>
    <w:basedOn w:val="Standard"/>
    <w:next w:val="Standard"/>
    <w:autoRedefine/>
    <w:semiHidden/>
    <w:rsid w:val="00730FCB"/>
    <w:pPr>
      <w:ind w:left="568" w:hanging="284"/>
    </w:pPr>
  </w:style>
  <w:style w:type="paragraph" w:styleId="Index3">
    <w:name w:val="index 3"/>
    <w:basedOn w:val="Standard"/>
    <w:next w:val="Standard"/>
    <w:autoRedefine/>
    <w:semiHidden/>
    <w:rsid w:val="00730FCB"/>
    <w:pPr>
      <w:ind w:left="851" w:hanging="284"/>
    </w:pPr>
  </w:style>
  <w:style w:type="paragraph" w:styleId="Index4">
    <w:name w:val="index 4"/>
    <w:basedOn w:val="Standard"/>
    <w:next w:val="Standard"/>
    <w:autoRedefine/>
    <w:semiHidden/>
    <w:rsid w:val="00730FCB"/>
    <w:pPr>
      <w:ind w:left="1135" w:hanging="284"/>
    </w:pPr>
  </w:style>
  <w:style w:type="paragraph" w:styleId="Index5">
    <w:name w:val="index 5"/>
    <w:basedOn w:val="Standard"/>
    <w:next w:val="Standard"/>
    <w:autoRedefine/>
    <w:semiHidden/>
    <w:rsid w:val="00730FCB"/>
    <w:pPr>
      <w:ind w:left="1418" w:hanging="284"/>
    </w:pPr>
  </w:style>
  <w:style w:type="paragraph" w:styleId="Index6">
    <w:name w:val="index 6"/>
    <w:basedOn w:val="Standard"/>
    <w:next w:val="Standard"/>
    <w:autoRedefine/>
    <w:semiHidden/>
    <w:rsid w:val="00730FCB"/>
    <w:pPr>
      <w:ind w:left="1702" w:hanging="284"/>
    </w:pPr>
  </w:style>
  <w:style w:type="paragraph" w:styleId="Index7">
    <w:name w:val="index 7"/>
    <w:basedOn w:val="Standard"/>
    <w:next w:val="Standard"/>
    <w:autoRedefine/>
    <w:semiHidden/>
    <w:rsid w:val="00730FCB"/>
    <w:pPr>
      <w:ind w:left="1985" w:hanging="284"/>
    </w:pPr>
  </w:style>
  <w:style w:type="paragraph" w:styleId="Index8">
    <w:name w:val="index 8"/>
    <w:basedOn w:val="Standard"/>
    <w:next w:val="Standard"/>
    <w:autoRedefine/>
    <w:semiHidden/>
    <w:rsid w:val="00730FCB"/>
    <w:pPr>
      <w:ind w:left="2269" w:hanging="284"/>
    </w:pPr>
  </w:style>
  <w:style w:type="paragraph" w:styleId="Index9">
    <w:name w:val="index 9"/>
    <w:basedOn w:val="Standard"/>
    <w:next w:val="Standard"/>
    <w:autoRedefine/>
    <w:semiHidden/>
    <w:rsid w:val="00730FCB"/>
    <w:pPr>
      <w:ind w:left="2552" w:hanging="284"/>
    </w:pPr>
  </w:style>
  <w:style w:type="paragraph" w:styleId="Indexberschrift">
    <w:name w:val="index heading"/>
    <w:basedOn w:val="Standard"/>
    <w:next w:val="Index1"/>
    <w:semiHidden/>
    <w:rsid w:val="00730FCB"/>
    <w:pPr>
      <w:keepNext/>
      <w:keepLines/>
    </w:pPr>
    <w:rPr>
      <w:rFonts w:cs="Arial"/>
      <w:b/>
      <w:bCs/>
    </w:rPr>
  </w:style>
  <w:style w:type="paragraph" w:styleId="Makrotext">
    <w:name w:val="macro"/>
    <w:semiHidden/>
    <w:rsid w:val="00C70241"/>
    <w:rPr>
      <w:rFonts w:ascii="Verdana" w:hAnsi="Verdana" w:cs="Courier New"/>
      <w:sz w:val="22"/>
    </w:rPr>
  </w:style>
  <w:style w:type="paragraph" w:styleId="Rechtsgrundlagenverzeichnis">
    <w:name w:val="table of authorities"/>
    <w:basedOn w:val="Standard"/>
    <w:next w:val="Standard"/>
    <w:semiHidden/>
    <w:rsid w:val="005E7E3B"/>
    <w:pPr>
      <w:ind w:left="284" w:hanging="284"/>
    </w:pPr>
  </w:style>
  <w:style w:type="paragraph" w:styleId="Abbildungsverzeichnis">
    <w:name w:val="table of figures"/>
    <w:basedOn w:val="Standard"/>
    <w:next w:val="Standard"/>
    <w:semiHidden/>
    <w:rsid w:val="00DE409C"/>
  </w:style>
  <w:style w:type="paragraph" w:styleId="RGV-berschrift">
    <w:name w:val="toa heading"/>
    <w:basedOn w:val="Standard"/>
    <w:next w:val="Standard"/>
    <w:semiHidden/>
    <w:rsid w:val="002645DC"/>
    <w:pPr>
      <w:keepNext/>
      <w:keepLines/>
    </w:pPr>
    <w:rPr>
      <w:rFonts w:cs="Arial"/>
      <w:b/>
      <w:bCs/>
    </w:rPr>
  </w:style>
  <w:style w:type="paragraph" w:styleId="Verzeichnis4">
    <w:name w:val="toc 4"/>
    <w:basedOn w:val="Standard"/>
    <w:next w:val="Standard"/>
    <w:uiPriority w:val="39"/>
    <w:semiHidden/>
    <w:rsid w:val="00222C71"/>
    <w:pPr>
      <w:tabs>
        <w:tab w:val="right" w:leader="dot" w:pos="9639"/>
      </w:tabs>
    </w:pPr>
  </w:style>
  <w:style w:type="paragraph" w:styleId="Verzeichnis5">
    <w:name w:val="toc 5"/>
    <w:basedOn w:val="Standard"/>
    <w:next w:val="Standard"/>
    <w:uiPriority w:val="39"/>
    <w:semiHidden/>
    <w:rsid w:val="00222C71"/>
    <w:pPr>
      <w:tabs>
        <w:tab w:val="right" w:leader="dot" w:pos="9639"/>
      </w:tabs>
    </w:pPr>
  </w:style>
  <w:style w:type="paragraph" w:styleId="Verzeichnis6">
    <w:name w:val="toc 6"/>
    <w:basedOn w:val="Standard"/>
    <w:next w:val="Standard"/>
    <w:uiPriority w:val="39"/>
    <w:semiHidden/>
    <w:rsid w:val="00222C71"/>
    <w:pPr>
      <w:tabs>
        <w:tab w:val="right" w:leader="dot" w:pos="9639"/>
      </w:tabs>
    </w:pPr>
  </w:style>
  <w:style w:type="paragraph" w:styleId="Verzeichnis7">
    <w:name w:val="toc 7"/>
    <w:basedOn w:val="Standard"/>
    <w:next w:val="Standard"/>
    <w:uiPriority w:val="39"/>
    <w:semiHidden/>
    <w:rsid w:val="00222C71"/>
    <w:pPr>
      <w:tabs>
        <w:tab w:val="right" w:leader="dot" w:pos="9639"/>
      </w:tabs>
    </w:pPr>
  </w:style>
  <w:style w:type="paragraph" w:styleId="Verzeichnis8">
    <w:name w:val="toc 8"/>
    <w:basedOn w:val="Standard"/>
    <w:next w:val="Standard"/>
    <w:uiPriority w:val="39"/>
    <w:semiHidden/>
    <w:rsid w:val="0098150F"/>
    <w:pPr>
      <w:tabs>
        <w:tab w:val="right" w:leader="dot" w:pos="9639"/>
      </w:tabs>
    </w:pPr>
  </w:style>
  <w:style w:type="paragraph" w:styleId="Verzeichnis9">
    <w:name w:val="toc 9"/>
    <w:basedOn w:val="Standard"/>
    <w:next w:val="Standard"/>
    <w:uiPriority w:val="39"/>
    <w:semiHidden/>
    <w:rsid w:val="0098150F"/>
    <w:pPr>
      <w:tabs>
        <w:tab w:val="right" w:leader="dot" w:pos="9639"/>
      </w:tabs>
    </w:pPr>
  </w:style>
  <w:style w:type="paragraph" w:styleId="Titel">
    <w:name w:val="Title"/>
    <w:basedOn w:val="Standard"/>
    <w:next w:val="Standard"/>
    <w:uiPriority w:val="6"/>
    <w:rsid w:val="006F06FB"/>
    <w:pPr>
      <w:keepNext/>
      <w:keepLines/>
      <w:spacing w:after="600"/>
    </w:pPr>
    <w:rPr>
      <w:rFonts w:cs="Arial"/>
      <w:b/>
      <w:bCs/>
      <w:sz w:val="28"/>
      <w:szCs w:val="32"/>
    </w:rPr>
  </w:style>
  <w:style w:type="paragraph" w:styleId="Untertitel">
    <w:name w:val="Subtitle"/>
    <w:basedOn w:val="Standard"/>
    <w:next w:val="Text"/>
    <w:uiPriority w:val="5"/>
    <w:qFormat/>
    <w:rsid w:val="006F06FB"/>
    <w:pPr>
      <w:keepNext/>
      <w:keepLines/>
      <w:spacing w:before="600" w:after="300"/>
    </w:pPr>
    <w:rPr>
      <w:rFonts w:cs="Arial"/>
      <w:b/>
    </w:rPr>
  </w:style>
  <w:style w:type="character" w:customStyle="1" w:styleId="Beschreibung">
    <w:name w:val="Beschreibung"/>
    <w:basedOn w:val="Absatz-Standardschriftart"/>
    <w:semiHidden/>
    <w:rsid w:val="00665FFA"/>
    <w:rPr>
      <w:sz w:val="14"/>
      <w:lang w:val="de-CH"/>
    </w:rPr>
  </w:style>
  <w:style w:type="paragraph" w:styleId="Gruformel">
    <w:name w:val="Closing"/>
    <w:basedOn w:val="Standard"/>
    <w:semiHidden/>
    <w:rsid w:val="00EC6098"/>
    <w:pPr>
      <w:keepNext/>
      <w:keepLines/>
    </w:pPr>
  </w:style>
  <w:style w:type="paragraph" w:customStyle="1" w:styleId="Separator">
    <w:name w:val="Separator"/>
    <w:basedOn w:val="Standard"/>
    <w:next w:val="Standard"/>
    <w:semiHidden/>
    <w:rsid w:val="000F79CA"/>
    <w:pPr>
      <w:pBdr>
        <w:bottom w:val="single" w:sz="4" w:space="1" w:color="auto"/>
      </w:pBdr>
    </w:pPr>
  </w:style>
  <w:style w:type="paragraph" w:styleId="Unterschrift">
    <w:name w:val="Signature"/>
    <w:basedOn w:val="Standard"/>
    <w:semiHidden/>
    <w:rsid w:val="00A70F2A"/>
    <w:pPr>
      <w:keepNext/>
      <w:keepLines/>
      <w:tabs>
        <w:tab w:val="left" w:pos="5103"/>
      </w:tabs>
    </w:pPr>
  </w:style>
  <w:style w:type="character" w:styleId="Hervorhebung">
    <w:name w:val="Emphasis"/>
    <w:basedOn w:val="Absatz-Standardschriftart"/>
    <w:semiHidden/>
    <w:qFormat/>
    <w:rsid w:val="009D48A4"/>
    <w:rPr>
      <w:b/>
      <w:iCs/>
      <w:lang w:val="de-CH"/>
    </w:rPr>
  </w:style>
  <w:style w:type="character" w:styleId="BesuchterHyperlink">
    <w:name w:val="FollowedHyperlink"/>
    <w:basedOn w:val="Absatz-Standardschriftart"/>
    <w:semiHidden/>
    <w:rsid w:val="000A67FE"/>
    <w:rPr>
      <w:dstrike w:val="0"/>
      <w:u w:val="none"/>
      <w:vertAlign w:val="baseline"/>
      <w:lang w:val="de-CH"/>
    </w:rPr>
  </w:style>
  <w:style w:type="paragraph" w:customStyle="1" w:styleId="Beilagen">
    <w:name w:val="Beilagen"/>
    <w:basedOn w:val="Standard"/>
    <w:semiHidden/>
    <w:rsid w:val="000A67FE"/>
  </w:style>
  <w:style w:type="paragraph" w:customStyle="1" w:styleId="zOawDeliveryOption">
    <w:name w:val="zOawDeliveryOption"/>
    <w:basedOn w:val="Standard"/>
    <w:semiHidden/>
    <w:rsid w:val="000A67FE"/>
    <w:rPr>
      <w:b/>
    </w:rPr>
  </w:style>
  <w:style w:type="paragraph" w:customStyle="1" w:styleId="zOawDeliveryOption2">
    <w:name w:val="zOawDeliveryOption2"/>
    <w:basedOn w:val="Standard"/>
    <w:semiHidden/>
    <w:rsid w:val="000A67FE"/>
    <w:rPr>
      <w:b/>
    </w:rPr>
  </w:style>
  <w:style w:type="paragraph" w:customStyle="1" w:styleId="zOawRecipient">
    <w:name w:val="zOawRecipient"/>
    <w:basedOn w:val="Standard"/>
    <w:semiHidden/>
    <w:rsid w:val="000A67FE"/>
  </w:style>
  <w:style w:type="paragraph" w:customStyle="1" w:styleId="Aufzhlung1Ebene1-3">
    <w:name w:val="Aufzählung 1. (Ebene 1 - 3)"/>
    <w:basedOn w:val="Standard"/>
    <w:uiPriority w:val="4"/>
    <w:qFormat/>
    <w:rsid w:val="003F0F93"/>
    <w:pPr>
      <w:numPr>
        <w:numId w:val="17"/>
      </w:numPr>
      <w:spacing w:after="200"/>
    </w:pPr>
  </w:style>
  <w:style w:type="paragraph" w:customStyle="1" w:styleId="Aufzhlung-Ebene1-2">
    <w:name w:val="Aufzählung - (Ebene 1 - 2)"/>
    <w:basedOn w:val="Standard"/>
    <w:uiPriority w:val="5"/>
    <w:qFormat/>
    <w:rsid w:val="00B0709A"/>
    <w:pPr>
      <w:numPr>
        <w:numId w:val="16"/>
      </w:numPr>
    </w:pPr>
  </w:style>
  <w:style w:type="paragraph" w:customStyle="1" w:styleId="AufzhlungaEbene1-4">
    <w:name w:val="Aufzählung a. (Ebene 1 - 4)"/>
    <w:basedOn w:val="Standard"/>
    <w:uiPriority w:val="3"/>
    <w:qFormat/>
    <w:rsid w:val="00277A26"/>
    <w:pPr>
      <w:numPr>
        <w:numId w:val="5"/>
      </w:numPr>
      <w:spacing w:after="200"/>
    </w:pPr>
  </w:style>
  <w:style w:type="paragraph" w:customStyle="1" w:styleId="DokumentTyp">
    <w:name w:val="Dokument Typ"/>
    <w:basedOn w:val="Standard"/>
    <w:semiHidden/>
    <w:rsid w:val="00F7712B"/>
    <w:rPr>
      <w:b/>
      <w:sz w:val="28"/>
    </w:rPr>
  </w:style>
  <w:style w:type="paragraph" w:customStyle="1" w:styleId="OutputprofileTitle">
    <w:name w:val="OutputprofileTitle"/>
    <w:basedOn w:val="Standard"/>
    <w:next w:val="OutputprofileText"/>
    <w:semiHidden/>
    <w:rsid w:val="00A02515"/>
    <w:pPr>
      <w:keepLines/>
    </w:pPr>
    <w:rPr>
      <w:b/>
      <w:sz w:val="14"/>
    </w:rPr>
  </w:style>
  <w:style w:type="paragraph" w:customStyle="1" w:styleId="OutputprofileText">
    <w:name w:val="OutputprofileText"/>
    <w:basedOn w:val="Standard"/>
    <w:semiHidden/>
    <w:rsid w:val="00A02515"/>
    <w:pPr>
      <w:keepLines/>
    </w:pPr>
    <w:rPr>
      <w:sz w:val="14"/>
    </w:rPr>
  </w:style>
  <w:style w:type="paragraph" w:styleId="Blocktext">
    <w:name w:val="Block Text"/>
    <w:basedOn w:val="Standard"/>
    <w:semiHidden/>
    <w:rsid w:val="009D48A4"/>
  </w:style>
  <w:style w:type="paragraph" w:styleId="Textkrper">
    <w:name w:val="Body Text"/>
    <w:basedOn w:val="Standard"/>
    <w:semiHidden/>
    <w:rsid w:val="009D48A4"/>
  </w:style>
  <w:style w:type="paragraph" w:styleId="Textkrper2">
    <w:name w:val="Body Text 2"/>
    <w:basedOn w:val="Standard"/>
    <w:semiHidden/>
    <w:rsid w:val="009D48A4"/>
  </w:style>
  <w:style w:type="paragraph" w:styleId="Textkrper3">
    <w:name w:val="Body Text 3"/>
    <w:basedOn w:val="Standard"/>
    <w:semiHidden/>
    <w:rsid w:val="009D48A4"/>
    <w:rPr>
      <w:szCs w:val="16"/>
    </w:rPr>
  </w:style>
  <w:style w:type="paragraph" w:styleId="Textkrper-Erstzeileneinzug">
    <w:name w:val="Body Text First Indent"/>
    <w:basedOn w:val="Textkrper"/>
    <w:semiHidden/>
    <w:rsid w:val="009D48A4"/>
  </w:style>
  <w:style w:type="paragraph" w:styleId="Textkrper-Zeileneinzug">
    <w:name w:val="Body Text Indent"/>
    <w:basedOn w:val="Standard"/>
    <w:semiHidden/>
    <w:rsid w:val="009D48A4"/>
  </w:style>
  <w:style w:type="paragraph" w:styleId="Textkrper-Erstzeileneinzug2">
    <w:name w:val="Body Text First Indent 2"/>
    <w:basedOn w:val="Textkrper-Zeileneinzug"/>
    <w:semiHidden/>
    <w:rsid w:val="009D48A4"/>
  </w:style>
  <w:style w:type="paragraph" w:styleId="Textkrper-Einzug2">
    <w:name w:val="Body Text Indent 2"/>
    <w:basedOn w:val="Standard"/>
    <w:semiHidden/>
    <w:rsid w:val="009D48A4"/>
  </w:style>
  <w:style w:type="paragraph" w:styleId="Textkrper-Einzug3">
    <w:name w:val="Body Text Indent 3"/>
    <w:basedOn w:val="Standard"/>
    <w:semiHidden/>
    <w:rsid w:val="009D48A4"/>
    <w:rPr>
      <w:szCs w:val="16"/>
    </w:rPr>
  </w:style>
  <w:style w:type="paragraph" w:styleId="Umschlagadresse">
    <w:name w:val="envelope address"/>
    <w:basedOn w:val="Standard"/>
    <w:semiHidden/>
    <w:rsid w:val="009D48A4"/>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9D48A4"/>
    <w:rPr>
      <w:rFonts w:cs="Arial"/>
      <w:szCs w:val="20"/>
    </w:rPr>
  </w:style>
  <w:style w:type="paragraph" w:styleId="HTMLAdresse">
    <w:name w:val="HTML Address"/>
    <w:basedOn w:val="Standard"/>
    <w:semiHidden/>
    <w:rsid w:val="00730FCB"/>
    <w:rPr>
      <w:iCs/>
    </w:rPr>
  </w:style>
  <w:style w:type="character" w:styleId="HTMLZitat">
    <w:name w:val="HTML Cite"/>
    <w:basedOn w:val="Absatz-Standardschriftart"/>
    <w:semiHidden/>
    <w:rsid w:val="00730FCB"/>
    <w:rPr>
      <w:iCs/>
      <w:lang w:val="de-CH"/>
    </w:rPr>
  </w:style>
  <w:style w:type="character" w:styleId="HTMLCode">
    <w:name w:val="HTML Code"/>
    <w:basedOn w:val="Absatz-Standardschriftart"/>
    <w:semiHidden/>
    <w:rsid w:val="00730FCB"/>
    <w:rPr>
      <w:rFonts w:ascii="Verdana" w:hAnsi="Verdana" w:cs="Courier New"/>
      <w:sz w:val="22"/>
      <w:szCs w:val="20"/>
      <w:lang w:val="de-CH"/>
    </w:rPr>
  </w:style>
  <w:style w:type="character" w:styleId="HTMLDefinition">
    <w:name w:val="HTML Definition"/>
    <w:basedOn w:val="Absatz-Standardschriftart"/>
    <w:semiHidden/>
    <w:rsid w:val="00730FCB"/>
    <w:rPr>
      <w:iCs/>
      <w:lang w:val="de-CH"/>
    </w:rPr>
  </w:style>
  <w:style w:type="character" w:styleId="HTMLTastatur">
    <w:name w:val="HTML Keyboard"/>
    <w:basedOn w:val="Absatz-Standardschriftart"/>
    <w:semiHidden/>
    <w:rsid w:val="00730FCB"/>
    <w:rPr>
      <w:rFonts w:ascii="Verdana" w:hAnsi="Verdana" w:cs="Courier New"/>
      <w:sz w:val="22"/>
      <w:szCs w:val="20"/>
      <w:lang w:val="de-CH"/>
    </w:rPr>
  </w:style>
  <w:style w:type="paragraph" w:styleId="HTMLVorformatiert">
    <w:name w:val="HTML Preformatted"/>
    <w:basedOn w:val="Standard"/>
    <w:semiHidden/>
    <w:rsid w:val="00730FCB"/>
    <w:rPr>
      <w:rFonts w:cs="Courier New"/>
      <w:szCs w:val="20"/>
    </w:rPr>
  </w:style>
  <w:style w:type="character" w:styleId="HTMLBeispiel">
    <w:name w:val="HTML Sample"/>
    <w:basedOn w:val="Absatz-Standardschriftart"/>
    <w:semiHidden/>
    <w:rsid w:val="00730FCB"/>
    <w:rPr>
      <w:rFonts w:ascii="Verdana" w:hAnsi="Verdana" w:cs="Courier New"/>
      <w:sz w:val="22"/>
      <w:lang w:val="de-CH"/>
    </w:rPr>
  </w:style>
  <w:style w:type="character" w:styleId="HTMLSchreibmaschine">
    <w:name w:val="HTML Typewriter"/>
    <w:basedOn w:val="Absatz-Standardschriftart"/>
    <w:semiHidden/>
    <w:rsid w:val="00730FCB"/>
    <w:rPr>
      <w:rFonts w:ascii="Verdana" w:hAnsi="Verdana" w:cs="Courier New"/>
      <w:sz w:val="20"/>
      <w:szCs w:val="20"/>
      <w:lang w:val="de-CH"/>
    </w:rPr>
  </w:style>
  <w:style w:type="character" w:styleId="HTMLVariable">
    <w:name w:val="HTML Variable"/>
    <w:basedOn w:val="Absatz-Standardschriftart"/>
    <w:semiHidden/>
    <w:rsid w:val="00730FCB"/>
    <w:rPr>
      <w:iCs/>
      <w:lang w:val="de-CH"/>
    </w:rPr>
  </w:style>
  <w:style w:type="character" w:styleId="Zeilennummer">
    <w:name w:val="line number"/>
    <w:basedOn w:val="Absatz-Standardschriftart"/>
    <w:semiHidden/>
    <w:rsid w:val="00730FCB"/>
    <w:rPr>
      <w:lang w:val="de-CH"/>
    </w:rPr>
  </w:style>
  <w:style w:type="paragraph" w:styleId="Liste">
    <w:name w:val="List"/>
    <w:basedOn w:val="Standard"/>
    <w:semiHidden/>
    <w:rsid w:val="00730FCB"/>
    <w:pPr>
      <w:ind w:left="283" w:hanging="283"/>
    </w:pPr>
  </w:style>
  <w:style w:type="paragraph" w:styleId="Liste2">
    <w:name w:val="List 2"/>
    <w:basedOn w:val="Standard"/>
    <w:semiHidden/>
    <w:rsid w:val="00730FCB"/>
    <w:pPr>
      <w:ind w:left="566" w:hanging="283"/>
    </w:pPr>
  </w:style>
  <w:style w:type="paragraph" w:styleId="Liste3">
    <w:name w:val="List 3"/>
    <w:basedOn w:val="Standard"/>
    <w:semiHidden/>
    <w:rsid w:val="00730FCB"/>
    <w:pPr>
      <w:ind w:left="849" w:hanging="283"/>
    </w:pPr>
  </w:style>
  <w:style w:type="paragraph" w:styleId="Liste4">
    <w:name w:val="List 4"/>
    <w:basedOn w:val="Standard"/>
    <w:semiHidden/>
    <w:rsid w:val="00730FCB"/>
    <w:pPr>
      <w:ind w:left="1132" w:hanging="283"/>
    </w:pPr>
  </w:style>
  <w:style w:type="paragraph" w:styleId="Liste5">
    <w:name w:val="List 5"/>
    <w:basedOn w:val="Standard"/>
    <w:semiHidden/>
    <w:rsid w:val="00730FCB"/>
    <w:pPr>
      <w:ind w:left="1415" w:hanging="283"/>
    </w:pPr>
  </w:style>
  <w:style w:type="paragraph" w:styleId="Nachrichtenkopf">
    <w:name w:val="Message Header"/>
    <w:basedOn w:val="Standard"/>
    <w:semiHidden/>
    <w:rsid w:val="00730FCB"/>
    <w:rPr>
      <w:rFonts w:cs="Arial"/>
      <w:b/>
    </w:rPr>
  </w:style>
  <w:style w:type="paragraph" w:styleId="StandardWeb">
    <w:name w:val="Normal (Web)"/>
    <w:basedOn w:val="Standard"/>
    <w:semiHidden/>
    <w:rsid w:val="00A02515"/>
  </w:style>
  <w:style w:type="paragraph" w:styleId="Standardeinzug">
    <w:name w:val="Normal Indent"/>
    <w:basedOn w:val="Standard"/>
    <w:semiHidden/>
    <w:rsid w:val="00A02515"/>
    <w:pPr>
      <w:ind w:left="1701"/>
    </w:pPr>
  </w:style>
  <w:style w:type="paragraph" w:styleId="Fu-Endnotenberschrift">
    <w:name w:val="Note Heading"/>
    <w:basedOn w:val="Standard"/>
    <w:next w:val="Standard"/>
    <w:semiHidden/>
    <w:rsid w:val="00A02515"/>
  </w:style>
  <w:style w:type="character" w:styleId="Seitenzahl">
    <w:name w:val="page number"/>
    <w:basedOn w:val="Absatz-Standardschriftart"/>
    <w:semiHidden/>
    <w:rsid w:val="00A02515"/>
    <w:rPr>
      <w:lang w:val="de-CH"/>
    </w:rPr>
  </w:style>
  <w:style w:type="paragraph" w:styleId="NurText">
    <w:name w:val="Plain Text"/>
    <w:basedOn w:val="Standard"/>
    <w:semiHidden/>
    <w:rsid w:val="00A02515"/>
    <w:rPr>
      <w:rFonts w:cs="Courier New"/>
      <w:szCs w:val="20"/>
    </w:rPr>
  </w:style>
  <w:style w:type="paragraph" w:styleId="Anrede">
    <w:name w:val="Salutation"/>
    <w:basedOn w:val="Standard"/>
    <w:next w:val="Standard"/>
    <w:semiHidden/>
    <w:rsid w:val="00321D10"/>
    <w:pPr>
      <w:keepLines/>
      <w:spacing w:after="20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semiHidden/>
    <w:rsid w:val="00DA15EA"/>
    <w:rPr>
      <w:sz w:val="14"/>
    </w:rPr>
  </w:style>
  <w:style w:type="paragraph" w:customStyle="1" w:styleId="AufzhlungEbene1-4">
    <w:name w:val="Aufzählung ° (Ebene 1 - 4)"/>
    <w:basedOn w:val="Standard"/>
    <w:uiPriority w:val="2"/>
    <w:qFormat/>
    <w:rsid w:val="00CE6E5D"/>
    <w:pPr>
      <w:numPr>
        <w:numId w:val="4"/>
      </w:numPr>
      <w:spacing w:after="200"/>
    </w:pPr>
  </w:style>
  <w:style w:type="paragraph" w:customStyle="1" w:styleId="BeilagenTitel">
    <w:name w:val="Beilagen Titel"/>
    <w:basedOn w:val="Beilagen"/>
    <w:next w:val="Beilagen"/>
    <w:semiHidden/>
    <w:rsid w:val="00A216F8"/>
    <w:pPr>
      <w:spacing w:before="400"/>
    </w:pPr>
  </w:style>
  <w:style w:type="paragraph" w:customStyle="1" w:styleId="Standardzusammengehalten">
    <w:name w:val="Standard zusammengehalten"/>
    <w:basedOn w:val="Standard"/>
    <w:semiHidden/>
    <w:rsid w:val="00877580"/>
    <w:pPr>
      <w:keepNext/>
      <w:keepLines/>
    </w:pPr>
  </w:style>
  <w:style w:type="paragraph" w:customStyle="1" w:styleId="PositionmitBetrag">
    <w:name w:val="Position mit Betrag"/>
    <w:basedOn w:val="Standard"/>
    <w:semiHidden/>
    <w:rsid w:val="00877580"/>
    <w:pPr>
      <w:tabs>
        <w:tab w:val="left" w:pos="7655"/>
        <w:tab w:val="decimal" w:pos="8959"/>
      </w:tabs>
      <w:ind w:right="2835"/>
    </w:pPr>
  </w:style>
  <w:style w:type="paragraph" w:customStyle="1" w:styleId="UnterschriftLinie">
    <w:name w:val="Unterschrift Linie"/>
    <w:basedOn w:val="Standard"/>
    <w:next w:val="UnterschriftText"/>
    <w:uiPriority w:val="8"/>
    <w:rsid w:val="00F929DB"/>
    <w:pPr>
      <w:keepNext/>
      <w:keepLines/>
      <w:tabs>
        <w:tab w:val="left" w:leader="underscore" w:pos="2835"/>
        <w:tab w:val="left" w:pos="5103"/>
        <w:tab w:val="right" w:leader="underscore" w:pos="7938"/>
      </w:tabs>
    </w:pPr>
    <w:rPr>
      <w:sz w:val="8"/>
    </w:rPr>
  </w:style>
  <w:style w:type="paragraph" w:customStyle="1" w:styleId="UnterschriftText">
    <w:name w:val="Unterschrift Text"/>
    <w:basedOn w:val="Standard"/>
    <w:next w:val="UnterschriftFunktion"/>
    <w:uiPriority w:val="8"/>
    <w:rsid w:val="00E229F9"/>
    <w:pPr>
      <w:keepNext/>
      <w:keepLines/>
      <w:tabs>
        <w:tab w:val="left" w:pos="5103"/>
      </w:tabs>
    </w:pPr>
    <w:rPr>
      <w:kern w:val="10"/>
    </w:rPr>
  </w:style>
  <w:style w:type="paragraph" w:customStyle="1" w:styleId="Topic075">
    <w:name w:val="Topic075"/>
    <w:basedOn w:val="Standard"/>
    <w:semiHidden/>
    <w:rsid w:val="00877580"/>
    <w:pPr>
      <w:tabs>
        <w:tab w:val="right" w:leader="underscore" w:pos="9356"/>
      </w:tabs>
      <w:ind w:left="425" w:hanging="425"/>
    </w:pPr>
  </w:style>
  <w:style w:type="paragraph" w:customStyle="1" w:styleId="Topic300">
    <w:name w:val="Topic300"/>
    <w:basedOn w:val="Standard"/>
    <w:semiHidden/>
    <w:rsid w:val="00877580"/>
    <w:pPr>
      <w:tabs>
        <w:tab w:val="right" w:leader="underscore" w:pos="9356"/>
      </w:tabs>
      <w:ind w:left="1701" w:hanging="1701"/>
    </w:pPr>
  </w:style>
  <w:style w:type="paragraph" w:customStyle="1" w:styleId="Topic600">
    <w:name w:val="Topic600"/>
    <w:basedOn w:val="Standard"/>
    <w:semiHidden/>
    <w:rsid w:val="00877580"/>
    <w:pPr>
      <w:tabs>
        <w:tab w:val="right" w:leader="underscore" w:pos="9356"/>
      </w:tabs>
      <w:ind w:left="3402" w:hanging="3402"/>
    </w:pPr>
  </w:style>
  <w:style w:type="paragraph" w:customStyle="1" w:styleId="Topic900">
    <w:name w:val="Topic900"/>
    <w:basedOn w:val="Standard"/>
    <w:semiHidden/>
    <w:rsid w:val="00877580"/>
    <w:pPr>
      <w:tabs>
        <w:tab w:val="right" w:leader="underscore" w:pos="9356"/>
      </w:tabs>
      <w:ind w:left="5103" w:hanging="5103"/>
    </w:pPr>
  </w:style>
  <w:style w:type="paragraph" w:styleId="Zitat">
    <w:name w:val="Quote"/>
    <w:basedOn w:val="Standard"/>
    <w:next w:val="Standard"/>
    <w:link w:val="ZitatZchn"/>
    <w:uiPriority w:val="29"/>
    <w:semiHidden/>
    <w:rsid w:val="00F7712B"/>
    <w:rPr>
      <w:i/>
      <w:iCs/>
      <w:color w:val="000000" w:themeColor="text1"/>
    </w:rPr>
  </w:style>
  <w:style w:type="character" w:customStyle="1" w:styleId="ZitatZchn">
    <w:name w:val="Zitat Zchn"/>
    <w:basedOn w:val="Absatz-Standardschriftart"/>
    <w:link w:val="Zitat"/>
    <w:uiPriority w:val="29"/>
    <w:semiHidden/>
    <w:rsid w:val="00DD28CC"/>
    <w:rPr>
      <w:rFonts w:ascii="Arial" w:hAnsi="Arial"/>
      <w:i/>
      <w:iCs/>
      <w:color w:val="000000" w:themeColor="text1"/>
      <w:szCs w:val="24"/>
      <w:lang w:val="de-CH"/>
    </w:rPr>
  </w:style>
  <w:style w:type="character" w:styleId="SchwacheHervorhebung">
    <w:name w:val="Subtle Emphasis"/>
    <w:basedOn w:val="Absatz-Standardschriftart"/>
    <w:uiPriority w:val="19"/>
    <w:semiHidden/>
    <w:rsid w:val="007F0FFF"/>
    <w:rPr>
      <w:i/>
      <w:iCs/>
      <w:color w:val="808080" w:themeColor="text1" w:themeTint="7F"/>
      <w:lang w:val="de-CH"/>
    </w:rPr>
  </w:style>
  <w:style w:type="paragraph" w:styleId="Inhaltsverzeichnisberschrift">
    <w:name w:val="TOC Heading"/>
    <w:basedOn w:val="berschrift1"/>
    <w:next w:val="Standard"/>
    <w:uiPriority w:val="39"/>
    <w:semiHidden/>
    <w:rsid w:val="0098150F"/>
    <w:pPr>
      <w:numPr>
        <w:numId w:val="0"/>
      </w:numPr>
      <w:spacing w:before="480"/>
      <w:outlineLvl w:val="9"/>
    </w:pPr>
    <w:rPr>
      <w:rFonts w:asciiTheme="majorHAnsi" w:hAnsiTheme="majorHAnsi"/>
      <w:snapToGrid w:val="0"/>
      <w:color w:val="365F91" w:themeColor="accent1" w:themeShade="BF"/>
      <w:sz w:val="28"/>
      <w:szCs w:val="28"/>
    </w:rPr>
  </w:style>
  <w:style w:type="paragraph" w:customStyle="1" w:styleId="UnterschriftFunktion">
    <w:name w:val="Unterschrift Funktion"/>
    <w:basedOn w:val="Unterschrift"/>
    <w:next w:val="Standard"/>
    <w:uiPriority w:val="9"/>
    <w:rsid w:val="00F929DB"/>
  </w:style>
  <w:style w:type="paragraph" w:customStyle="1" w:styleId="KopfzeileTitel">
    <w:name w:val="Kopfzeile Titel"/>
    <w:basedOn w:val="Kopfzeile"/>
    <w:semiHidden/>
    <w:rsid w:val="00877580"/>
    <w:rPr>
      <w:b/>
    </w:rPr>
  </w:style>
  <w:style w:type="paragraph" w:customStyle="1" w:styleId="AbsenderText">
    <w:name w:val="Absender Text"/>
    <w:basedOn w:val="Standard"/>
    <w:semiHidden/>
    <w:rsid w:val="00775B7D"/>
  </w:style>
  <w:style w:type="paragraph" w:customStyle="1" w:styleId="AbsenderTitel">
    <w:name w:val="Absender Titel"/>
    <w:basedOn w:val="AbsenderText"/>
    <w:semiHidden/>
    <w:rsid w:val="009A3405"/>
    <w:rPr>
      <w:b/>
    </w:rPr>
  </w:style>
  <w:style w:type="paragraph" w:customStyle="1" w:styleId="Referenz">
    <w:name w:val="Referenz"/>
    <w:basedOn w:val="Standard"/>
    <w:semiHidden/>
    <w:qFormat/>
    <w:rsid w:val="00CE41F5"/>
    <w:rPr>
      <w:sz w:val="17"/>
    </w:rPr>
  </w:style>
  <w:style w:type="paragraph" w:customStyle="1" w:styleId="Klassifikation">
    <w:name w:val="Klassifikation"/>
    <w:basedOn w:val="Standard"/>
    <w:semiHidden/>
    <w:qFormat/>
    <w:rsid w:val="00CE41F5"/>
    <w:rPr>
      <w:b/>
      <w:sz w:val="17"/>
    </w:rPr>
  </w:style>
  <w:style w:type="paragraph" w:customStyle="1" w:styleId="Standard8Pt">
    <w:name w:val="Standard8Pt"/>
    <w:basedOn w:val="Standard"/>
    <w:qFormat/>
    <w:rsid w:val="00775B7D"/>
    <w:rPr>
      <w:sz w:val="16"/>
    </w:rPr>
  </w:style>
  <w:style w:type="paragraph" w:customStyle="1" w:styleId="ReglementAbschnitt1">
    <w:name w:val="Reglement Abschnitt 1"/>
    <w:basedOn w:val="Text"/>
    <w:next w:val="ReglementArtikel"/>
    <w:uiPriority w:val="10"/>
    <w:rsid w:val="001C541A"/>
    <w:pPr>
      <w:keepNext/>
      <w:keepLines/>
      <w:numPr>
        <w:numId w:val="14"/>
      </w:numPr>
      <w:adjustRightInd/>
      <w:snapToGrid/>
      <w:spacing w:before="600" w:after="400"/>
    </w:pPr>
    <w:rPr>
      <w:rFonts w:eastAsiaTheme="minorHAnsi" w:cs="Arial"/>
      <w:b/>
      <w:szCs w:val="20"/>
      <w:lang w:eastAsia="en-US"/>
    </w:rPr>
  </w:style>
  <w:style w:type="paragraph" w:customStyle="1" w:styleId="ReglementAbschnitt2">
    <w:name w:val="Reglement Abschnitt 2"/>
    <w:basedOn w:val="Text"/>
    <w:next w:val="ReglementArtikel"/>
    <w:uiPriority w:val="10"/>
    <w:rsid w:val="001C541A"/>
    <w:pPr>
      <w:keepNext/>
      <w:keepLines/>
      <w:numPr>
        <w:ilvl w:val="1"/>
        <w:numId w:val="14"/>
      </w:numPr>
      <w:adjustRightInd/>
      <w:snapToGrid/>
      <w:spacing w:before="600" w:after="300"/>
    </w:pPr>
    <w:rPr>
      <w:rFonts w:eastAsiaTheme="minorHAnsi" w:cs="Arial"/>
      <w:b/>
      <w:szCs w:val="20"/>
      <w:lang w:eastAsia="en-US"/>
    </w:rPr>
  </w:style>
  <w:style w:type="paragraph" w:customStyle="1" w:styleId="ReglementArtikel">
    <w:name w:val="Reglement Artikel"/>
    <w:basedOn w:val="Text"/>
    <w:next w:val="ReglementAbsatzEbene1"/>
    <w:uiPriority w:val="12"/>
    <w:rsid w:val="001C541A"/>
    <w:pPr>
      <w:keepNext/>
      <w:keepLines/>
      <w:numPr>
        <w:ilvl w:val="2"/>
        <w:numId w:val="14"/>
      </w:numPr>
      <w:adjustRightInd/>
      <w:snapToGrid/>
      <w:spacing w:before="400"/>
    </w:pPr>
    <w:rPr>
      <w:rFonts w:eastAsiaTheme="minorHAnsi" w:cs="Arial"/>
      <w:b/>
      <w:szCs w:val="20"/>
      <w:lang w:eastAsia="en-US"/>
    </w:rPr>
  </w:style>
  <w:style w:type="paragraph" w:customStyle="1" w:styleId="ReglementAbsatz1">
    <w:name w:val="Reglement Absatz 1"/>
    <w:basedOn w:val="Standard"/>
    <w:uiPriority w:val="12"/>
    <w:semiHidden/>
    <w:qFormat/>
    <w:rsid w:val="00DA24C2"/>
    <w:pPr>
      <w:numPr>
        <w:ilvl w:val="3"/>
        <w:numId w:val="6"/>
      </w:numPr>
      <w:spacing w:after="200"/>
    </w:pPr>
  </w:style>
  <w:style w:type="paragraph" w:customStyle="1" w:styleId="ReglementAbsatz2">
    <w:name w:val="Reglement Absatz 2"/>
    <w:basedOn w:val="Standard"/>
    <w:uiPriority w:val="12"/>
    <w:semiHidden/>
    <w:qFormat/>
    <w:rsid w:val="00661C50"/>
    <w:pPr>
      <w:numPr>
        <w:ilvl w:val="4"/>
        <w:numId w:val="6"/>
      </w:numPr>
      <w:spacing w:after="200"/>
    </w:pPr>
  </w:style>
  <w:style w:type="paragraph" w:customStyle="1" w:styleId="ReglementAbsatz3">
    <w:name w:val="Reglement Absatz 3"/>
    <w:basedOn w:val="Standard"/>
    <w:uiPriority w:val="12"/>
    <w:semiHidden/>
    <w:qFormat/>
    <w:rsid w:val="00661C50"/>
    <w:pPr>
      <w:spacing w:after="200"/>
    </w:pPr>
  </w:style>
  <w:style w:type="paragraph" w:customStyle="1" w:styleId="1pt">
    <w:name w:val="1pt"/>
    <w:basedOn w:val="Standard"/>
    <w:qFormat/>
    <w:rsid w:val="0005038E"/>
    <w:pPr>
      <w:spacing w:line="240" w:lineRule="auto"/>
    </w:pPr>
    <w:rPr>
      <w:b/>
      <w:sz w:val="2"/>
    </w:rPr>
  </w:style>
  <w:style w:type="paragraph" w:customStyle="1" w:styleId="Text">
    <w:name w:val="Text"/>
    <w:basedOn w:val="Standard"/>
    <w:qFormat/>
    <w:rsid w:val="009B10D4"/>
    <w:pPr>
      <w:spacing w:after="200"/>
    </w:pPr>
  </w:style>
  <w:style w:type="paragraph" w:customStyle="1" w:styleId="Textzusammengehalten">
    <w:name w:val="Text zusammengehalten"/>
    <w:basedOn w:val="Text"/>
    <w:semiHidden/>
    <w:qFormat/>
    <w:rsid w:val="009B10D4"/>
    <w:pPr>
      <w:keepNext/>
      <w:keepLines/>
    </w:pPr>
  </w:style>
  <w:style w:type="paragraph" w:customStyle="1" w:styleId="Thema">
    <w:name w:val="Thema"/>
    <w:basedOn w:val="Standard"/>
    <w:uiPriority w:val="7"/>
    <w:rsid w:val="00BC1C79"/>
    <w:pPr>
      <w:adjustRightInd/>
      <w:snapToGrid/>
    </w:pPr>
    <w:rPr>
      <w:b/>
      <w:szCs w:val="20"/>
      <w:lang w:eastAsia="en-US"/>
    </w:rPr>
  </w:style>
  <w:style w:type="paragraph" w:customStyle="1" w:styleId="GliederungBetrgeohneTabelle">
    <w:name w:val="Gliederung (Beträge) ohne Tabelle"/>
    <w:basedOn w:val="Standard"/>
    <w:uiPriority w:val="1"/>
    <w:rsid w:val="009571E2"/>
    <w:pPr>
      <w:tabs>
        <w:tab w:val="left" w:pos="2835"/>
        <w:tab w:val="decimal" w:pos="4253"/>
        <w:tab w:val="left" w:pos="5103"/>
        <w:tab w:val="decimal" w:pos="6521"/>
        <w:tab w:val="left" w:pos="7371"/>
        <w:tab w:val="decimal" w:pos="8789"/>
      </w:tabs>
      <w:adjustRightInd/>
      <w:snapToGrid/>
    </w:pPr>
    <w:rPr>
      <w:szCs w:val="20"/>
      <w:lang w:eastAsia="en-US"/>
    </w:rPr>
  </w:style>
  <w:style w:type="paragraph" w:customStyle="1" w:styleId="TextEinzug30">
    <w:name w:val="Text: Einzug 3.0"/>
    <w:basedOn w:val="Standard"/>
    <w:uiPriority w:val="1"/>
    <w:rsid w:val="007C65C1"/>
    <w:pPr>
      <w:adjustRightInd/>
      <w:snapToGrid/>
      <w:spacing w:after="200"/>
      <w:ind w:left="1701" w:hanging="1701"/>
    </w:pPr>
    <w:rPr>
      <w:szCs w:val="20"/>
      <w:lang w:eastAsia="en-US"/>
    </w:rPr>
  </w:style>
  <w:style w:type="paragraph" w:customStyle="1" w:styleId="TextEinzug40">
    <w:name w:val="Text: Einzug 4.0"/>
    <w:basedOn w:val="Standard"/>
    <w:uiPriority w:val="1"/>
    <w:rsid w:val="007C65C1"/>
    <w:pPr>
      <w:adjustRightInd/>
      <w:snapToGrid/>
      <w:spacing w:after="200"/>
      <w:ind w:left="2268" w:hanging="2268"/>
    </w:pPr>
    <w:rPr>
      <w:szCs w:val="20"/>
      <w:lang w:eastAsia="en-US"/>
    </w:rPr>
  </w:style>
  <w:style w:type="paragraph" w:customStyle="1" w:styleId="AufzhlungEbene2">
    <w:name w:val="Aufzählung – (Ebene 2)"/>
    <w:basedOn w:val="Standard"/>
    <w:uiPriority w:val="4"/>
    <w:semiHidden/>
    <w:rsid w:val="006A64AC"/>
    <w:pPr>
      <w:numPr>
        <w:ilvl w:val="1"/>
        <w:numId w:val="8"/>
      </w:numPr>
      <w:tabs>
        <w:tab w:val="clear" w:pos="851"/>
      </w:tabs>
      <w:adjustRightInd/>
      <w:snapToGrid/>
    </w:pPr>
    <w:rPr>
      <w:rFonts w:eastAsiaTheme="minorHAnsi" w:cs="Arial"/>
      <w:szCs w:val="20"/>
      <w:lang w:eastAsia="en-US"/>
    </w:rPr>
  </w:style>
  <w:style w:type="paragraph" w:customStyle="1" w:styleId="Aufzhlung1Mitteilungan">
    <w:name w:val="Aufzählung 1. (Mitteilung an)"/>
    <w:basedOn w:val="Aufzhlung1Ebene1-3"/>
    <w:next w:val="AufzhlungEbene2"/>
    <w:uiPriority w:val="4"/>
    <w:qFormat/>
    <w:rsid w:val="00341451"/>
    <w:pPr>
      <w:keepNext/>
      <w:spacing w:after="0"/>
    </w:pPr>
  </w:style>
  <w:style w:type="numbering" w:customStyle="1" w:styleId="ListeAufzhlung">
    <w:name w:val="Liste Aufzählung –"/>
    <w:uiPriority w:val="99"/>
    <w:rsid w:val="001C541A"/>
    <w:pPr>
      <w:numPr>
        <w:numId w:val="8"/>
      </w:numPr>
    </w:pPr>
  </w:style>
  <w:style w:type="numbering" w:customStyle="1" w:styleId="ListeAufzhlung0">
    <w:name w:val="Liste Aufzählung °"/>
    <w:uiPriority w:val="99"/>
    <w:rsid w:val="001C541A"/>
    <w:pPr>
      <w:numPr>
        <w:numId w:val="9"/>
      </w:numPr>
    </w:pPr>
  </w:style>
  <w:style w:type="numbering" w:customStyle="1" w:styleId="ListeAufzhlunga">
    <w:name w:val="Liste Aufzählung a."/>
    <w:uiPriority w:val="99"/>
    <w:rsid w:val="001C541A"/>
    <w:pPr>
      <w:numPr>
        <w:numId w:val="10"/>
      </w:numPr>
    </w:pPr>
  </w:style>
  <w:style w:type="numbering" w:customStyle="1" w:styleId="ListeAufzhlungNummeriert">
    <w:name w:val="Liste Aufzählung Nummeriert"/>
    <w:uiPriority w:val="99"/>
    <w:rsid w:val="001C541A"/>
    <w:pPr>
      <w:numPr>
        <w:numId w:val="11"/>
      </w:numPr>
    </w:pPr>
  </w:style>
  <w:style w:type="numbering" w:customStyle="1" w:styleId="ListeReglement">
    <w:name w:val="Liste Reglement"/>
    <w:uiPriority w:val="99"/>
    <w:rsid w:val="001C541A"/>
    <w:pPr>
      <w:numPr>
        <w:numId w:val="12"/>
      </w:numPr>
    </w:pPr>
  </w:style>
  <w:style w:type="numbering" w:customStyle="1" w:styleId="Listeberschriften">
    <w:name w:val="Liste Überschriften"/>
    <w:uiPriority w:val="99"/>
    <w:rsid w:val="001C541A"/>
    <w:pPr>
      <w:numPr>
        <w:numId w:val="13"/>
      </w:numPr>
    </w:pPr>
  </w:style>
  <w:style w:type="paragraph" w:customStyle="1" w:styleId="ReglementAbsatzEbene1">
    <w:name w:val="Reglement Absatz (Ebene 1)"/>
    <w:basedOn w:val="Text"/>
    <w:uiPriority w:val="13"/>
    <w:rsid w:val="001C541A"/>
    <w:pPr>
      <w:numPr>
        <w:ilvl w:val="3"/>
        <w:numId w:val="14"/>
      </w:numPr>
      <w:adjustRightInd/>
      <w:snapToGrid/>
    </w:pPr>
    <w:rPr>
      <w:rFonts w:eastAsiaTheme="minorHAnsi" w:cs="Arial"/>
      <w:szCs w:val="20"/>
      <w:lang w:eastAsia="en-US"/>
    </w:rPr>
  </w:style>
  <w:style w:type="paragraph" w:customStyle="1" w:styleId="ReglementAbsatzEbene2">
    <w:name w:val="Reglement Absatz (Ebene 2)"/>
    <w:basedOn w:val="Text"/>
    <w:uiPriority w:val="13"/>
    <w:rsid w:val="001C541A"/>
    <w:pPr>
      <w:numPr>
        <w:ilvl w:val="4"/>
        <w:numId w:val="14"/>
      </w:numPr>
      <w:adjustRightInd/>
      <w:snapToGrid/>
    </w:pPr>
    <w:rPr>
      <w:rFonts w:eastAsiaTheme="minorHAnsi" w:cs="Arial"/>
      <w:szCs w:val="20"/>
      <w:lang w:eastAsia="en-US"/>
    </w:rPr>
  </w:style>
  <w:style w:type="paragraph" w:customStyle="1" w:styleId="ReglementAbsatzEbene3">
    <w:name w:val="Reglement Absatz (Ebene 3)"/>
    <w:basedOn w:val="Text"/>
    <w:uiPriority w:val="13"/>
    <w:rsid w:val="001C541A"/>
    <w:pPr>
      <w:numPr>
        <w:ilvl w:val="5"/>
        <w:numId w:val="14"/>
      </w:numPr>
      <w:adjustRightInd/>
      <w:snapToGrid/>
    </w:pPr>
    <w:rPr>
      <w:rFonts w:eastAsiaTheme="minorHAnsi" w:cs="Arial"/>
      <w:szCs w:val="20"/>
      <w:lang w:eastAsia="en-US"/>
    </w:rPr>
  </w:style>
  <w:style w:type="character" w:customStyle="1" w:styleId="berschrift1Zchn">
    <w:name w:val="Überschrift 1 Zchn"/>
    <w:aliases w:val="Überschrift Ebene 1 Zchn"/>
    <w:basedOn w:val="Absatz-Standardschriftart"/>
    <w:link w:val="berschrift1"/>
    <w:uiPriority w:val="7"/>
    <w:rsid w:val="00DC2FD6"/>
    <w:rPr>
      <w:rFonts w:ascii="Arial" w:eastAsiaTheme="majorEastAsia" w:hAnsi="Arial" w:cstheme="majorBidi"/>
      <w:b/>
      <w:szCs w:val="32"/>
      <w:lang w:val="de-CH" w:eastAsia="en-US"/>
    </w:rPr>
  </w:style>
  <w:style w:type="character" w:customStyle="1" w:styleId="berschrift2Zchn">
    <w:name w:val="Überschrift 2 Zchn"/>
    <w:aliases w:val="Überschrift Ebene 2 Zchn"/>
    <w:basedOn w:val="Absatz-Standardschriftart"/>
    <w:link w:val="berschrift2"/>
    <w:uiPriority w:val="7"/>
    <w:rsid w:val="00DC2FD6"/>
    <w:rPr>
      <w:rFonts w:ascii="Arial" w:eastAsiaTheme="majorEastAsia" w:hAnsi="Arial" w:cstheme="majorBidi"/>
      <w:b/>
      <w:szCs w:val="26"/>
      <w:lang w:val="de-CH" w:eastAsia="en-US"/>
    </w:rPr>
  </w:style>
  <w:style w:type="character" w:customStyle="1" w:styleId="berschrift3Zchn">
    <w:name w:val="Überschrift 3 Zchn"/>
    <w:aliases w:val="Überschrift Ebene 3 Zchn"/>
    <w:basedOn w:val="Absatz-Standardschriftart"/>
    <w:link w:val="berschrift3"/>
    <w:uiPriority w:val="7"/>
    <w:rsid w:val="00DC2FD6"/>
    <w:rPr>
      <w:rFonts w:ascii="Arial" w:eastAsiaTheme="majorEastAsia" w:hAnsi="Arial" w:cstheme="majorBidi"/>
      <w:b/>
      <w:szCs w:val="24"/>
      <w:lang w:val="de-CH" w:eastAsia="en-US"/>
    </w:rPr>
  </w:style>
  <w:style w:type="character" w:customStyle="1" w:styleId="berschrift4Zchn">
    <w:name w:val="Überschrift 4 Zchn"/>
    <w:aliases w:val="Überschrift Ebene 4 Zchn"/>
    <w:basedOn w:val="Absatz-Standardschriftart"/>
    <w:link w:val="berschrift4"/>
    <w:uiPriority w:val="7"/>
    <w:rsid w:val="00DC2FD6"/>
    <w:rPr>
      <w:rFonts w:ascii="Arial" w:eastAsiaTheme="majorEastAsia" w:hAnsi="Arial" w:cstheme="majorBidi"/>
      <w:b/>
      <w:iCs/>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</officeatwork>
</file>

<file path=customXml/item2.xml><?xml version="1.0" encoding="utf-8"?>
<officeatwork xmlns="http://schemas.officeatwork.com/Formulas">eNp7v3u/jVt+UW5pTmKxgr4dAD33Bnw=</officeatwork>
</file>

<file path=customXml/item3.xml><?xml version="1.0" encoding="utf-8"?>
<officeatwork xmlns="http://schemas.officeatwork.com/CustomXMLPart"/>
</file>

<file path=customXml/item4.xml><?xml version="1.0" encoding="utf-8"?>
<officeatwork xmlns="http://schemas.officeatwork.com/Document">eNp7v3u/jUt+cmlual6JnU1wfk5pSWZ+nmeKnY0+MscnMS+9NDE91c7IwNTURh/OtQnLTC0HqoVScJMAxiof0g==</officeatwork>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4317-317E-4420-9F8F-FFECE664B677}">
  <ds:schemaRefs>
    <ds:schemaRef ds:uri="http://schemas.officeatwork.com/MasterProperties"/>
  </ds:schemaRefs>
</ds:datastoreItem>
</file>

<file path=customXml/itemProps2.xml><?xml version="1.0" encoding="utf-8"?>
<ds:datastoreItem xmlns:ds="http://schemas.openxmlformats.org/officeDocument/2006/customXml" ds:itemID="{7247D1A6-6C31-4EDC-B896-B152E2545BEB}">
  <ds:schemaRefs>
    <ds:schemaRef ds:uri="http://schemas.officeatwork.com/Formulas"/>
  </ds:schemaRefs>
</ds:datastoreItem>
</file>

<file path=customXml/itemProps3.xml><?xml version="1.0" encoding="utf-8"?>
<ds:datastoreItem xmlns:ds="http://schemas.openxmlformats.org/officeDocument/2006/customXml" ds:itemID="{6B58DB98-826D-4B00-B52E-B80A590B521E}">
  <ds:schemaRefs>
    <ds:schemaRef ds:uri="http://schemas.officeatwork.com/CustomXMLPart"/>
  </ds:schemaRefs>
</ds:datastoreItem>
</file>

<file path=customXml/itemProps4.xml><?xml version="1.0" encoding="utf-8"?>
<ds:datastoreItem xmlns:ds="http://schemas.openxmlformats.org/officeDocument/2006/customXml" ds:itemID="{84A12470-1560-47A6-A205-37E4A0B885C4}">
  <ds:schemaRefs>
    <ds:schemaRef ds:uri="http://schemas.officeatwork.com/Document"/>
  </ds:schemaRefs>
</ds:datastoreItem>
</file>

<file path=customXml/itemProps5.xml><?xml version="1.0" encoding="utf-8"?>
<ds:datastoreItem xmlns:ds="http://schemas.openxmlformats.org/officeDocument/2006/customXml" ds:itemID="{7BF063E7-D18E-4088-9C43-6906E33D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3C128259.dotm</Template>
  <TotalTime>0</TotalTime>
  <Pages>5</Pages>
  <Words>1092</Words>
  <Characters>6883</Characters>
  <Application>Microsoft Office Word</Application>
  <DocSecurity>4</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
  <Company>Gemeinde Zollikon</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Gubelmann Claudia</dc:creator>
  <cp:keywords/>
  <dc:description/>
  <cp:lastModifiedBy>Gubelmann Claudia</cp:lastModifiedBy>
  <cp:revision>2</cp:revision>
  <cp:lastPrinted>2007-07-31T16:59:00Z</cp:lastPrinted>
  <dcterms:created xsi:type="dcterms:W3CDTF">2017-01-06T08:24:00Z</dcterms:created>
  <dcterms:modified xsi:type="dcterms:W3CDTF">2017-01-06T08:24:00Z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EMail">
    <vt:lpwstr/>
  </property>
  <property fmtid="{D5CDD505-2E9C-101B-9397-08002B2CF9AE}" pid="3" name="Author.Name">
    <vt:lpwstr/>
  </property>
  <property fmtid="{D5CDD505-2E9C-101B-9397-08002B2CF9AE}" pid="4" name="Contactperson.Name">
    <vt:lpwstr/>
  </property>
  <property fmtid="{D5CDD505-2E9C-101B-9397-08002B2CF9AE}" pid="5" name="Contactperson.DirectPhone">
    <vt:lpwstr/>
  </property>
  <property fmtid="{D5CDD505-2E9C-101B-9397-08002B2CF9AE}" pid="6" name="Contactperson.EMail">
    <vt:lpwstr/>
  </property>
  <property fmtid="{D5CDD505-2E9C-101B-9397-08002B2CF9AE}" pid="7" name="Organisation.Department">
    <vt:lpwstr>Bauabteilung</vt:lpwstr>
  </property>
  <property fmtid="{D5CDD505-2E9C-101B-9397-08002B2CF9AE}" pid="8" name="Organisation.Telefon">
    <vt:lpwstr>+41 44 395 34 00</vt:lpwstr>
  </property>
  <property fmtid="{D5CDD505-2E9C-101B-9397-08002B2CF9AE}" pid="9" name="Organisation.AdressSingleLine">
    <vt:lpwstr/>
  </property>
  <property fmtid="{D5CDD505-2E9C-101B-9397-08002B2CF9AE}" pid="10" name="Author.Initials">
    <vt:lpwstr/>
  </property>
  <property fmtid="{D5CDD505-2E9C-101B-9397-08002B2CF9AE}" pid="11" name="Signature1.Name">
    <vt:lpwstr/>
  </property>
  <property fmtid="{D5CDD505-2E9C-101B-9397-08002B2CF9AE}" pid="12" name="Signature1.Function">
    <vt:lpwstr/>
  </property>
  <property fmtid="{D5CDD505-2E9C-101B-9397-08002B2CF9AE}" pid="13" name="Signature2.Name">
    <vt:lpwstr/>
  </property>
  <property fmtid="{D5CDD505-2E9C-101B-9397-08002B2CF9AE}" pid="14" name="Signature2.Function">
    <vt:lpwstr/>
  </property>
  <property fmtid="{D5CDD505-2E9C-101B-9397-08002B2CF9AE}" pid="15" name="Organisation.Footer1">
    <vt:lpwstr>Gemeinde Zollikon  Bauabteilung  Bergstrasse 20  Postfach 280  8702 Zollikon  www.zollikon.ch</vt:lpwstr>
  </property>
  <property fmtid="{D5CDD505-2E9C-101B-9397-08002B2CF9AE}" pid="16" name="Organisation.Footer2">
    <vt:lpwstr/>
  </property>
  <property fmtid="{D5CDD505-2E9C-101B-9397-08002B2CF9AE}" pid="17" name="Organisation.Footer3">
    <vt:lpwstr/>
  </property>
  <property fmtid="{D5CDD505-2E9C-101B-9397-08002B2CF9AE}" pid="18" name="Organisation.Footer4">
    <vt:lpwstr/>
  </property>
  <property fmtid="{D5CDD505-2E9C-101B-9397-08002B2CF9AE}" pid="19" name="Organisation.Organisation">
    <vt:lpwstr>Gemeinde Zollikon</vt:lpwstr>
  </property>
  <property fmtid="{D5CDD505-2E9C-101B-9397-08002B2CF9AE}" pid="20" name="Organisation.Absendercode">
    <vt:lpwstr>15</vt:lpwstr>
  </property>
  <property fmtid="{D5CDD505-2E9C-101B-9397-08002B2CF9AE}" pid="21" name="Contactperson.Mobile">
    <vt:lpwstr/>
  </property>
  <property fmtid="{D5CDD505-2E9C-101B-9397-08002B2CF9AE}" pid="22" name="BM_Subject">
    <vt:lpwstr/>
  </property>
  <property fmtid="{D5CDD505-2E9C-101B-9397-08002B2CF9AE}" pid="23" name="Doc.Draft">
    <vt:lpwstr/>
  </property>
  <property fmtid="{D5CDD505-2E9C-101B-9397-08002B2CF9AE}" pid="24" name="Unbenannt">
    <vt:lpwstr/>
  </property>
  <property fmtid="{D5CDD505-2E9C-101B-9397-08002B2CF9AE}" pid="25" name="Organisation.Email">
    <vt:lpwstr>bau@zollikon.ch</vt:lpwstr>
  </property>
  <property fmtid="{D5CDD505-2E9C-101B-9397-08002B2CF9AE}" pid="26" name="Secretary.Name">
    <vt:lpwstr/>
  </property>
  <property fmtid="{D5CDD505-2E9C-101B-9397-08002B2CF9AE}" pid="27" name="Doc.CopyTo">
    <vt:lpwstr>Kopie an:</vt:lpwstr>
  </property>
  <property fmtid="{D5CDD505-2E9C-101B-9397-08002B2CF9AE}" pid="28" name="CustomField.Classification">
    <vt:lpwstr/>
  </property>
  <property fmtid="{D5CDD505-2E9C-101B-9397-08002B2CF9AE}" pid="29" name="CustomField.Nummer">
    <vt:lpwstr/>
  </property>
  <property fmtid="{D5CDD505-2E9C-101B-9397-08002B2CF9AE}" pid="30" name="oawInfo">
    <vt:lpwstr/>
  </property>
  <property fmtid="{D5CDD505-2E9C-101B-9397-08002B2CF9AE}" pid="31" name="oawDisplayName">
    <vt:lpwstr/>
  </property>
  <property fmtid="{D5CDD505-2E9C-101B-9397-08002B2CF9AE}" pid="32" name="oawID">
    <vt:lpwstr/>
  </property>
</Properties>
</file>