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23" w:rsidRPr="007D70A5" w:rsidRDefault="00123523" w:rsidP="00E712E0">
      <w:pPr>
        <w:pStyle w:val="1pt"/>
        <w:spacing w:line="300" w:lineRule="auto"/>
        <w:rPr>
          <w:sz w:val="20"/>
          <w:szCs w:val="20"/>
        </w:rPr>
        <w:sectPr w:rsidR="00123523" w:rsidRPr="007D70A5" w:rsidSect="00EE032F">
          <w:headerReference w:type="default" r:id="rId12"/>
          <w:footerReference w:type="default" r:id="rId13"/>
          <w:type w:val="continuous"/>
          <w:pgSz w:w="11906" w:h="16838" w:code="9"/>
          <w:pgMar w:top="2892" w:right="1474" w:bottom="1928" w:left="1474" w:header="964" w:footer="567" w:gutter="0"/>
          <w:cols w:space="708"/>
          <w:docGrid w:linePitch="360"/>
        </w:sectPr>
      </w:pPr>
    </w:p>
    <w:p w:rsidR="006A781D" w:rsidRPr="007D70A5" w:rsidRDefault="006A781D" w:rsidP="00E712E0">
      <w:pPr>
        <w:spacing w:line="300" w:lineRule="auto"/>
        <w:jc w:val="left"/>
        <w:rPr>
          <w:rFonts w:cs="Arial"/>
          <w:b/>
          <w:spacing w:val="0"/>
          <w:sz w:val="24"/>
          <w:szCs w:val="24"/>
          <w:u w:val="single"/>
        </w:rPr>
      </w:pPr>
      <w:r w:rsidRPr="007D70A5">
        <w:rPr>
          <w:rFonts w:cs="Arial"/>
          <w:b/>
          <w:spacing w:val="0"/>
          <w:sz w:val="24"/>
          <w:szCs w:val="24"/>
          <w:u w:val="single"/>
        </w:rPr>
        <w:t>Eintragung der Tatsache der Errichtung eines Vorsorgeauftrages</w:t>
      </w:r>
    </w:p>
    <w:p w:rsidR="006A781D" w:rsidRPr="007D70A5" w:rsidRDefault="006A781D" w:rsidP="00E712E0">
      <w:pPr>
        <w:spacing w:line="300" w:lineRule="auto"/>
        <w:jc w:val="left"/>
        <w:rPr>
          <w:rFonts w:cs="Arial"/>
          <w:b/>
          <w:spacing w:val="0"/>
          <w:szCs w:val="20"/>
          <w:u w:val="single"/>
        </w:rPr>
      </w:pPr>
    </w:p>
    <w:p w:rsidR="00E712E0" w:rsidRPr="007D70A5" w:rsidRDefault="00E712E0" w:rsidP="00E712E0">
      <w:pPr>
        <w:spacing w:line="300" w:lineRule="auto"/>
        <w:jc w:val="left"/>
        <w:rPr>
          <w:rFonts w:cs="Arial"/>
          <w:b/>
          <w:spacing w:val="0"/>
          <w:szCs w:val="20"/>
          <w:u w:val="single"/>
        </w:rPr>
      </w:pPr>
    </w:p>
    <w:p w:rsidR="006A781D" w:rsidRPr="007D70A5" w:rsidRDefault="006A781D" w:rsidP="00E712E0">
      <w:pPr>
        <w:spacing w:line="300" w:lineRule="auto"/>
        <w:jc w:val="left"/>
        <w:rPr>
          <w:rFonts w:eastAsia="Times New Roman" w:cs="Arial"/>
          <w:bCs/>
          <w:spacing w:val="0"/>
          <w:szCs w:val="20"/>
          <w:lang w:eastAsia="de-CH"/>
        </w:rPr>
      </w:pPr>
      <w:r w:rsidRPr="007D70A5">
        <w:rPr>
          <w:rFonts w:eastAsia="Times New Roman" w:cs="Arial"/>
          <w:b/>
          <w:bCs/>
          <w:spacing w:val="0"/>
          <w:szCs w:val="20"/>
          <w:lang w:eastAsia="de-CH"/>
        </w:rPr>
        <w:t xml:space="preserve">Begriff </w:t>
      </w:r>
      <w:r w:rsidRPr="007D70A5">
        <w:rPr>
          <w:rFonts w:eastAsia="Times New Roman" w:cs="Arial"/>
          <w:b/>
          <w:bCs/>
          <w:spacing w:val="0"/>
          <w:szCs w:val="20"/>
          <w:lang w:eastAsia="de-CH"/>
        </w:rPr>
        <w:br/>
      </w:r>
      <w:r w:rsidRPr="007D70A5">
        <w:rPr>
          <w:rFonts w:eastAsia="Times New Roman" w:cs="Arial"/>
          <w:bCs/>
          <w:spacing w:val="0"/>
          <w:szCs w:val="20"/>
          <w:lang w:eastAsia="de-CH"/>
        </w:rPr>
        <w:t xml:space="preserve">Eine handlungsfähige Person kann eine natürliche oder juristische Person beauftragen, im Fall ihrer Urteilsunfähigkeit die Personensorge oder die Vermögenswerte zu übernehmen oder sie im Rechtsverkehr zu vertreten. </w:t>
      </w:r>
    </w:p>
    <w:p w:rsidR="006A781D" w:rsidRPr="007D70A5" w:rsidRDefault="006A781D" w:rsidP="00E712E0">
      <w:pPr>
        <w:spacing w:line="300" w:lineRule="auto"/>
        <w:jc w:val="left"/>
        <w:rPr>
          <w:rFonts w:eastAsia="Times New Roman" w:cs="Arial"/>
          <w:b/>
          <w:bCs/>
          <w:spacing w:val="0"/>
          <w:szCs w:val="20"/>
          <w:lang w:eastAsia="de-CH"/>
        </w:rPr>
      </w:pPr>
    </w:p>
    <w:p w:rsidR="006A781D" w:rsidRPr="007D70A5" w:rsidRDefault="006A781D" w:rsidP="00E712E0">
      <w:pPr>
        <w:spacing w:line="300" w:lineRule="auto"/>
        <w:jc w:val="left"/>
        <w:rPr>
          <w:rFonts w:eastAsia="Times New Roman" w:cs="Arial"/>
          <w:b/>
          <w:bCs/>
          <w:spacing w:val="0"/>
          <w:szCs w:val="20"/>
          <w:lang w:eastAsia="de-CH"/>
        </w:rPr>
      </w:pPr>
    </w:p>
    <w:p w:rsidR="006A781D" w:rsidRPr="007D70A5" w:rsidRDefault="006A781D" w:rsidP="00E712E0">
      <w:pPr>
        <w:spacing w:line="300" w:lineRule="auto"/>
        <w:jc w:val="left"/>
        <w:rPr>
          <w:rFonts w:eastAsia="Times New Roman" w:cs="Arial"/>
          <w:b/>
          <w:bCs/>
          <w:spacing w:val="0"/>
          <w:szCs w:val="20"/>
          <w:lang w:eastAsia="de-CH"/>
        </w:rPr>
      </w:pPr>
      <w:r w:rsidRPr="007D70A5">
        <w:rPr>
          <w:rFonts w:eastAsia="Times New Roman" w:cs="Arial"/>
          <w:b/>
          <w:bCs/>
          <w:spacing w:val="0"/>
          <w:szCs w:val="20"/>
          <w:lang w:eastAsia="de-CH"/>
        </w:rPr>
        <w:t>Inhalt</w:t>
      </w:r>
    </w:p>
    <w:p w:rsidR="006A781D" w:rsidRPr="007D70A5" w:rsidRDefault="006A781D" w:rsidP="00E712E0">
      <w:pPr>
        <w:pStyle w:val="Listenabsatz"/>
        <w:numPr>
          <w:ilvl w:val="0"/>
          <w:numId w:val="42"/>
        </w:numPr>
        <w:spacing w:line="300" w:lineRule="auto"/>
        <w:jc w:val="left"/>
        <w:rPr>
          <w:rFonts w:eastAsia="Times New Roman" w:cs="Arial"/>
          <w:bCs/>
          <w:spacing w:val="0"/>
          <w:szCs w:val="20"/>
          <w:lang w:eastAsia="de-CH"/>
        </w:rPr>
      </w:pPr>
      <w:r w:rsidRPr="007D70A5">
        <w:rPr>
          <w:rFonts w:eastAsia="Times New Roman" w:cs="Arial"/>
          <w:bCs/>
          <w:spacing w:val="0"/>
          <w:szCs w:val="20"/>
          <w:lang w:eastAsia="de-CH"/>
        </w:rPr>
        <w:t>Personensorge (z.B. Gesundheitssorge, Anstellung von Pflegepersonal, Entscheid über Aufenthalt in Spital, Aufgabe Wohnung etc.)</w:t>
      </w:r>
    </w:p>
    <w:p w:rsidR="006A781D" w:rsidRPr="007D70A5" w:rsidRDefault="006A781D" w:rsidP="00E712E0">
      <w:pPr>
        <w:pStyle w:val="Listenabsatz"/>
        <w:numPr>
          <w:ilvl w:val="0"/>
          <w:numId w:val="42"/>
        </w:numPr>
        <w:spacing w:line="300" w:lineRule="auto"/>
        <w:jc w:val="left"/>
        <w:rPr>
          <w:rFonts w:eastAsia="Times New Roman" w:cs="Arial"/>
          <w:bCs/>
          <w:spacing w:val="0"/>
          <w:szCs w:val="20"/>
          <w:lang w:eastAsia="de-CH"/>
        </w:rPr>
      </w:pPr>
      <w:r w:rsidRPr="007D70A5">
        <w:rPr>
          <w:rFonts w:eastAsia="Times New Roman" w:cs="Arial"/>
          <w:bCs/>
          <w:spacing w:val="0"/>
          <w:szCs w:val="20"/>
          <w:lang w:eastAsia="de-CH"/>
        </w:rPr>
        <w:t>Vermögenssorge (z.B. Prüfung/Bezahlung von Rechnungen, Entgegennahme Post, Verwaltung Bankvermögen/Liegenschaften etc.)</w:t>
      </w:r>
    </w:p>
    <w:p w:rsidR="006A781D" w:rsidRPr="007D70A5" w:rsidRDefault="006A781D" w:rsidP="00E712E0">
      <w:pPr>
        <w:pStyle w:val="Listenabsatz"/>
        <w:numPr>
          <w:ilvl w:val="0"/>
          <w:numId w:val="42"/>
        </w:numPr>
        <w:spacing w:line="300" w:lineRule="auto"/>
        <w:jc w:val="left"/>
        <w:rPr>
          <w:rFonts w:eastAsia="Times New Roman" w:cs="Arial"/>
          <w:bCs/>
          <w:spacing w:val="0"/>
          <w:szCs w:val="20"/>
          <w:lang w:eastAsia="de-CH"/>
        </w:rPr>
      </w:pPr>
      <w:r w:rsidRPr="007D70A5">
        <w:rPr>
          <w:rFonts w:eastAsia="Times New Roman" w:cs="Arial"/>
          <w:bCs/>
          <w:spacing w:val="0"/>
          <w:szCs w:val="20"/>
          <w:lang w:eastAsia="de-CH"/>
        </w:rPr>
        <w:t>Vertretung im Rechtsverkehr</w:t>
      </w:r>
    </w:p>
    <w:p w:rsidR="006A781D" w:rsidRPr="007D70A5" w:rsidRDefault="006A781D" w:rsidP="00E712E0">
      <w:pPr>
        <w:pStyle w:val="Listenabsatz"/>
        <w:spacing w:line="300" w:lineRule="auto"/>
        <w:jc w:val="left"/>
        <w:rPr>
          <w:rFonts w:eastAsia="Times New Roman" w:cs="Arial"/>
          <w:bCs/>
          <w:spacing w:val="0"/>
          <w:szCs w:val="20"/>
          <w:lang w:eastAsia="de-CH"/>
        </w:rPr>
      </w:pPr>
    </w:p>
    <w:p w:rsidR="006A781D" w:rsidRPr="007D70A5" w:rsidRDefault="006A781D" w:rsidP="00E712E0">
      <w:pPr>
        <w:pStyle w:val="Listenabsatz"/>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cs="Arial"/>
          <w:b/>
          <w:bCs/>
          <w:spacing w:val="0"/>
          <w:szCs w:val="20"/>
          <w:lang w:eastAsia="de-CH"/>
        </w:rPr>
      </w:pPr>
      <w:r w:rsidRPr="007D70A5">
        <w:rPr>
          <w:rFonts w:eastAsia="Times New Roman" w:cs="Arial"/>
          <w:b/>
          <w:bCs/>
          <w:spacing w:val="0"/>
          <w:szCs w:val="20"/>
          <w:lang w:eastAsia="de-CH"/>
        </w:rPr>
        <w:t>Vorgehen</w:t>
      </w:r>
    </w:p>
    <w:p w:rsidR="006A781D" w:rsidRPr="007D70A5" w:rsidRDefault="006A781D" w:rsidP="00E712E0">
      <w:pPr>
        <w:spacing w:line="300" w:lineRule="auto"/>
        <w:jc w:val="left"/>
        <w:rPr>
          <w:rFonts w:eastAsia="Times New Roman" w:cs="Arial"/>
          <w:bCs/>
          <w:spacing w:val="0"/>
          <w:szCs w:val="20"/>
          <w:lang w:eastAsia="de-CH"/>
        </w:rPr>
      </w:pPr>
      <w:r w:rsidRPr="007D70A5">
        <w:rPr>
          <w:rFonts w:eastAsia="Times New Roman" w:cs="Arial"/>
          <w:bCs/>
          <w:spacing w:val="0"/>
          <w:szCs w:val="20"/>
          <w:lang w:eastAsia="de-CH"/>
        </w:rPr>
        <w:t xml:space="preserve">Sie müssen persönlich bei einem beliebigen Zivilstandsamt vorbeigehen. Bitte erkundigen Sie sich vorgängig über Öffnungszeiten und ev. Terminvereinbarungen. </w:t>
      </w:r>
      <w:r w:rsidR="00952C22" w:rsidRPr="007D70A5">
        <w:rPr>
          <w:rFonts w:eastAsia="Times New Roman" w:cs="Arial"/>
          <w:bCs/>
          <w:spacing w:val="0"/>
          <w:szCs w:val="20"/>
          <w:lang w:eastAsia="de-CH"/>
        </w:rPr>
        <w:t xml:space="preserve">Kommen Sie zu uns, ist in jedem Fall vorab ein Termin mit uns zu vereinbaren. </w:t>
      </w:r>
      <w:r w:rsidRPr="007D70A5">
        <w:rPr>
          <w:rFonts w:eastAsia="Times New Roman" w:cs="Arial"/>
          <w:bCs/>
          <w:spacing w:val="0"/>
          <w:szCs w:val="20"/>
          <w:lang w:eastAsia="de-CH"/>
        </w:rPr>
        <w:t>Voraussetzung ist, Sie müssen handlungsfähig sein und sich mit Pass oder ID ausweisen können.</w:t>
      </w:r>
    </w:p>
    <w:p w:rsidR="006A781D" w:rsidRPr="007D70A5" w:rsidRDefault="006A781D" w:rsidP="00E712E0">
      <w:pPr>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cs="Arial"/>
          <w:bCs/>
          <w:spacing w:val="0"/>
          <w:szCs w:val="20"/>
          <w:lang w:eastAsia="de-CH"/>
        </w:rPr>
      </w:pPr>
      <w:r w:rsidRPr="007D70A5">
        <w:rPr>
          <w:rFonts w:eastAsia="Times New Roman" w:cs="Arial"/>
          <w:b/>
          <w:bCs/>
          <w:spacing w:val="0"/>
          <w:szCs w:val="20"/>
          <w:lang w:eastAsia="de-CH"/>
        </w:rPr>
        <w:t xml:space="preserve">Was macht das Zivilstandsamt? </w:t>
      </w:r>
      <w:r w:rsidRPr="007D70A5">
        <w:rPr>
          <w:rFonts w:eastAsia="Times New Roman" w:cs="Arial"/>
          <w:b/>
          <w:bCs/>
          <w:spacing w:val="0"/>
          <w:szCs w:val="20"/>
          <w:lang w:eastAsia="de-CH"/>
        </w:rPr>
        <w:br/>
      </w:r>
      <w:r w:rsidRPr="007D70A5">
        <w:rPr>
          <w:rFonts w:eastAsia="Times New Roman" w:cs="Arial"/>
          <w:bCs/>
          <w:spacing w:val="0"/>
          <w:szCs w:val="20"/>
          <w:lang w:eastAsia="de-CH"/>
        </w:rPr>
        <w:t xml:space="preserve">Das Zivilstandsamt trägt auf Antrag die Tatsache, dass eine Person einen Vorsorgeauftrag errichtet hat und den Hinterlegungsort ein. In diesem Sinne sind wir zuständig für: </w:t>
      </w:r>
    </w:p>
    <w:p w:rsidR="00E712E0" w:rsidRPr="007D70A5" w:rsidRDefault="00E712E0" w:rsidP="00E712E0">
      <w:pPr>
        <w:spacing w:line="300" w:lineRule="auto"/>
        <w:jc w:val="left"/>
        <w:rPr>
          <w:rFonts w:eastAsia="Times New Roman" w:cs="Arial"/>
          <w:bCs/>
          <w:spacing w:val="0"/>
          <w:szCs w:val="20"/>
          <w:lang w:eastAsia="de-CH"/>
        </w:rPr>
      </w:pPr>
    </w:p>
    <w:p w:rsidR="006A781D" w:rsidRPr="007D70A5" w:rsidRDefault="006A781D" w:rsidP="00E712E0">
      <w:pPr>
        <w:pStyle w:val="Listenabsatz"/>
        <w:numPr>
          <w:ilvl w:val="0"/>
          <w:numId w:val="43"/>
        </w:numPr>
        <w:spacing w:line="300" w:lineRule="auto"/>
        <w:jc w:val="left"/>
        <w:rPr>
          <w:rFonts w:eastAsia="Times New Roman" w:cs="Arial"/>
          <w:bCs/>
          <w:spacing w:val="0"/>
          <w:szCs w:val="20"/>
          <w:lang w:eastAsia="de-CH"/>
        </w:rPr>
      </w:pPr>
      <w:r w:rsidRPr="007D70A5">
        <w:rPr>
          <w:rFonts w:eastAsia="Times New Roman" w:cs="Arial"/>
          <w:bCs/>
          <w:spacing w:val="0"/>
          <w:szCs w:val="20"/>
          <w:lang w:eastAsia="de-CH"/>
        </w:rPr>
        <w:t xml:space="preserve">Die Eintragung der Tatsache, dass ein Vorsorgeauftrag errichtet worden ist, </w:t>
      </w:r>
    </w:p>
    <w:p w:rsidR="006A781D" w:rsidRPr="007D70A5" w:rsidRDefault="006A781D" w:rsidP="00E712E0">
      <w:pPr>
        <w:pStyle w:val="Listenabsatz"/>
        <w:numPr>
          <w:ilvl w:val="0"/>
          <w:numId w:val="43"/>
        </w:numPr>
        <w:spacing w:line="300" w:lineRule="auto"/>
        <w:jc w:val="left"/>
        <w:rPr>
          <w:rFonts w:eastAsia="Times New Roman" w:cs="Arial"/>
          <w:bCs/>
          <w:spacing w:val="0"/>
          <w:szCs w:val="20"/>
          <w:lang w:eastAsia="de-CH"/>
        </w:rPr>
      </w:pPr>
      <w:r w:rsidRPr="007D70A5">
        <w:rPr>
          <w:rFonts w:eastAsia="Times New Roman" w:cs="Arial"/>
          <w:bCs/>
          <w:spacing w:val="0"/>
          <w:szCs w:val="20"/>
          <w:lang w:eastAsia="de-CH"/>
        </w:rPr>
        <w:t xml:space="preserve">die Eintragung des Hinterlegungsortes, </w:t>
      </w:r>
    </w:p>
    <w:p w:rsidR="006A781D" w:rsidRPr="007D70A5" w:rsidRDefault="006A781D" w:rsidP="00E712E0">
      <w:pPr>
        <w:pStyle w:val="Listenabsatz"/>
        <w:numPr>
          <w:ilvl w:val="0"/>
          <w:numId w:val="43"/>
        </w:numPr>
        <w:spacing w:line="300" w:lineRule="auto"/>
        <w:jc w:val="left"/>
        <w:rPr>
          <w:rFonts w:eastAsia="Times New Roman" w:cs="Arial"/>
          <w:bCs/>
          <w:spacing w:val="0"/>
          <w:szCs w:val="20"/>
          <w:lang w:eastAsia="de-CH"/>
        </w:rPr>
      </w:pPr>
      <w:r w:rsidRPr="007D70A5">
        <w:rPr>
          <w:rFonts w:eastAsia="Times New Roman" w:cs="Arial"/>
          <w:bCs/>
          <w:spacing w:val="0"/>
          <w:szCs w:val="20"/>
          <w:lang w:eastAsia="de-CH"/>
        </w:rPr>
        <w:t xml:space="preserve">die Änderung einer Eintragung und </w:t>
      </w:r>
    </w:p>
    <w:p w:rsidR="006A781D" w:rsidRPr="007D70A5" w:rsidRDefault="006A781D" w:rsidP="00E712E0">
      <w:pPr>
        <w:pStyle w:val="Listenabsatz"/>
        <w:numPr>
          <w:ilvl w:val="0"/>
          <w:numId w:val="43"/>
        </w:numPr>
        <w:spacing w:line="300" w:lineRule="auto"/>
        <w:jc w:val="left"/>
        <w:rPr>
          <w:rFonts w:eastAsia="Times New Roman" w:cs="Arial"/>
          <w:bCs/>
          <w:spacing w:val="0"/>
          <w:szCs w:val="20"/>
          <w:lang w:eastAsia="de-CH"/>
        </w:rPr>
      </w:pPr>
      <w:r w:rsidRPr="007D70A5">
        <w:rPr>
          <w:rFonts w:eastAsia="Times New Roman" w:cs="Arial"/>
          <w:bCs/>
          <w:spacing w:val="0"/>
          <w:szCs w:val="20"/>
          <w:lang w:eastAsia="de-CH"/>
        </w:rPr>
        <w:t>die Löschung einer Eintragung.</w:t>
      </w:r>
    </w:p>
    <w:p w:rsidR="006A781D" w:rsidRPr="007D70A5" w:rsidRDefault="006A781D" w:rsidP="00E712E0">
      <w:pPr>
        <w:pStyle w:val="Listenabsatz"/>
        <w:spacing w:line="300" w:lineRule="auto"/>
        <w:jc w:val="left"/>
        <w:rPr>
          <w:rFonts w:eastAsia="Times New Roman" w:cs="Arial"/>
          <w:bCs/>
          <w:spacing w:val="0"/>
          <w:szCs w:val="20"/>
          <w:lang w:eastAsia="de-CH"/>
        </w:rPr>
      </w:pPr>
    </w:p>
    <w:p w:rsidR="009E1A7C" w:rsidRPr="007D70A5" w:rsidRDefault="009E1A7C" w:rsidP="009E1A7C">
      <w:pPr>
        <w:spacing w:line="300" w:lineRule="auto"/>
        <w:rPr>
          <w:rFonts w:eastAsia="Times New Roman" w:cs="Arial"/>
          <w:bCs/>
          <w:spacing w:val="0"/>
          <w:szCs w:val="20"/>
          <w:lang w:eastAsia="de-CH"/>
        </w:rPr>
      </w:pPr>
      <w:r w:rsidRPr="007D70A5">
        <w:rPr>
          <w:rFonts w:eastAsia="Times New Roman" w:cs="Arial"/>
          <w:bCs/>
          <w:spacing w:val="0"/>
          <w:szCs w:val="20"/>
          <w:lang w:eastAsia="de-CH"/>
        </w:rPr>
        <w:t>Die Zivilstandsbeamtin oder der Zivilstandsbeamte informiert die Person bei dieser Gelegenheit über folgende Punkte:</w:t>
      </w:r>
    </w:p>
    <w:p w:rsidR="009E1A7C" w:rsidRPr="007D70A5" w:rsidRDefault="009E1A7C" w:rsidP="009E1A7C">
      <w:pPr>
        <w:spacing w:line="300" w:lineRule="auto"/>
        <w:rPr>
          <w:rFonts w:eastAsia="Times New Roman" w:cs="Arial"/>
          <w:bCs/>
          <w:spacing w:val="0"/>
          <w:szCs w:val="20"/>
          <w:lang w:eastAsia="de-CH"/>
        </w:rPr>
      </w:pPr>
    </w:p>
    <w:p w:rsidR="009E1A7C" w:rsidRPr="007D70A5" w:rsidRDefault="009E1A7C" w:rsidP="009E1A7C">
      <w:pPr>
        <w:pStyle w:val="Listenabsatz"/>
        <w:numPr>
          <w:ilvl w:val="1"/>
          <w:numId w:val="45"/>
        </w:numPr>
        <w:tabs>
          <w:tab w:val="clear" w:pos="1134"/>
          <w:tab w:val="num" w:pos="709"/>
        </w:tabs>
        <w:spacing w:line="300" w:lineRule="auto"/>
        <w:ind w:left="709" w:hanging="425"/>
        <w:rPr>
          <w:rFonts w:eastAsia="Times New Roman" w:cs="Arial"/>
          <w:bCs/>
          <w:spacing w:val="0"/>
          <w:szCs w:val="20"/>
          <w:lang w:eastAsia="de-CH"/>
        </w:rPr>
      </w:pPr>
      <w:r w:rsidRPr="007D70A5">
        <w:rPr>
          <w:rFonts w:eastAsia="Times New Roman" w:cs="Arial"/>
          <w:bCs/>
          <w:spacing w:val="0"/>
          <w:szCs w:val="20"/>
          <w:lang w:eastAsia="de-CH"/>
        </w:rPr>
        <w:t>Die Eintragung des Hinterlegungsortes im Personenstandsregister ist nicht erforderlich für die Gültigkeit eines Vorsorgeauftrages.</w:t>
      </w:r>
    </w:p>
    <w:p w:rsidR="009E1A7C" w:rsidRPr="007D70A5" w:rsidRDefault="009E1A7C" w:rsidP="009E1A7C">
      <w:pPr>
        <w:pStyle w:val="Listenabsatz"/>
        <w:numPr>
          <w:ilvl w:val="1"/>
          <w:numId w:val="45"/>
        </w:numPr>
        <w:tabs>
          <w:tab w:val="clear" w:pos="1134"/>
          <w:tab w:val="num" w:pos="709"/>
        </w:tabs>
        <w:spacing w:line="300" w:lineRule="auto"/>
        <w:ind w:left="709" w:hanging="425"/>
        <w:rPr>
          <w:rFonts w:eastAsia="Times New Roman" w:cs="Arial"/>
          <w:bCs/>
          <w:spacing w:val="0"/>
          <w:szCs w:val="20"/>
          <w:lang w:eastAsia="de-CH"/>
        </w:rPr>
      </w:pPr>
      <w:r w:rsidRPr="007D70A5">
        <w:rPr>
          <w:rFonts w:eastAsia="Times New Roman" w:cs="Arial"/>
          <w:bCs/>
          <w:spacing w:val="0"/>
          <w:szCs w:val="20"/>
          <w:lang w:eastAsia="de-CH"/>
        </w:rPr>
        <w:t>Der Vorsorgeauftrag kann nicht beim Zivilstandsamt zur Aufbewahrung hinterlegt werden</w:t>
      </w:r>
      <w:r w:rsidRPr="007D70A5">
        <w:rPr>
          <w:rFonts w:eastAsia="Times New Roman" w:cs="Arial"/>
          <w:bCs/>
          <w:spacing w:val="0"/>
          <w:szCs w:val="20"/>
          <w:lang w:eastAsia="de-CH"/>
        </w:rPr>
        <w:t xml:space="preserve"> </w:t>
      </w:r>
      <w:r w:rsidRPr="007D70A5">
        <w:rPr>
          <w:rFonts w:eastAsia="Times New Roman" w:cs="Arial"/>
          <w:bCs/>
          <w:spacing w:val="0"/>
          <w:szCs w:val="20"/>
          <w:lang w:eastAsia="de-CH"/>
        </w:rPr>
        <w:t>und ist daher dem Zivilstandsamt weder vorzulegen noch auszuhändigen.</w:t>
      </w:r>
    </w:p>
    <w:p w:rsidR="009E1A7C" w:rsidRPr="007D70A5" w:rsidRDefault="009E1A7C" w:rsidP="009E1A7C">
      <w:pPr>
        <w:pStyle w:val="Listenabsatz"/>
        <w:numPr>
          <w:ilvl w:val="1"/>
          <w:numId w:val="45"/>
        </w:numPr>
        <w:tabs>
          <w:tab w:val="clear" w:pos="1134"/>
          <w:tab w:val="num" w:pos="709"/>
        </w:tabs>
        <w:spacing w:line="300" w:lineRule="auto"/>
        <w:ind w:left="709" w:hanging="425"/>
        <w:rPr>
          <w:rFonts w:eastAsia="Times New Roman" w:cs="Arial"/>
          <w:bCs/>
          <w:spacing w:val="0"/>
          <w:szCs w:val="20"/>
          <w:lang w:eastAsia="de-CH"/>
        </w:rPr>
      </w:pPr>
      <w:r w:rsidRPr="007D70A5">
        <w:rPr>
          <w:rFonts w:eastAsia="Times New Roman" w:cs="Arial"/>
          <w:bCs/>
          <w:spacing w:val="0"/>
          <w:szCs w:val="20"/>
          <w:lang w:eastAsia="de-CH"/>
        </w:rPr>
        <w:t>Das Zivilstandsamt hat keine Pflicht und auch keine Befugnis zu prüfen, ob überhaupt ein Vorsorgeauftrag vorhanden ist und ob dieser rechtsgültig erstellt worden ist.</w:t>
      </w:r>
    </w:p>
    <w:p w:rsidR="009E1A7C" w:rsidRPr="007D70A5" w:rsidRDefault="009E1A7C" w:rsidP="009E1A7C">
      <w:pPr>
        <w:pStyle w:val="Listenabsatz"/>
        <w:numPr>
          <w:ilvl w:val="1"/>
          <w:numId w:val="45"/>
        </w:numPr>
        <w:tabs>
          <w:tab w:val="clear" w:pos="1134"/>
          <w:tab w:val="num" w:pos="709"/>
        </w:tabs>
        <w:spacing w:line="300" w:lineRule="auto"/>
        <w:ind w:left="709" w:hanging="425"/>
        <w:rPr>
          <w:rFonts w:eastAsia="Times New Roman" w:cs="Arial"/>
          <w:bCs/>
          <w:spacing w:val="0"/>
          <w:szCs w:val="20"/>
          <w:lang w:eastAsia="de-CH"/>
        </w:rPr>
      </w:pPr>
      <w:r w:rsidRPr="007D70A5">
        <w:rPr>
          <w:rFonts w:eastAsia="Times New Roman" w:cs="Arial"/>
          <w:bCs/>
          <w:spacing w:val="0"/>
          <w:szCs w:val="20"/>
          <w:lang w:eastAsia="de-CH"/>
        </w:rPr>
        <w:t>Die Eintragung des Hinterlegungsortes im Personenstandsregister bezweckt einzig die örtliche Auffindung des Vorsorgeauftrages durch die Erwachsenenschutzbehörde zu erleichtern, wenn diese eine Massnahme (z.B. bei Eintritt dauernder Urteilsunfähigkeit) für die betreffende Person anordnen möchte.</w:t>
      </w:r>
    </w:p>
    <w:p w:rsidR="006A781D" w:rsidRPr="007D70A5" w:rsidRDefault="006A781D" w:rsidP="00E712E0">
      <w:pPr>
        <w:pStyle w:val="Listenabsatz"/>
        <w:spacing w:line="300" w:lineRule="auto"/>
        <w:jc w:val="left"/>
        <w:rPr>
          <w:rFonts w:eastAsia="Times New Roman" w:cs="Arial"/>
          <w:bCs/>
          <w:spacing w:val="0"/>
          <w:szCs w:val="20"/>
          <w:lang w:eastAsia="de-CH"/>
        </w:rPr>
      </w:pPr>
    </w:p>
    <w:p w:rsidR="009E1A7C" w:rsidRPr="007D70A5" w:rsidRDefault="009E1A7C" w:rsidP="00E712E0">
      <w:pPr>
        <w:pStyle w:val="Listenabsatz"/>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cs="Arial"/>
          <w:b/>
          <w:bCs/>
          <w:spacing w:val="0"/>
          <w:szCs w:val="20"/>
          <w:lang w:eastAsia="de-CH"/>
        </w:rPr>
      </w:pPr>
      <w:r w:rsidRPr="007D70A5">
        <w:rPr>
          <w:rFonts w:eastAsia="Times New Roman" w:cs="Arial"/>
          <w:b/>
          <w:bCs/>
          <w:spacing w:val="0"/>
          <w:szCs w:val="20"/>
          <w:lang w:eastAsia="de-CH"/>
        </w:rPr>
        <w:t>Kosten</w:t>
      </w:r>
    </w:p>
    <w:p w:rsidR="006A781D" w:rsidRPr="007D70A5" w:rsidRDefault="006A781D" w:rsidP="00E712E0">
      <w:pPr>
        <w:spacing w:line="300" w:lineRule="auto"/>
        <w:jc w:val="left"/>
        <w:rPr>
          <w:rFonts w:eastAsia="Times New Roman" w:cs="Arial"/>
          <w:bCs/>
          <w:spacing w:val="0"/>
          <w:szCs w:val="20"/>
          <w:lang w:eastAsia="de-CH"/>
        </w:rPr>
      </w:pPr>
      <w:r w:rsidRPr="007D70A5">
        <w:rPr>
          <w:rFonts w:eastAsia="Times New Roman" w:cs="Arial"/>
          <w:bCs/>
          <w:spacing w:val="0"/>
          <w:szCs w:val="20"/>
          <w:lang w:eastAsia="de-CH"/>
        </w:rPr>
        <w:t>Eintrag</w:t>
      </w:r>
      <w:r w:rsidR="00A70D0D" w:rsidRPr="007D70A5">
        <w:rPr>
          <w:rFonts w:eastAsia="Times New Roman" w:cs="Arial"/>
          <w:bCs/>
          <w:spacing w:val="0"/>
          <w:szCs w:val="20"/>
          <w:lang w:eastAsia="de-CH"/>
        </w:rPr>
        <w:t>ung</w:t>
      </w:r>
      <w:r w:rsidRPr="007D70A5">
        <w:rPr>
          <w:rFonts w:eastAsia="Times New Roman" w:cs="Arial"/>
          <w:bCs/>
          <w:spacing w:val="0"/>
          <w:szCs w:val="20"/>
          <w:lang w:eastAsia="de-CH"/>
        </w:rPr>
        <w:t>, Änderung oder Löschung eines Eintragungsortes kostet 75 Franken. Eine zusätzliche Bestätigung kostet 30 Franken.</w:t>
      </w:r>
    </w:p>
    <w:p w:rsidR="006A781D" w:rsidRPr="007D70A5" w:rsidRDefault="006A781D" w:rsidP="00E712E0">
      <w:pPr>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cs="Arial"/>
          <w:bCs/>
          <w:spacing w:val="0"/>
          <w:szCs w:val="20"/>
          <w:lang w:eastAsia="de-CH"/>
        </w:rPr>
      </w:pPr>
      <w:r w:rsidRPr="007D70A5">
        <w:rPr>
          <w:rFonts w:eastAsia="Times New Roman"/>
          <w:b/>
          <w:spacing w:val="0"/>
          <w:szCs w:val="20"/>
          <w:lang w:eastAsia="de-CH"/>
        </w:rPr>
        <w:t>Hinterlegungsort</w:t>
      </w:r>
      <w:r w:rsidRPr="007D70A5">
        <w:rPr>
          <w:rFonts w:eastAsia="Times New Roman" w:cs="Arial"/>
          <w:b/>
          <w:bCs/>
          <w:spacing w:val="0"/>
          <w:szCs w:val="20"/>
          <w:lang w:eastAsia="de-CH"/>
        </w:rPr>
        <w:t xml:space="preserve"> </w:t>
      </w:r>
      <w:r w:rsidRPr="007D70A5">
        <w:rPr>
          <w:rFonts w:eastAsia="Times New Roman" w:cs="Arial"/>
          <w:bCs/>
          <w:spacing w:val="0"/>
          <w:szCs w:val="20"/>
          <w:lang w:eastAsia="de-CH"/>
        </w:rPr>
        <w:br/>
        <w:t xml:space="preserve">Im Kanton Zürich kann der Vorsorgeauftrag bei der </w:t>
      </w:r>
      <w:r w:rsidRPr="007D70A5">
        <w:rPr>
          <w:rFonts w:eastAsia="Times New Roman"/>
          <w:spacing w:val="0"/>
          <w:szCs w:val="20"/>
          <w:lang w:eastAsia="de-CH"/>
        </w:rPr>
        <w:t>Kindes- und Erwachsenenschutzbehörde</w:t>
      </w:r>
      <w:r w:rsidRPr="007D70A5">
        <w:rPr>
          <w:rFonts w:eastAsia="Times New Roman" w:cs="Arial"/>
          <w:bCs/>
          <w:spacing w:val="0"/>
          <w:szCs w:val="20"/>
          <w:lang w:eastAsia="de-CH"/>
        </w:rPr>
        <w:t xml:space="preserve"> KESB hinterlegt werden. Die KESB ist zur Entgegennahme und Aufbewahrung verpflichtet. Es ist aber auch möglich, einen anderen Hinterlegungsort zu wählen (Notariat, Bankschliessfach, zu Hause etc.). Das Zivilstandsamt kann nicht Hinterlegungsort sein.</w:t>
      </w:r>
    </w:p>
    <w:p w:rsidR="006A781D" w:rsidRPr="007D70A5" w:rsidRDefault="006A781D" w:rsidP="00E712E0">
      <w:pPr>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cs="Arial"/>
          <w:bCs/>
          <w:spacing w:val="0"/>
          <w:szCs w:val="20"/>
          <w:lang w:eastAsia="de-CH"/>
        </w:rPr>
      </w:pPr>
      <w:r w:rsidRPr="007D70A5">
        <w:rPr>
          <w:rFonts w:eastAsia="Times New Roman"/>
          <w:b/>
          <w:spacing w:val="0"/>
          <w:szCs w:val="20"/>
          <w:lang w:eastAsia="de-CH"/>
        </w:rPr>
        <w:t>Hinweis:</w:t>
      </w:r>
      <w:r w:rsidRPr="007D70A5">
        <w:rPr>
          <w:rFonts w:eastAsia="Times New Roman" w:cs="Arial"/>
          <w:bCs/>
          <w:spacing w:val="0"/>
          <w:szCs w:val="20"/>
          <w:lang w:eastAsia="de-CH"/>
        </w:rPr>
        <w:t xml:space="preserve"> Der Vorsorgeauftrag ist </w:t>
      </w:r>
      <w:r w:rsidRPr="007D70A5">
        <w:rPr>
          <w:rFonts w:eastAsia="Times New Roman"/>
          <w:spacing w:val="0"/>
          <w:szCs w:val="20"/>
          <w:lang w:eastAsia="de-CH"/>
        </w:rPr>
        <w:t>nicht</w:t>
      </w:r>
      <w:r w:rsidRPr="007D70A5">
        <w:rPr>
          <w:rFonts w:eastAsia="Times New Roman" w:cs="Arial"/>
          <w:bCs/>
          <w:spacing w:val="0"/>
          <w:szCs w:val="20"/>
          <w:lang w:eastAsia="de-CH"/>
        </w:rPr>
        <w:t xml:space="preserve"> mit der </w:t>
      </w:r>
      <w:r w:rsidRPr="007D70A5">
        <w:rPr>
          <w:rFonts w:eastAsia="Times New Roman"/>
          <w:spacing w:val="0"/>
          <w:szCs w:val="20"/>
          <w:lang w:eastAsia="de-CH"/>
        </w:rPr>
        <w:t>Patientenverfügung</w:t>
      </w:r>
      <w:r w:rsidRPr="007D70A5">
        <w:rPr>
          <w:rFonts w:eastAsia="Times New Roman" w:cs="Arial"/>
          <w:bCs/>
          <w:spacing w:val="0"/>
          <w:szCs w:val="20"/>
          <w:lang w:eastAsia="de-CH"/>
        </w:rPr>
        <w:t xml:space="preserve"> zu verwechseln. Für viele ist es eine beängstigende Vorstellung, durch einen Unfall oder eine Krankheit nicht mehr selber entscheiden zu können. Mit einer Patientenverfügung sorgt man für solche Situationen vor und hält im Voraus fest, welchen medizinischen Massnahmen man zustimmt und welche man ablehnt. Wenden Sie sich dafür an Ihren Hausarzt oder Ihre Krankenkasse.</w:t>
      </w:r>
    </w:p>
    <w:p w:rsidR="006A781D" w:rsidRPr="007D70A5" w:rsidRDefault="006A781D" w:rsidP="00E712E0">
      <w:pPr>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cs="Arial"/>
          <w:bCs/>
          <w:spacing w:val="0"/>
          <w:szCs w:val="20"/>
          <w:lang w:eastAsia="de-CH"/>
        </w:rPr>
      </w:pPr>
    </w:p>
    <w:p w:rsidR="006A781D" w:rsidRPr="007D70A5" w:rsidRDefault="006A781D" w:rsidP="00E712E0">
      <w:pPr>
        <w:spacing w:line="300" w:lineRule="auto"/>
        <w:jc w:val="left"/>
        <w:rPr>
          <w:rFonts w:eastAsia="Times New Roman"/>
          <w:spacing w:val="0"/>
          <w:szCs w:val="20"/>
          <w:lang w:eastAsia="de-CH"/>
        </w:rPr>
      </w:pPr>
      <w:r w:rsidRPr="007D70A5">
        <w:rPr>
          <w:rFonts w:eastAsia="Times New Roman"/>
          <w:b/>
          <w:spacing w:val="0"/>
          <w:szCs w:val="20"/>
          <w:lang w:eastAsia="de-CH"/>
        </w:rPr>
        <w:t>Kostenpflichtige Muster</w:t>
      </w:r>
      <w:r w:rsidRPr="007D70A5">
        <w:rPr>
          <w:rFonts w:eastAsia="Times New Roman"/>
          <w:spacing w:val="0"/>
          <w:szCs w:val="20"/>
          <w:lang w:eastAsia="de-CH"/>
        </w:rPr>
        <w:t xml:space="preserve"> eines Vorsorgeauftrages</w:t>
      </w:r>
    </w:p>
    <w:p w:rsidR="006A781D" w:rsidRPr="007D70A5" w:rsidRDefault="006A781D" w:rsidP="00E712E0">
      <w:pPr>
        <w:spacing w:line="300" w:lineRule="auto"/>
        <w:jc w:val="left"/>
        <w:rPr>
          <w:rFonts w:eastAsia="Times New Roman"/>
          <w:spacing w:val="0"/>
          <w:szCs w:val="20"/>
          <w:lang w:eastAsia="de-CH"/>
        </w:rPr>
      </w:pPr>
      <w:r w:rsidRPr="007D70A5">
        <w:rPr>
          <w:rFonts w:eastAsia="Times New Roman"/>
          <w:spacing w:val="0"/>
          <w:szCs w:val="20"/>
          <w:lang w:eastAsia="de-CH"/>
        </w:rPr>
        <w:t xml:space="preserve">Caritas Schweiz, Telefon 041 419 22 </w:t>
      </w:r>
      <w:r w:rsidR="00A70D0D" w:rsidRPr="007D70A5">
        <w:rPr>
          <w:rFonts w:eastAsia="Times New Roman"/>
          <w:spacing w:val="0"/>
          <w:szCs w:val="20"/>
          <w:lang w:eastAsia="de-CH"/>
        </w:rPr>
        <w:t>22</w:t>
      </w:r>
      <w:r w:rsidRPr="007D70A5">
        <w:rPr>
          <w:rFonts w:eastAsia="Times New Roman"/>
          <w:spacing w:val="0"/>
          <w:szCs w:val="20"/>
          <w:lang w:eastAsia="de-CH"/>
        </w:rPr>
        <w:t xml:space="preserve"> </w:t>
      </w:r>
      <w:hyperlink r:id="rId14" w:history="1">
        <w:r w:rsidRPr="007D70A5">
          <w:rPr>
            <w:rStyle w:val="Hyperlink"/>
            <w:rFonts w:eastAsia="Times New Roman"/>
            <w:spacing w:val="0"/>
            <w:szCs w:val="20"/>
            <w:lang w:eastAsia="de-CH"/>
          </w:rPr>
          <w:t>www.caritas.ch</w:t>
        </w:r>
      </w:hyperlink>
    </w:p>
    <w:p w:rsidR="006A781D" w:rsidRPr="007D70A5" w:rsidRDefault="006A781D" w:rsidP="00E712E0">
      <w:pPr>
        <w:spacing w:line="300" w:lineRule="auto"/>
        <w:jc w:val="left"/>
        <w:rPr>
          <w:rFonts w:eastAsia="Times New Roman"/>
          <w:spacing w:val="0"/>
          <w:szCs w:val="20"/>
          <w:lang w:eastAsia="de-CH"/>
        </w:rPr>
      </w:pPr>
      <w:r w:rsidRPr="007D70A5">
        <w:rPr>
          <w:rFonts w:eastAsia="Times New Roman"/>
          <w:spacing w:val="0"/>
          <w:szCs w:val="20"/>
          <w:lang w:eastAsia="de-CH"/>
        </w:rPr>
        <w:t xml:space="preserve">Pro </w:t>
      </w:r>
      <w:proofErr w:type="spellStart"/>
      <w:r w:rsidRPr="007D70A5">
        <w:rPr>
          <w:rFonts w:eastAsia="Times New Roman"/>
          <w:spacing w:val="0"/>
          <w:szCs w:val="20"/>
          <w:lang w:eastAsia="de-CH"/>
        </w:rPr>
        <w:t>Senectute</w:t>
      </w:r>
      <w:proofErr w:type="spellEnd"/>
      <w:r w:rsidRPr="007D70A5">
        <w:rPr>
          <w:rFonts w:eastAsia="Times New Roman"/>
          <w:spacing w:val="0"/>
          <w:szCs w:val="20"/>
          <w:lang w:eastAsia="de-CH"/>
        </w:rPr>
        <w:t xml:space="preserve"> Schweiz, Telefon 044 283 89 89, Der angebotene </w:t>
      </w:r>
      <w:proofErr w:type="spellStart"/>
      <w:r w:rsidRPr="007D70A5">
        <w:rPr>
          <w:rFonts w:eastAsia="Times New Roman"/>
          <w:spacing w:val="0"/>
          <w:szCs w:val="20"/>
          <w:lang w:eastAsia="de-CH"/>
        </w:rPr>
        <w:t>Docupass</w:t>
      </w:r>
      <w:proofErr w:type="spellEnd"/>
      <w:r w:rsidRPr="007D70A5">
        <w:rPr>
          <w:rFonts w:eastAsia="Times New Roman"/>
          <w:spacing w:val="0"/>
          <w:szCs w:val="20"/>
          <w:lang w:eastAsia="de-CH"/>
        </w:rPr>
        <w:t xml:space="preserve"> enthält neben einer Patientenverfügung auch Muster für einen Vorsorgeauftrag sowie Anordnung für den Todesfall</w:t>
      </w:r>
      <w:r w:rsidR="009E1A7C" w:rsidRPr="007D70A5">
        <w:rPr>
          <w:rFonts w:eastAsia="Times New Roman"/>
          <w:spacing w:val="0"/>
          <w:szCs w:val="20"/>
          <w:lang w:eastAsia="de-CH"/>
        </w:rPr>
        <w:t xml:space="preserve"> </w:t>
      </w:r>
      <w:hyperlink r:id="rId15" w:history="1">
        <w:r w:rsidRPr="007D70A5">
          <w:rPr>
            <w:rStyle w:val="Hyperlink"/>
            <w:rFonts w:eastAsia="Times New Roman"/>
            <w:spacing w:val="0"/>
            <w:szCs w:val="20"/>
            <w:lang w:eastAsia="de-CH"/>
          </w:rPr>
          <w:t>www.pro-senectute.ch</w:t>
        </w:r>
      </w:hyperlink>
    </w:p>
    <w:p w:rsidR="006A781D" w:rsidRPr="007D70A5" w:rsidRDefault="006A781D" w:rsidP="00E712E0">
      <w:pPr>
        <w:spacing w:line="300" w:lineRule="auto"/>
        <w:jc w:val="left"/>
        <w:rPr>
          <w:rFonts w:cs="Arial"/>
          <w:szCs w:val="20"/>
        </w:rPr>
      </w:pPr>
      <w:r w:rsidRPr="007D70A5">
        <w:rPr>
          <w:rFonts w:cs="Arial"/>
          <w:szCs w:val="20"/>
        </w:rPr>
        <w:t>(Quelle: Beobachter</w:t>
      </w:r>
      <w:r w:rsidR="00A70D0D" w:rsidRPr="007D70A5">
        <w:rPr>
          <w:rFonts w:cs="Arial"/>
          <w:szCs w:val="20"/>
        </w:rPr>
        <w:t>/‎08‎.08.‎2017)</w:t>
      </w:r>
    </w:p>
    <w:p w:rsidR="006D4E93" w:rsidRPr="007D70A5" w:rsidRDefault="006D4E93" w:rsidP="009B4082">
      <w:pPr>
        <w:pStyle w:val="Text"/>
      </w:pPr>
    </w:p>
    <w:sectPr w:rsidR="006D4E93" w:rsidRPr="007D70A5" w:rsidSect="00EE032F">
      <w:headerReference w:type="default" r:id="rId16"/>
      <w:footerReference w:type="default" r:id="rId17"/>
      <w:type w:val="continuous"/>
      <w:pgSz w:w="11906" w:h="16838"/>
      <w:pgMar w:top="1276"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42" w:rsidRPr="007D70A5" w:rsidRDefault="000F6442">
      <w:r w:rsidRPr="007D70A5">
        <w:separator/>
      </w:r>
    </w:p>
  </w:endnote>
  <w:endnote w:type="continuationSeparator" w:id="0">
    <w:p w:rsidR="000F6442" w:rsidRPr="007D70A5" w:rsidRDefault="000F6442">
      <w:r w:rsidRPr="007D70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T 65 Bold">
    <w:altName w:val="Tw Cen MT Condensed Extra Bold"/>
    <w:panose1 w:val="020B0803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87C" w:rsidRPr="007D70A5" w:rsidRDefault="006E587C">
    <w:pPr>
      <w:pStyle w:val="Fuzeile"/>
    </w:pPr>
    <w:r w:rsidRPr="007D70A5">
      <w:fldChar w:fldCharType="begin"/>
    </w:r>
    <w:r w:rsidRPr="007D70A5">
      <w:instrText xml:space="preserve"> IF </w:instrText>
    </w:r>
    <w:r w:rsidR="000F6442" w:rsidRPr="007D70A5">
      <w:fldChar w:fldCharType="begin"/>
    </w:r>
    <w:r w:rsidR="000F6442" w:rsidRPr="007D70A5">
      <w:instrText xml:space="preserve"> DOCPROPERTY "Organisation.Footer1"\*CHARFORMAT </w:instrText>
    </w:r>
    <w:r w:rsidR="000F6442" w:rsidRPr="007D70A5">
      <w:fldChar w:fldCharType="separate"/>
    </w:r>
    <w:r w:rsidR="007D70A5" w:rsidRPr="007D70A5">
      <w:instrText>Gemeinde Zollikon  Zivilstandsamt  Bergstrasse 20  Postfach 280  8702 Zollikon  www.zollikon.ch</w:instrText>
    </w:r>
    <w:r w:rsidR="000F6442" w:rsidRPr="007D70A5">
      <w:fldChar w:fldCharType="end"/>
    </w:r>
    <w:r w:rsidRPr="007D70A5">
      <w:instrText>="" "" "</w:instrText>
    </w:r>
    <w:r w:rsidR="000F6442" w:rsidRPr="007D70A5">
      <w:fldChar w:fldCharType="begin"/>
    </w:r>
    <w:r w:rsidR="000F6442" w:rsidRPr="007D70A5">
      <w:instrText xml:space="preserve"> DOCPROPERTY "Organisation.Footer1"\*C</w:instrText>
    </w:r>
    <w:r w:rsidR="000F6442" w:rsidRPr="007D70A5">
      <w:instrText xml:space="preserve">HARFORMAT </w:instrText>
    </w:r>
    <w:r w:rsidR="000F6442" w:rsidRPr="007D70A5">
      <w:fldChar w:fldCharType="separate"/>
    </w:r>
    <w:r w:rsidR="007D70A5" w:rsidRPr="007D70A5">
      <w:instrText>Gemeinde Zollikon  Zivilstandsamt  Bergstrasse 20  Postfach 280  8702 Zollikon  www.zollikon.ch</w:instrText>
    </w:r>
    <w:r w:rsidR="000F6442" w:rsidRPr="007D70A5">
      <w:fldChar w:fldCharType="end"/>
    </w:r>
    <w:r w:rsidRPr="007D70A5">
      <w:instrText xml:space="preserve">" \* MERGEFORMAT </w:instrText>
    </w:r>
    <w:r w:rsidRPr="007D70A5">
      <w:fldChar w:fldCharType="separate"/>
    </w:r>
    <w:r w:rsidR="007D70A5" w:rsidRPr="007D70A5">
      <w:rPr>
        <w:noProof/>
      </w:rPr>
      <w:t>Gemeinde Zollikon  Zivilstandsamt  Bergstrasse 20  Postfach  8702 Zollikon  www.zollikon.ch</w:t>
    </w:r>
    <w:r w:rsidRPr="007D70A5">
      <w:fldChar w:fldCharType="end"/>
    </w:r>
    <w:r w:rsidRPr="007D70A5">
      <w:fldChar w:fldCharType="begin"/>
    </w:r>
    <w:r w:rsidRPr="007D70A5">
      <w:instrText xml:space="preserve"> IF </w:instrText>
    </w:r>
    <w:r w:rsidR="00987E15" w:rsidRPr="007D70A5">
      <w:fldChar w:fldCharType="begin"/>
    </w:r>
    <w:r w:rsidR="00987E15" w:rsidRPr="007D70A5">
      <w:instrText xml:space="preserve"> DOCPROPERTY "Organisation.Footer2"\*CHARFORMAT </w:instrText>
    </w:r>
    <w:r w:rsidR="00987E15" w:rsidRPr="007D70A5">
      <w:fldChar w:fldCharType="end"/>
    </w:r>
    <w:r w:rsidRPr="007D70A5">
      <w:instrText>="" "" "</w:instrText>
    </w:r>
  </w:p>
  <w:p w:rsidR="006E587C" w:rsidRPr="007D70A5" w:rsidRDefault="000F6442" w:rsidP="006E587C">
    <w:pPr>
      <w:pStyle w:val="Fuzeile"/>
    </w:pPr>
    <w:r w:rsidRPr="007D70A5">
      <w:fldChar w:fldCharType="begin"/>
    </w:r>
    <w:r w:rsidRPr="007D70A5">
      <w:instrText xml:space="preserve"> DOCPROPERTY "Organisation.Footer2"\*CHARFORMAT </w:instrText>
    </w:r>
    <w:r w:rsidRPr="007D70A5">
      <w:fldChar w:fldCharType="separate"/>
    </w:r>
    <w:r w:rsidR="00792005" w:rsidRPr="007D70A5">
      <w:instrText>Organisation.Footer2</w:instrText>
    </w:r>
    <w:r w:rsidRPr="007D70A5">
      <w:fldChar w:fldCharType="end"/>
    </w:r>
    <w:r w:rsidR="006E587C" w:rsidRPr="007D70A5">
      <w:instrText xml:space="preserve">" \* MERGEFORMAT </w:instrText>
    </w:r>
    <w:r w:rsidR="006E587C" w:rsidRPr="007D70A5">
      <w:fldChar w:fldCharType="end"/>
    </w:r>
    <w:r w:rsidR="006E587C" w:rsidRPr="007D70A5">
      <w:fldChar w:fldCharType="begin"/>
    </w:r>
    <w:r w:rsidR="006E587C" w:rsidRPr="007D70A5">
      <w:instrText xml:space="preserve"> IF </w:instrText>
    </w:r>
    <w:r w:rsidR="00987E15" w:rsidRPr="007D70A5">
      <w:fldChar w:fldCharType="begin"/>
    </w:r>
    <w:r w:rsidR="00987E15" w:rsidRPr="007D70A5">
      <w:instrText xml:space="preserve"> DOCPROPERTY "Organisation.Footer3"\*CHARFORMAT </w:instrText>
    </w:r>
    <w:r w:rsidR="00987E15" w:rsidRPr="007D70A5">
      <w:fldChar w:fldCharType="end"/>
    </w:r>
    <w:r w:rsidR="006E587C" w:rsidRPr="007D70A5">
      <w:instrText>="" "" "</w:instrText>
    </w:r>
  </w:p>
  <w:p w:rsidR="006E587C" w:rsidRPr="007D70A5" w:rsidRDefault="000F6442" w:rsidP="006E587C">
    <w:pPr>
      <w:pStyle w:val="Fuzeile"/>
    </w:pPr>
    <w:r w:rsidRPr="007D70A5">
      <w:fldChar w:fldCharType="begin"/>
    </w:r>
    <w:r w:rsidRPr="007D70A5">
      <w:instrText xml:space="preserve"> DOCPROPERTY "Organisation.Footer3"\*CHARF</w:instrText>
    </w:r>
    <w:r w:rsidRPr="007D70A5">
      <w:instrText xml:space="preserve">ORMAT </w:instrText>
    </w:r>
    <w:r w:rsidRPr="007D70A5">
      <w:fldChar w:fldCharType="separate"/>
    </w:r>
    <w:r w:rsidR="00792005" w:rsidRPr="007D70A5">
      <w:instrText>Organisation.Footer3</w:instrText>
    </w:r>
    <w:r w:rsidRPr="007D70A5">
      <w:fldChar w:fldCharType="end"/>
    </w:r>
    <w:r w:rsidR="006E587C" w:rsidRPr="007D70A5">
      <w:instrText xml:space="preserve">" \* MERGEFORMAT </w:instrText>
    </w:r>
    <w:r w:rsidR="006E587C" w:rsidRPr="007D70A5">
      <w:fldChar w:fldCharType="end"/>
    </w:r>
    <w:r w:rsidR="006E587C" w:rsidRPr="007D70A5">
      <w:fldChar w:fldCharType="begin"/>
    </w:r>
    <w:r w:rsidR="006E587C" w:rsidRPr="007D70A5">
      <w:instrText xml:space="preserve"> IF </w:instrText>
    </w:r>
    <w:r w:rsidR="009F4133" w:rsidRPr="007D70A5">
      <w:fldChar w:fldCharType="begin"/>
    </w:r>
    <w:r w:rsidR="009F4133" w:rsidRPr="007D70A5">
      <w:instrText xml:space="preserve"> DOCPROPERTY "Organisation.Footer4"\*CHARFORMAT </w:instrText>
    </w:r>
    <w:r w:rsidR="009F4133" w:rsidRPr="007D70A5">
      <w:fldChar w:fldCharType="end"/>
    </w:r>
    <w:r w:rsidR="006E587C" w:rsidRPr="007D70A5">
      <w:instrText>="" "" "</w:instrText>
    </w:r>
  </w:p>
  <w:p w:rsidR="00DF7FFA" w:rsidRPr="007D70A5" w:rsidRDefault="000F6442" w:rsidP="006E587C">
    <w:pPr>
      <w:pStyle w:val="Fuzeile"/>
    </w:pPr>
    <w:r w:rsidRPr="007D70A5">
      <w:fldChar w:fldCharType="begin"/>
    </w:r>
    <w:r w:rsidRPr="007D70A5">
      <w:instrText xml:space="preserve"> DOCPROPERTY "Organisation.Footer4"\*CHARFORMAT </w:instrText>
    </w:r>
    <w:r w:rsidRPr="007D70A5">
      <w:fldChar w:fldCharType="separate"/>
    </w:r>
    <w:r w:rsidR="00792005" w:rsidRPr="007D70A5">
      <w:instrText>Organisation.Footer4</w:instrText>
    </w:r>
    <w:r w:rsidRPr="007D70A5">
      <w:fldChar w:fldCharType="end"/>
    </w:r>
    <w:r w:rsidR="006E587C" w:rsidRPr="007D70A5">
      <w:instrText xml:space="preserve">" \* MERGEFORMAT </w:instrText>
    </w:r>
    <w:r w:rsidR="006E587C" w:rsidRPr="007D70A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55" w:rsidRDefault="007D70A5" w:rsidP="00984955">
    <w:pPr>
      <w:pStyle w:val="Fuzeile"/>
      <w:jc w:val="center"/>
    </w:pPr>
    <w:r>
      <w:t xml:space="preserve">Gemeinde Zollikon  </w:t>
    </w:r>
    <w:r w:rsidR="006A781D">
      <w:t>Zivilstan</w:t>
    </w:r>
    <w:r>
      <w:t>dsamt  Bergstrasse 20  Postfach</w:t>
    </w:r>
    <w:r w:rsidR="006A781D">
      <w:t xml:space="preserve">  8702 Zollikon  Tel. 044 395 35 00</w:t>
    </w:r>
  </w:p>
  <w:p w:rsidR="00984955" w:rsidRDefault="000F6442">
    <w:pPr>
      <w:pStyle w:val="Fuzeile"/>
    </w:pPr>
  </w:p>
  <w:p w:rsidR="00984955" w:rsidRDefault="000F6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42" w:rsidRPr="007D70A5" w:rsidRDefault="000F6442">
      <w:r w:rsidRPr="007D70A5">
        <w:separator/>
      </w:r>
    </w:p>
  </w:footnote>
  <w:footnote w:type="continuationSeparator" w:id="0">
    <w:p w:rsidR="000F6442" w:rsidRPr="007D70A5" w:rsidRDefault="000F6442">
      <w:r w:rsidRPr="007D70A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E00" w:rsidRPr="007D70A5" w:rsidRDefault="006A781D" w:rsidP="006A781D">
    <w:pPr>
      <w:pStyle w:val="Kopfzeile"/>
      <w:spacing w:line="300" w:lineRule="auto"/>
    </w:pPr>
    <w:r w:rsidRPr="007D70A5">
      <w:rPr>
        <w:noProof/>
        <w:lang w:eastAsia="de-CH"/>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5390" cy="1439545"/>
          <wp:effectExtent l="0" t="0" r="0" b="0"/>
          <wp:wrapNone/>
          <wp:docPr id="7" name="77464307-4e7e-435e-b466-4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439545"/>
                  </a:xfrm>
                  <a:prstGeom prst="rect">
                    <a:avLst/>
                  </a:prstGeom>
                </pic:spPr>
              </pic:pic>
            </a:graphicData>
          </a:graphic>
          <wp14:sizeRelH relativeFrom="margin">
            <wp14:pctWidth>0</wp14:pctWidth>
          </wp14:sizeRelH>
          <wp14:sizeRelV relativeFrom="margin">
            <wp14:pctHeight>0</wp14:pctHeight>
          </wp14:sizeRelV>
        </wp:anchor>
      </w:drawing>
    </w:r>
    <w:r w:rsidR="00276A27" w:rsidRPr="007D70A5">
      <w:fldChar w:fldCharType="begin"/>
    </w:r>
    <w:r w:rsidR="00276A27" w:rsidRPr="007D70A5">
      <w:instrText xml:space="preserve"> IF </w:instrText>
    </w:r>
    <w:r w:rsidR="00845C70" w:rsidRPr="007D70A5">
      <w:fldChar w:fldCharType="begin"/>
    </w:r>
    <w:r w:rsidR="00845C70" w:rsidRPr="007D70A5">
      <w:instrText xml:space="preserve"> DOCPROPERTY "Doc.Draft"\*CHARFORMAT </w:instrText>
    </w:r>
    <w:r w:rsidR="00845C70" w:rsidRPr="007D70A5">
      <w:fldChar w:fldCharType="end"/>
    </w:r>
    <w:r w:rsidR="00276A27" w:rsidRPr="007D70A5">
      <w:instrText xml:space="preserve"> = "" "" "</w:instrText>
    </w:r>
    <w:r w:rsidR="00952C22" w:rsidRPr="007D70A5">
      <w:fldChar w:fldCharType="begin"/>
    </w:r>
    <w:r w:rsidR="00952C22" w:rsidRPr="007D70A5">
      <w:instrText xml:space="preserve"> DOCPROPERTY "Doc.Draft"\*CHARFORMAT </w:instrText>
    </w:r>
    <w:r w:rsidR="00952C22" w:rsidRPr="007D70A5">
      <w:fldChar w:fldCharType="separate"/>
    </w:r>
    <w:r w:rsidR="00792005" w:rsidRPr="007D70A5">
      <w:instrText>Doc.Draft</w:instrText>
    </w:r>
    <w:r w:rsidR="00952C22" w:rsidRPr="007D70A5">
      <w:fldChar w:fldCharType="end"/>
    </w:r>
    <w:r w:rsidR="00276A27" w:rsidRPr="007D70A5">
      <w:instrText xml:space="preserve"> </w:instrText>
    </w:r>
    <w:r w:rsidR="00CA0692" w:rsidRPr="007D70A5">
      <w:fldChar w:fldCharType="begin"/>
    </w:r>
    <w:r w:rsidR="00CA0692" w:rsidRPr="007D70A5">
      <w:instrText xml:space="preserve"> DATE  \@ "dd.MM.yyyy HH:mm"  \* MERGEFORMAT </w:instrText>
    </w:r>
    <w:r w:rsidR="00CA0692" w:rsidRPr="007D70A5">
      <w:fldChar w:fldCharType="separate"/>
    </w:r>
    <w:r w:rsidR="00792005" w:rsidRPr="007D70A5">
      <w:rPr>
        <w:noProof/>
      </w:rPr>
      <w:instrText>07.03.2016 17:20</w:instrText>
    </w:r>
    <w:r w:rsidR="00CA0692" w:rsidRPr="007D70A5">
      <w:fldChar w:fldCharType="end"/>
    </w:r>
    <w:r w:rsidR="00276A27" w:rsidRPr="007D70A5">
      <w:instrText xml:space="preserve">" </w:instrText>
    </w:r>
    <w:r w:rsidR="00276A27" w:rsidRPr="007D70A5">
      <w:fldChar w:fldCharType="end"/>
    </w:r>
    <w:r w:rsidR="00B77BD1" w:rsidRPr="007D70A5">
      <w:t xml:space="preserve"> </w:t>
    </w:r>
    <w:r w:rsidR="00A13095" w:rsidRPr="007D70A5">
      <w:fldChar w:fldCharType="begin"/>
    </w:r>
    <w:r w:rsidR="00A13095" w:rsidRPr="007D70A5">
      <w:instrText xml:space="preserve"> DOCPROPERTY "CustomField.Classification"\*CHARFORMAT </w:instrText>
    </w:r>
    <w:r w:rsidR="00A13095" w:rsidRPr="007D70A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55" w:rsidRDefault="000F6442" w:rsidP="006A781D">
    <w:pPr>
      <w:pStyle w:val="Kopfzeile"/>
    </w:pPr>
  </w:p>
  <w:p w:rsidR="00984955" w:rsidRDefault="006A781D">
    <w:pPr>
      <w:pStyle w:val="Kopfzeile"/>
    </w:pPr>
    <w:r>
      <w:rPr>
        <w:noProof/>
        <w:lang w:eastAsia="de-CH"/>
      </w:rPr>
      <mc:AlternateContent>
        <mc:Choice Requires="wps">
          <w:drawing>
            <wp:anchor distT="0" distB="0" distL="114300" distR="114300" simplePos="0" relativeHeight="251663360" behindDoc="0" locked="0" layoutInCell="1" allowOverlap="1">
              <wp:simplePos x="0" y="0"/>
              <wp:positionH relativeFrom="page">
                <wp:posOffset>1090930</wp:posOffset>
              </wp:positionH>
              <wp:positionV relativeFrom="paragraph">
                <wp:posOffset>48895</wp:posOffset>
              </wp:positionV>
              <wp:extent cx="2400300" cy="549275"/>
              <wp:effectExtent l="0" t="1270" r="4445" b="190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55" w:rsidRDefault="000F6442" w:rsidP="00613C37">
                          <w:pPr>
                            <w:pStyle w:val="Kontaktstelle"/>
                          </w:pP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85.9pt;margin-top:3.85pt;width:189pt;height:4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" filled="f" stroked="f">
              <v:textbox inset="0,1.5mm,0,0">
                <w:txbxContent>
                  <w:p w:rsidR="00984955" w:rsidRDefault="000F6442" w:rsidP="00613C37">
                    <w:pPr>
                      <w:pStyle w:val="Kontaktstelle"/>
                    </w:pPr>
                  </w:p>
                </w:txbxContent>
              </v:textbox>
              <w10:wrap anchorx="page"/>
            </v:shape>
          </w:pict>
        </mc:Fallback>
      </mc:AlternateContent>
    </w:r>
  </w:p>
  <w:p w:rsidR="00984955" w:rsidRDefault="000F6442">
    <w:pPr>
      <w:pStyle w:val="Kopfzeile"/>
    </w:pPr>
  </w:p>
  <w:p w:rsidR="00984955" w:rsidRDefault="000F64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86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2AE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5644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262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7A4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3A28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81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0C3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60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0C1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D21C18A4"/>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568"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030D14"/>
    <w:multiLevelType w:val="hybridMultilevel"/>
    <w:tmpl w:val="D85CEE30"/>
    <w:lvl w:ilvl="0" w:tplc="727468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72C58F4"/>
    <w:multiLevelType w:val="multilevel"/>
    <w:tmpl w:val="70F4DA74"/>
    <w:lvl w:ilvl="0">
      <w:start w:val="1"/>
      <w:numFmt w:val="bullet"/>
      <w:pStyle w:val="Aufzhlung-Ebene1-2"/>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567"/>
      </w:pPr>
      <w:rPr>
        <w:rFonts w:ascii="Arial" w:hAnsi="Arial" w:hint="default"/>
      </w:rPr>
    </w:lvl>
    <w:lvl w:ilvl="2">
      <w:start w:val="1"/>
      <w:numFmt w:val="bullet"/>
      <w:lvlText w:val="–"/>
      <w:lvlJc w:val="left"/>
      <w:pPr>
        <w:tabs>
          <w:tab w:val="num" w:pos="567"/>
        </w:tabs>
        <w:ind w:left="567" w:hanging="283"/>
      </w:pPr>
      <w:rPr>
        <w:rFonts w:ascii="Arial" w:hAnsi="Arial" w:hint="default"/>
      </w:rPr>
    </w:lvl>
    <w:lvl w:ilvl="3">
      <w:start w:val="1"/>
      <w:numFmt w:val="bullet"/>
      <w:lvlText w:val="–"/>
      <w:lvlJc w:val="left"/>
      <w:pPr>
        <w:tabs>
          <w:tab w:val="num" w:pos="851"/>
        </w:tabs>
        <w:ind w:left="851" w:hanging="284"/>
      </w:pPr>
      <w:rPr>
        <w:rFonts w:ascii="Arial" w:hAnsi="Arial" w:hint="default"/>
      </w:rPr>
    </w:lvl>
    <w:lvl w:ilvl="4">
      <w:start w:val="1"/>
      <w:numFmt w:val="bullet"/>
      <w:lvlText w:val="–"/>
      <w:lvlJc w:val="left"/>
      <w:pPr>
        <w:tabs>
          <w:tab w:val="num" w:pos="1134"/>
        </w:tabs>
        <w:ind w:left="1134"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FE02DA"/>
    <w:multiLevelType w:val="hybridMultilevel"/>
    <w:tmpl w:val="315615C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0A5936C7"/>
    <w:multiLevelType w:val="hybridMultilevel"/>
    <w:tmpl w:val="6192AF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CB17779"/>
    <w:multiLevelType w:val="multilevel"/>
    <w:tmpl w:val="E2A203A0"/>
    <w:styleLink w:val="ListeAufzhlung"/>
    <w:lvl w:ilvl="0">
      <w:start w:val="1"/>
      <w:numFmt w:val="none"/>
      <w:lvlText w:val="–"/>
      <w:lvlJc w:val="left"/>
      <w:pPr>
        <w:tabs>
          <w:tab w:val="num" w:pos="284"/>
        </w:tabs>
        <w:ind w:left="284" w:hanging="284"/>
      </w:pPr>
      <w:rPr>
        <w:rFonts w:hint="default"/>
      </w:rPr>
    </w:lvl>
    <w:lvl w:ilvl="1">
      <w:start w:val="1"/>
      <w:numFmt w:val="none"/>
      <w:lvlText w:val="–"/>
      <w:lvlJc w:val="left"/>
      <w:pPr>
        <w:tabs>
          <w:tab w:val="num" w:pos="851"/>
        </w:tabs>
        <w:ind w:left="851" w:hanging="28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1F55DDB"/>
    <w:multiLevelType w:val="multilevel"/>
    <w:tmpl w:val="E5E63E66"/>
    <w:numStyleLink w:val="ListeAufzhlung0"/>
  </w:abstractNum>
  <w:abstractNum w:abstractNumId="17" w15:restartNumberingAfterBreak="0">
    <w:nsid w:val="25D7700A"/>
    <w:multiLevelType w:val="multilevel"/>
    <w:tmpl w:val="57E6690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985"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9E14E58"/>
    <w:multiLevelType w:val="multilevel"/>
    <w:tmpl w:val="63ECBFF2"/>
    <w:styleLink w:val="ListeReglement"/>
    <w:lvl w:ilvl="0">
      <w:start w:val="1"/>
      <w:numFmt w:val="upperLetter"/>
      <w:pStyle w:val="ReglementAbschnitt1"/>
      <w:suff w:val="space"/>
      <w:lvlText w:val="%1."/>
      <w:lvlJc w:val="left"/>
      <w:pPr>
        <w:ind w:left="0" w:firstLine="0"/>
      </w:pPr>
      <w:rPr>
        <w:rFonts w:hint="default"/>
      </w:rPr>
    </w:lvl>
    <w:lvl w:ilvl="1">
      <w:start w:val="1"/>
      <w:numFmt w:val="decimal"/>
      <w:lvlRestart w:val="0"/>
      <w:pStyle w:val="ReglementAbschnitt2"/>
      <w:suff w:val="space"/>
      <w:lvlText w:val="%2."/>
      <w:lvlJc w:val="left"/>
      <w:pPr>
        <w:ind w:left="0" w:firstLine="0"/>
      </w:pPr>
      <w:rPr>
        <w:rFonts w:hint="default"/>
      </w:rPr>
    </w:lvl>
    <w:lvl w:ilvl="2">
      <w:start w:val="1"/>
      <w:numFmt w:val="decimal"/>
      <w:lvlRestart w:val="0"/>
      <w:pStyle w:val="ReglementArtikel"/>
      <w:lvlText w:val="Artikel %3"/>
      <w:lvlJc w:val="left"/>
      <w:pPr>
        <w:tabs>
          <w:tab w:val="num" w:pos="1134"/>
        </w:tabs>
        <w:ind w:left="1134" w:hanging="1134"/>
      </w:pPr>
      <w:rPr>
        <w:rFonts w:hint="default"/>
        <w:vertAlign w:val="baseline"/>
      </w:rPr>
    </w:lvl>
    <w:lvl w:ilvl="3">
      <w:start w:val="1"/>
      <w:numFmt w:val="decimal"/>
      <w:pStyle w:val="ReglementAbsatzEbene1"/>
      <w:suff w:val="space"/>
      <w:lvlText w:val="%4"/>
      <w:lvlJc w:val="left"/>
      <w:pPr>
        <w:ind w:left="0" w:firstLine="0"/>
      </w:pPr>
      <w:rPr>
        <w:rFonts w:hint="default"/>
        <w:vertAlign w:val="superscript"/>
      </w:rPr>
    </w:lvl>
    <w:lvl w:ilvl="4">
      <w:start w:val="1"/>
      <w:numFmt w:val="lowerLetter"/>
      <w:pStyle w:val="ReglementAbsatzEbene2"/>
      <w:lvlText w:val="%5."/>
      <w:lvlJc w:val="left"/>
      <w:pPr>
        <w:tabs>
          <w:tab w:val="num" w:pos="284"/>
        </w:tabs>
        <w:ind w:left="284" w:hanging="284"/>
      </w:pPr>
      <w:rPr>
        <w:rFonts w:hint="default"/>
      </w:rPr>
    </w:lvl>
    <w:lvl w:ilvl="5">
      <w:start w:val="1"/>
      <w:numFmt w:val="none"/>
      <w:pStyle w:val="ReglementAbsatzEbene3"/>
      <w:lvlText w:val="–"/>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CDB6CD0"/>
    <w:multiLevelType w:val="multilevel"/>
    <w:tmpl w:val="5B6A4A38"/>
    <w:name w:val="2007071614014442322377"/>
    <w:lvl w:ilvl="0">
      <w:start w:val="1"/>
      <w:numFmt w:val="lowerLetter"/>
      <w:pStyle w:val="AufzhlungaEbene1-4"/>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D5064D0"/>
    <w:multiLevelType w:val="multilevel"/>
    <w:tmpl w:val="F758A192"/>
    <w:styleLink w:val="ListeAufzhlungMitteilungan"/>
    <w:lvl w:ilvl="0">
      <w:start w:val="1"/>
      <w:numFmt w:val="bullet"/>
      <w:pStyle w:val="Aufzhlung-Mitteilungan"/>
      <w:lvlText w:val="–"/>
      <w:lvlJc w:val="left"/>
      <w:pPr>
        <w:tabs>
          <w:tab w:val="num" w:pos="851"/>
        </w:tabs>
        <w:ind w:left="851" w:hanging="284"/>
      </w:pPr>
      <w:rPr>
        <w:rFonts w:ascii="Arial" w:hAnsi="Arial" w:hint="default"/>
      </w:rPr>
    </w:lvl>
    <w:lvl w:ilvl="1">
      <w:start w:val="1"/>
      <w:numFmt w:val="bullet"/>
      <w:pStyle w:val="Aufzhlung-MitteilunganEbene2"/>
      <w:lvlText w:val="–"/>
      <w:lvlJc w:val="left"/>
      <w:pPr>
        <w:tabs>
          <w:tab w:val="num" w:pos="1418"/>
        </w:tabs>
        <w:ind w:left="1418" w:hanging="284"/>
      </w:pPr>
      <w:rPr>
        <w:rFonts w:ascii="Arial" w:hAnsi="Arial"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21" w15:restartNumberingAfterBreak="0">
    <w:nsid w:val="462253B6"/>
    <w:multiLevelType w:val="multilevel"/>
    <w:tmpl w:val="4B56A9C2"/>
    <w:styleLink w:val="Listeberschriften"/>
    <w:lvl w:ilvl="0">
      <w:start w:val="1"/>
      <w:numFmt w:val="none"/>
      <w:suff w:val="nothing"/>
      <w:lvlText w:val=""/>
      <w:lvlJc w:val="left"/>
      <w:pPr>
        <w:ind w:left="0" w:firstLine="0"/>
      </w:pPr>
      <w:rPr>
        <w:rFonts w:hint="default"/>
      </w:rPr>
    </w:lvl>
    <w:lvl w:ilvl="1">
      <w:start w:val="1"/>
      <w:numFmt w:val="decimal"/>
      <w:pStyle w:val="berschrift1"/>
      <w:suff w:val="space"/>
      <w:lvlText w:val="%2."/>
      <w:lvlJc w:val="left"/>
      <w:pPr>
        <w:ind w:left="0" w:firstLine="0"/>
      </w:pPr>
      <w:rPr>
        <w:rFonts w:hint="default"/>
      </w:rPr>
    </w:lvl>
    <w:lvl w:ilvl="2">
      <w:start w:val="1"/>
      <w:numFmt w:val="decimal"/>
      <w:pStyle w:val="berschrift2"/>
      <w:suff w:val="space"/>
      <w:lvlText w:val="%2.%3"/>
      <w:lvlJc w:val="left"/>
      <w:pPr>
        <w:ind w:left="0" w:firstLine="0"/>
      </w:pPr>
      <w:rPr>
        <w:rFonts w:hint="default"/>
      </w:rPr>
    </w:lvl>
    <w:lvl w:ilvl="3">
      <w:start w:val="1"/>
      <w:numFmt w:val="decimal"/>
      <w:pStyle w:val="berschrift3"/>
      <w:suff w:val="space"/>
      <w:lvlText w:val="%2.%3.%4"/>
      <w:lvlJc w:val="left"/>
      <w:pPr>
        <w:ind w:left="0" w:firstLine="0"/>
      </w:pPr>
      <w:rPr>
        <w:rFonts w:hint="default"/>
      </w:rPr>
    </w:lvl>
    <w:lvl w:ilvl="4">
      <w:start w:val="1"/>
      <w:numFmt w:val="none"/>
      <w:pStyle w:val="berschrift4"/>
      <w:suff w:val="nothing"/>
      <w:lvlText w:val=""/>
      <w:lvlJc w:val="left"/>
      <w:pPr>
        <w:ind w:left="0" w:firstLine="0"/>
      </w:pPr>
      <w:rPr>
        <w:rFonts w:hint="default"/>
      </w:rPr>
    </w:lvl>
    <w:lvl w:ilvl="5">
      <w:start w:val="1"/>
      <w:numFmt w:val="none"/>
      <w:lvlText w:val=""/>
      <w:lvlJc w:val="left"/>
      <w:pPr>
        <w:tabs>
          <w:tab w:val="num" w:pos="0"/>
        </w:tabs>
        <w:ind w:left="-32767" w:firstLine="32767"/>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81D37DE"/>
    <w:multiLevelType w:val="multilevel"/>
    <w:tmpl w:val="CEAAC67E"/>
    <w:lvl w:ilvl="0">
      <w:start w:val="1"/>
      <w:numFmt w:val="upperLetter"/>
      <w:suff w:val="space"/>
      <w:lvlText w:val="%1."/>
      <w:lvlJc w:val="left"/>
      <w:pPr>
        <w:ind w:left="0" w:firstLine="0"/>
      </w:pPr>
      <w:rPr>
        <w:rFonts w:hint="default"/>
      </w:rPr>
    </w:lvl>
    <w:lvl w:ilvl="1">
      <w:start w:val="1"/>
      <w:numFmt w:val="decimal"/>
      <w:lvlRestart w:val="0"/>
      <w:suff w:val="space"/>
      <w:lvlText w:val="%2."/>
      <w:lvlJc w:val="left"/>
      <w:pPr>
        <w:ind w:left="0" w:firstLine="0"/>
      </w:pPr>
      <w:rPr>
        <w:rFonts w:hint="default"/>
      </w:rPr>
    </w:lvl>
    <w:lvl w:ilvl="2">
      <w:start w:val="1"/>
      <w:numFmt w:val="decimal"/>
      <w:lvlRestart w:val="0"/>
      <w:lvlText w:val="Artikel  %3"/>
      <w:lvlJc w:val="left"/>
      <w:pPr>
        <w:tabs>
          <w:tab w:val="num" w:pos="1134"/>
        </w:tabs>
        <w:ind w:left="1134" w:hanging="1134"/>
      </w:pPr>
      <w:rPr>
        <w:rFonts w:hint="default"/>
      </w:rPr>
    </w:lvl>
    <w:lvl w:ilvl="3">
      <w:start w:val="1"/>
      <w:numFmt w:val="decimal"/>
      <w:pStyle w:val="ReglementAbsatz1"/>
      <w:suff w:val="space"/>
      <w:lvlText w:val="%4"/>
      <w:lvlJc w:val="left"/>
      <w:pPr>
        <w:ind w:left="0" w:firstLine="0"/>
      </w:pPr>
      <w:rPr>
        <w:rFonts w:hint="default"/>
        <w:caps w:val="0"/>
        <w:strike w:val="0"/>
        <w:dstrike w:val="0"/>
        <w:vanish w:val="0"/>
        <w:vertAlign w:val="superscript"/>
      </w:rPr>
    </w:lvl>
    <w:lvl w:ilvl="4">
      <w:start w:val="1"/>
      <w:numFmt w:val="lowerLetter"/>
      <w:pStyle w:val="ReglementAbsatz2"/>
      <w:lvlText w:val="%5."/>
      <w:lvlJc w:val="left"/>
      <w:pPr>
        <w:tabs>
          <w:tab w:val="num" w:pos="425"/>
        </w:tabs>
        <w:ind w:left="425" w:hanging="283"/>
      </w:pPr>
      <w:rPr>
        <w:rFonts w:hint="default"/>
      </w:rPr>
    </w:lvl>
    <w:lvl w:ilvl="5">
      <w:start w:val="1"/>
      <w:numFmt w:val="bullet"/>
      <w:lvlText w:val="-"/>
      <w:lvlJc w:val="left"/>
      <w:pPr>
        <w:tabs>
          <w:tab w:val="num" w:pos="709"/>
        </w:tabs>
        <w:ind w:left="709" w:hanging="284"/>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016944"/>
    <w:multiLevelType w:val="multilevel"/>
    <w:tmpl w:val="FC003570"/>
    <w:numStyleLink w:val="ListeAufzhlungNummeriert"/>
  </w:abstractNum>
  <w:abstractNum w:abstractNumId="24" w15:restartNumberingAfterBreak="0">
    <w:nsid w:val="6F030F02"/>
    <w:multiLevelType w:val="multilevel"/>
    <w:tmpl w:val="FC003570"/>
    <w:styleLink w:val="ListeAufzhlungNummeriert"/>
    <w:lvl w:ilvl="0">
      <w:start w:val="1"/>
      <w:numFmt w:val="decimal"/>
      <w:pStyle w:val="Aufzhlung1Ebene1-3"/>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6D9332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A667881"/>
    <w:multiLevelType w:val="multilevel"/>
    <w:tmpl w:val="7A3A93A4"/>
    <w:styleLink w:val="ListeAufzhlung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hanging="32766"/>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ADC1B1C"/>
    <w:multiLevelType w:val="multilevel"/>
    <w:tmpl w:val="E7FA22DA"/>
    <w:lvl w:ilvl="0">
      <w:start w:val="1"/>
      <w:numFmt w:val="bullet"/>
      <w:pStyle w:val="AufzhlungEbene1-4"/>
      <w:lvlText w:val=""/>
      <w:lvlJc w:val="left"/>
      <w:pPr>
        <w:tabs>
          <w:tab w:val="num" w:pos="567"/>
        </w:tabs>
        <w:ind w:left="567" w:hanging="567"/>
      </w:pPr>
      <w:rPr>
        <w:rFonts w:ascii="Symbol" w:hAnsi="Symbol" w:hint="default"/>
        <w:color w:val="auto"/>
        <w:sz w:val="20"/>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6"/>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28" w15:restartNumberingAfterBreak="0">
    <w:nsid w:val="7F326723"/>
    <w:multiLevelType w:val="multilevel"/>
    <w:tmpl w:val="9C143E0A"/>
    <w:lvl w:ilvl="0">
      <w:start w:val="1"/>
      <w:numFmt w:val="bullet"/>
      <w:lvlText w:val=""/>
      <w:lvlJc w:val="left"/>
      <w:pPr>
        <w:tabs>
          <w:tab w:val="num" w:pos="284"/>
        </w:tabs>
        <w:ind w:left="284" w:hanging="284"/>
      </w:pPr>
      <w:rPr>
        <w:rFonts w:ascii="Arial" w:hAnsi="Arial" w:cs="Arial" w:hint="default"/>
      </w:rPr>
    </w:lvl>
    <w:lvl w:ilvl="1">
      <w:start w:val="1"/>
      <w:numFmt w:val="bullet"/>
      <w:lvlRestart w:val="0"/>
      <w:lvlText w:val="-"/>
      <w:lvlJc w:val="left"/>
      <w:pPr>
        <w:tabs>
          <w:tab w:val="num" w:pos="851"/>
        </w:tabs>
        <w:ind w:left="851" w:hanging="284"/>
      </w:pPr>
      <w:rPr>
        <w:rFonts w:ascii="Arial" w:hAnsi="Arial" w:hint="default"/>
      </w:rPr>
    </w:lvl>
    <w:lvl w:ilvl="2">
      <w:start w:val="1"/>
      <w:numFmt w:val="bullet"/>
      <w:lvlRestart w:val="0"/>
      <w:lvlText w:val="-"/>
      <w:lvlJc w:val="left"/>
      <w:pPr>
        <w:tabs>
          <w:tab w:val="num" w:pos="1418"/>
        </w:tabs>
        <w:ind w:left="1418" w:hanging="284"/>
      </w:pPr>
      <w:rPr>
        <w:rFonts w:ascii="Arial" w:hAnsi="Arial" w:hint="default"/>
      </w:rPr>
    </w:lvl>
    <w:lvl w:ilvl="3">
      <w:start w:val="1"/>
      <w:numFmt w:val="bullet"/>
      <w:lvlRestart w:val="0"/>
      <w:lvlText w:val="-"/>
      <w:lvlJc w:val="left"/>
      <w:pPr>
        <w:tabs>
          <w:tab w:val="num" w:pos="1985"/>
        </w:tabs>
        <w:ind w:left="1985" w:hanging="284"/>
      </w:pPr>
      <w:rPr>
        <w:rFonts w:ascii="Arial" w:hAnsi="Arial" w:hint="default"/>
      </w:rPr>
    </w:lvl>
    <w:lvl w:ilvl="4">
      <w:start w:val="1"/>
      <w:numFmt w:val="bullet"/>
      <w:lvlRestart w:val="0"/>
      <w:lvlText w:val="-"/>
      <w:lvlJc w:val="left"/>
      <w:pPr>
        <w:tabs>
          <w:tab w:val="num" w:pos="2552"/>
        </w:tabs>
        <w:ind w:left="2552" w:hanging="284"/>
      </w:pPr>
      <w:rPr>
        <w:rFonts w:ascii="Arial" w:hAnsi="Arial" w:hint="default"/>
      </w:rPr>
    </w:lvl>
    <w:lvl w:ilvl="5">
      <w:start w:val="1"/>
      <w:numFmt w:val="bullet"/>
      <w:lvlText w:val="-"/>
      <w:lvlJc w:val="left"/>
      <w:pPr>
        <w:tabs>
          <w:tab w:val="num" w:pos="3119"/>
        </w:tabs>
        <w:ind w:left="3119" w:hanging="284"/>
      </w:pPr>
      <w:rPr>
        <w:rFonts w:ascii="Arial" w:hAnsi="Arial" w:hint="default"/>
      </w:rPr>
    </w:lvl>
    <w:lvl w:ilvl="6">
      <w:start w:val="1"/>
      <w:numFmt w:val="bullet"/>
      <w:lvlText w:val="-"/>
      <w:lvlJc w:val="left"/>
      <w:pPr>
        <w:tabs>
          <w:tab w:val="num" w:pos="3686"/>
        </w:tabs>
        <w:ind w:left="3686" w:hanging="284"/>
      </w:pPr>
      <w:rPr>
        <w:rFonts w:ascii="Arial" w:hAnsi="Arial" w:hint="default"/>
      </w:rPr>
    </w:lvl>
    <w:lvl w:ilvl="7">
      <w:start w:val="1"/>
      <w:numFmt w:val="bullet"/>
      <w:lvlText w:val="-"/>
      <w:lvlJc w:val="left"/>
      <w:pPr>
        <w:tabs>
          <w:tab w:val="num" w:pos="4253"/>
        </w:tabs>
        <w:ind w:left="4253" w:hanging="284"/>
      </w:pPr>
      <w:rPr>
        <w:rFonts w:ascii="Arial" w:hAnsi="Arial" w:hint="default"/>
      </w:rPr>
    </w:lvl>
    <w:lvl w:ilvl="8">
      <w:start w:val="1"/>
      <w:numFmt w:val="bullet"/>
      <w:lvlText w:val="-"/>
      <w:lvlJc w:val="left"/>
      <w:pPr>
        <w:tabs>
          <w:tab w:val="num" w:pos="4820"/>
        </w:tabs>
        <w:ind w:left="4820" w:hanging="284"/>
      </w:pPr>
      <w:rPr>
        <w:rFonts w:ascii="Arial" w:hAnsi="Arial" w:hint="default"/>
      </w:rPr>
    </w:lvl>
  </w:abstractNum>
  <w:abstractNum w:abstractNumId="29" w15:restartNumberingAfterBreak="0">
    <w:nsid w:val="7F506E72"/>
    <w:multiLevelType w:val="multilevel"/>
    <w:tmpl w:val="E5E63E66"/>
    <w:styleLink w:val="ListeAufzhlung0"/>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F732A4E"/>
    <w:multiLevelType w:val="hybridMultilevel"/>
    <w:tmpl w:val="BC6C091A"/>
    <w:lvl w:ilvl="0" w:tplc="08070001">
      <w:start w:val="1"/>
      <w:numFmt w:val="bullet"/>
      <w:lvlText w:val=""/>
      <w:lvlJc w:val="left"/>
      <w:pPr>
        <w:ind w:left="720" w:hanging="360"/>
      </w:pPr>
      <w:rPr>
        <w:rFonts w:ascii="Symbol" w:hAnsi="Symbol" w:hint="default"/>
      </w:rPr>
    </w:lvl>
    <w:lvl w:ilvl="1" w:tplc="AB7C47CA">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8"/>
  </w:num>
  <w:num w:numId="4">
    <w:abstractNumId w:val="27"/>
  </w:num>
  <w:num w:numId="5">
    <w:abstractNumId w:val="19"/>
  </w:num>
  <w:num w:numId="6">
    <w:abstractNumId w:val="22"/>
  </w:num>
  <w:num w:numId="7">
    <w:abstractNumId w:val="11"/>
  </w:num>
  <w:num w:numId="8">
    <w:abstractNumId w:val="15"/>
  </w:num>
  <w:num w:numId="9">
    <w:abstractNumId w:val="29"/>
  </w:num>
  <w:num w:numId="10">
    <w:abstractNumId w:val="26"/>
  </w:num>
  <w:num w:numId="11">
    <w:abstractNumId w:val="24"/>
  </w:num>
  <w:num w:numId="12">
    <w:abstractNumId w:val="18"/>
  </w:num>
  <w:num w:numId="13">
    <w:abstractNumId w:val="21"/>
  </w:num>
  <w:num w:numId="14">
    <w:abstractNumId w:val="18"/>
  </w:num>
  <w:num w:numId="15">
    <w:abstractNumId w:val="21"/>
  </w:num>
  <w:num w:numId="16">
    <w:abstractNumId w:val="12"/>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5"/>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14"/>
  </w:num>
  <w:num w:numId="43">
    <w:abstractNumId w:val="30"/>
  </w:num>
  <w:num w:numId="44">
    <w:abstractNumId w:val="13"/>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567"/>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Aktennotiz.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default&gt;&lt;/OawBuiltInDocProps&gt;_x000d_"/>
    <w:docVar w:name="OawCreatedWithOfficeatworkVersion" w:val="4.8 SP1 (4.8.482)"/>
    <w:docVar w:name="OawCreatedWithProjectID" w:val="zollikonch"/>
    <w:docVar w:name="OawCreatedWithProjectVersion" w:val="823"/>
    <w:docVar w:name="oawDefinitionTmpl" w:val="&lt;document&gt;&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Bookmark name=&quot;Text&quot;&gt;&lt;profile type=&quot;default&quot; UID=&quot;&quot; sameAsDefault=&quot;0&quot;&gt;&lt;/profile&gt;&lt;/OawBookmark&gt;_x000d__x0009_&lt;OawBookmark name=&quot;Datum&quot;&gt;&lt;profile type=&quot;default&quot; UID=&quot;&quot; sameAsDefault=&quot;0&quot;&gt;&lt;/profile&gt;&lt;/OawBookmark&gt;_x000d__x0009_&lt;OawDocProperty name=&quot;Organisation.Absendercode&quot;&gt;&lt;profile type=&quot;default&quot; UID=&quot;&quot; sameAsDefault=&quot;0&quot;&gt;&lt;documentProperty UID=&quot;2002122011014149059130932&quot; dataSourceUID=&quot;prj.2003050916522158373536&quot;/&gt;&lt;type type=&quot;OawDatabase&quot;&gt;&lt;OawDatabase table=&quot;Data&quot; field=&quot;Absendercode&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2006120711380151760646&quot; sameAsDefault=&quot;-1&quot;&gt;&lt;/profile&gt;&lt;profile type=&quot;print&quot; UID=&quot;4&quot; sameAsDefault=&quot;-1&quot;&gt;&lt;/profile&gt;&lt;profile type=&quot;print&quot; UID=&quot;201407241014473992617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end&quot; UID=&quot;2006121210395821292110&quot; sameAsDefault=&quot;-1&quot;&gt;&lt;/profile&gt;&lt;profile type=&quot;send&quot; UID=&quot;201407241018256400523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profile type=&quot;save&quot; UID=&quot;2006121210441235887611&quot; sameAsDefault=&quot;-1&quot;&gt;&lt;/profile&gt;&lt;profile type=&quot;save&quot; UID=&quot;2014072410175945661327&quot; sameAsDefault=&quot;-1&quot;&gt;&lt;/profile&gt;&lt;/OawDocProperty&gt;_x000d__x0009_&lt;OawBookmark name=&quot;Vermerk&quot;&gt;&lt;profile type=&quot;default&quot; UID=&quot;&quot; sameAsDefault=&quot;0&quot;&gt;&lt;/profile&gt;&lt;/OawBookmark&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Secretary.Name&quot;&gt;&lt;profile type=&quot;default&quot; UID=&quot;&quot; sameAsDefault=&quot;0&quot;&gt;&lt;documentProperty UID=&quot;2014072911270627866390&quot; dataSourceUID=&quot;prj.2014072913382685654598&quot;/&gt;&lt;type type=&quot;OawDatabase&quot;&gt;&lt;OawDatabase table=&quot;Data&quot; field=&quot;Name&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Bookmark name=&quot;Footer&quot;&gt;&lt;profile type=&quot;default&quot; UID=&quot;&quot; sameAsDefault=&quot;0&quot;&gt;&lt;/profile&gt;&lt;/OawBookmark&gt;_x000d__x0009_&lt;OawBookmark name=&quot;CustomFieldDocumentTypeAktennotiz&quot;&gt;&lt;profile type=&quot;default&quot; UID=&quot;&quot; sameAsDefault=&quot;0&quot;&gt;&lt;documentProperty UID=&quot;2004112217333376588294&quot; dataSourceUID=&quot;prj.2004111209271974627605&quot;/&gt;&lt;type type=&quot;OawCustomFields&quot;&gt;&lt;OawCustomFields table=&quot;Data&quot; field=&quot;DocumentTypeAktennotiz&quot;/&gt;&lt;/type&gt;&lt;/profile&gt;&lt;/OawBookmark&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Bookmark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Bookmark&gt;_x000d__x0009_&lt;OawDocProperty name=&quot;Doc.Thema&quot;&gt;&lt;profile type=&quot;default&quot; UID=&quot;&quot; sameAsDefault=&quot;0&quot;&gt;&lt;documentProperty UID=&quot;2003060614150123456789&quot; dataSourceUID=&quot;2003060614150123456789&quot;/&gt;&lt;type type=&quot;OawLanguage&quot;&gt;&lt;OawLanguage UID=&quot;Doc.Thema&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CustomField.DocumentTypeAktennotiz&quot;&gt;&lt;profile type=&quot;default&quot; UID=&quot;&quot; sameAsDefault=&quot;0&quot;&gt;&lt;documentProperty UID=&quot;2004112217333376588294&quot; dataSourceUID=&quot;prj.2004111209271974627605&quot;/&gt;&lt;type type=&quot;OawCustomFields&quot;&gt;&lt;OawCustomFields table=&quot;Data&quot; field=&quot;DocumentTypeAktennotiz&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lt;/document&gt;_x000d_"/>
    <w:docVar w:name="OawDistributionEnabled" w:val="&lt;empty/&gt;"/>
    <w:docVar w:name="OawDocProp.200212191811121321310321301031x" w:val="&lt;source&gt;&lt;Fields List=&quot;DirectPhone|EMail|Mobile|Name|Function&quot;/&gt;&lt;profile type=&quot;default&quot; UID=&quot;&quot; sameAsDefault=&quot;0&quot;&gt;&lt;OawDocProperty name=&quot;Contactperson.DirectPhone&quot; field=&quot;DirectPhone&quot;/&gt;&lt;OawDocProperty name=&quot;Contactperson.EMail&quot; field=&quot;EMail&quot;/&gt;&lt;OawDocProperty name=&quot;Contactperson.Mobile&quot; field=&quot;Mobile&quot;/&gt;&lt;OawDocProperty name=&quot;Contactperson.Name&quot; field=&quot;Name&quot;/&gt;&lt;OawDocProperty name=&quot;Contactperson.Function&quot; field=&quot;Function&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Telefon|AdressSingleLine|Footer1|Footer2|Footer3|Footer4|Absendercode|Email|Organisation|Department&quot;/&gt;&lt;profile type=&quot;default&quot; UID=&quot;&quot; sameAsDefault=&quot;0&quot;&gt;&lt;OawDocProperty name=&quot;Organisation.Telefon&quot; field=&quot;Telefon&quot;/&gt;&lt;OawDocProperty name=&quot;Organisation.AdressSingleLine&quot; field=&quot;AdressSingleLine&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Absendercode&quot; field=&quot;Absendercode&quot;/&gt;&lt;OawDocProperty name=&quot;Organisation.Email&quot; field=&quot;Email&quot;/&gt;&lt;OawDocProperty name=&quot;Organisation.Organisation&quot; field=&quot;Organisation&quot;/&gt;&lt;OawDocProperty name=&quot;Organisation.Department&quot; field=&quot;Department&quot;/&gt;&lt;/profile&gt;&lt;/source&gt;"/>
    <w:docVar w:name="OawDocProp.2003060614150123456789" w:val="&lt;source&gt;&lt;profile type=&quot;print&quot; UID=&quot;2003010711185094343750537&quot; sameAsDefault=&quot;0&quot;&gt;&lt;SQL&gt;SELECT Value, UID FROM Data WHERE LCID = '%WhereLCID%';&lt;/SQL&gt;&lt;OawDocProperty name=&quot;Doc.Draft&quot; field=&quot;Doc.Draft&quot;/&gt;&lt;/profile&gt;&lt;profile type=&quot;default&quot; UID=&quot;&quot; sameAsDefault=&quot;0&quot;&gt;&lt;SQL&gt;SELECT Value, UID FROM Data WHERE LCID = '%WhereLCID%';&lt;/SQL&gt;&lt;OawDocProperty name=&quot;Doc.CopyTo&quot; field=&quot;Doc.CopyTo&quot;/&gt;&lt;OawDocProperty name=&quot;Doc.Thema&quot; field=&quot;Doc.Thema&quot;/&gt;&lt;OawDocProperty name=&quot;Doc.Text&quot; field=&quot;Doc.Text&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EMail|Introduction|Closing|FormattedFullAddress&quot;/&gt;&lt;profile type=&quot;default&quot; UID=&quot;&quot; sameAsDefault=&quot;0&quot;&gt;&lt;OawDocProperty name=&quot;Recipient.EMail&quot; field=&quot;EMail&quot;/&gt;&lt;OawBookmark name=&quot;RecipientIntroduction&quot; field=&quot;Introduction&quot;/&gt;&lt;OawBookmark name=&quot;RecipientClosing&quot; field=&quot;Closing&quot;/&gt;&lt;OawBookmark name=&quot;RecipientFormattedFullAddress&quot; field=&quot;FormattedFullAddress&quot;/&gt;&lt;/profile&gt;&lt;/source&gt;"/>
    <w:docVar w:name="OawDocProp.2004112217333376588294" w:val="&lt;source&gt;&lt;Fields List=&quot;DocumentTypeAktennotiz|DocumentDate|Classification|Beilagen&quot;/&gt;&lt;profile type=&quot;default&quot; UID=&quot;&quot; sameAsDefault=&quot;0&quot;&gt;&lt;OawBookmark name=&quot;CustomFieldDocumentTypeAktennotiz&quot; field=&quot;DocumentTypeAktennotiz&quot;/&gt;&lt;OawBookmark name=&quot;CustomFieldDocumentDate&quot; field=&quot;DocumentDate&quot;/&gt;&lt;OawDocProperty name=&quot;CustomField.DocumentTypeAktennotiz&quot; field=&quot;DocumentTypeAktennotiz&quot;/&gt;&lt;OawDocProperty name=&quot;CustomField.DocumentDate&quot; field=&quot;DocumentDate&quot;/&gt;&lt;OawDocProperty name=&quot;CustomField.Classification&quot; field=&quot;Classification&quot;/&gt;&lt;OawDocProperty name=&quot;CustomField.Enclosures&quot; field=&quot;Beilagen&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4072911270627866390" w:val="&lt;source&gt;&lt;Fields List=&quot;Name&quot;/&gt;&lt;profile type=&quot;default&quot; UID=&quot;&quot; sameAsDefault=&quot;0&quot;&gt;&lt;OawDocProperty name=&quot;Secretary.Name&quot; field=&quot;Name&quot;/&gt;&lt;/profile&gt;&lt;/source&gt;"/>
    <w:docVar w:name="OawDocPropSource" w:val="&lt;DocProps&gt;&lt;DocProp UID=&quot;2003080714212273705547&quot; EntryUID=&quot;2017031016123032588795&quot;&gt;&lt;Field Name=&quot;UID&quot; Value=&quot;201703101612303258879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4072916485515097912&quot;&gt;&lt;Field Name=&quot;UID&quot; Value=&quot;2014072916485515097912&quot;/&gt;&lt;Field Name=&quot;IDName&quot; Value=&quot;Zivilstandsamt&quot;/&gt;&lt;Field Name=&quot;Organisation&quot; Value=&quot;Gemeinde Zollikon&quot;/&gt;&lt;Field Name=&quot;Department&quot; Value=&quot;Zivilstandsamt&quot;/&gt;&lt;Field Name=&quot;Address1&quot; Value=&quot;Bergstrasse 20&quot;/&gt;&lt;Field Name=&quot;Address2&quot; Value=&quot;Postfach 280&quot;/&gt;&lt;Field Name=&quot;Address3&quot; Value=&quot;8702 Zollikon&quot;/&gt;&lt;Field Name=&quot;Address4&quot; Value=&quot;&quot;/&gt;&lt;Field Name=&quot;Address5&quot; Value=&quot;&quot;/&gt;&lt;Field Name=&quot;Telefon&quot; Value=&quot;+41 44 395 35 00&quot;/&gt;&lt;Field Name=&quot;Fax&quot; Value=&quot;+41 44 395 38 90&quot;/&gt;&lt;Field Name=&quot;Country&quot; Value=&quot;&quot;/&gt;&lt;Field Name=&quot;Email&quot; Value=&quot;zivilstandsamt@zollikon.ch&quot;/&gt;&lt;Field Name=&quot;Internet&quot; Value=&quot;www.zollikon.ch&quot;/&gt;&lt;Field Name=&quot;City&quot; Value=&quot;Zollikon&quot;/&gt;&lt;Field Name=&quot;Footer1&quot; Value=&quot;Gemeinde Zollikon  Zivilstandsamt  Bergstrasse 20  Postfach 280  8702 Zollikon  www.zollikon.ch&quot;/&gt;&lt;Field Name=&quot;Footer2&quot; Value=&quot;&quot;/&gt;&lt;Field Name=&quot;Footer3&quot; Value=&quot;&quot;/&gt;&lt;Field Name=&quot;Footer4&quot; Value=&quot;&quot;/&gt;&lt;Field Name=&quot;WdA4LogoColorPortrait&quot; Value=&quot;%Logos%\Logo_color_2100.400.wmf&quot;/&gt;&lt;Field Name=&quot;WdA4LogoBlackWhitePortrait&quot; Value=&quot;%Logos%\Logo_bw_2100.400.wmf&quot;/&gt;&lt;Field Name=&quot;WdA4LogoColorQuer&quot; Value=&quot;%Logos%\Logo_color_2100.400.wmf&quot;/&gt;&lt;Field Name=&quot;WdA4LogoBlackWhiteQuer&quot; Value=&quot;%Logos%\Logo_bw_2100.400.wmf&quot;/&gt;&lt;Field Name=&quot;Division&quot; Value=&quot;&quot;/&gt;&lt;Field Name=&quot;Absendercode&quot; Value=&quot;16&quot;/&gt;&lt;Field Name=&quot;Adresszusatz&quot; Value=&quot;&quot;/&gt;&lt;Field Name=&quot;Kurzname&quot; Value=&quot;ZA&quot;/&gt;&lt;Field Name=&quot;Data_UID&quot; Value=&quot;2014072916485515097912&quot;/&gt;&lt;Field Name=&quot;Field_Name&quot; Value=&quot;&quot;/&gt;&lt;Field Name=&quot;Field_UID&quot; Value=&quot;&quot;/&gt;&lt;Field Name=&quot;ML_LCID&quot; Value=&quot;&quot;/&gt;&lt;Field Name=&quot;ML_Value&quot; Value=&quot;&quot;/&gt;&lt;/DocProp&gt;&lt;DocProp UID=&quot;2014072911270627866390&quot; EntryUID=&quot;2003121817293296325874&quot;&gt;&lt;Field Name=&quot;UID&quot; Value=&quot;2003121817293296325874&quot;/&gt;&lt;Field Name=&quot;IDName&quot; Value=&quot;(Leer)&quot;/&gt;&lt;/DocProp&gt;&lt;DocProp UID=&quot;200212191811121321310321301031x&quot; EntryUID=&quot;188138252111321223473129107249311825898212&quot;&gt;&lt;Field Name=&quot;UID&quot; Value=&quot;188138252111321223473129107249311825898212&quot;/&gt;&lt;Field Name=&quot;IDName&quot; Value=&quot;Colbath Manuela, Zivilstandsbeamtin&quot;/&gt;&lt;Field Name=&quot;Name&quot; Value=&quot;Manuela Colbath&quot;/&gt;&lt;Field Name=&quot;DirectPhone&quot; Value=&quot;+41 44 395 35 04&quot;/&gt;&lt;Field Name=&quot;Mobile&quot; Value=&quot;&quot;/&gt;&lt;Field Name=&quot;DirectFax&quot; Value=&quot;+41 44 395 38 90&quot;/&gt;&lt;Field Name=&quot;EMail&quot; Value=&quot;manuela.colbath@zollikon.ch&quot;/&gt;&lt;Field Name=&quot;Function&quot; Value=&quot;Zivilstandsbeamtin&quot;/&gt;&lt;Field Name=&quot;Signature&quot; Value=&quot;%Signatures%\MC.600dpi.color.700.300.jpg&quot;/&gt;&lt;Field Name=&quot;Initials&quot; Value=&quot;MC&quot;/&gt;&lt;Field Name=&quot;Data_UID&quot; Value=&quot;188138252111321223473129107249311825898212&quot;/&gt;&lt;Field Name=&quot;Field_Name&quot; Value=&quot;&quot;/&gt;&lt;Field Name=&quot;Field_UID&quot; Value=&quot;&quot;/&gt;&lt;Field Name=&quot;ML_LCID&quot; Value=&quot;&quot;/&gt;&lt;Field Name=&quot;ML_Value&quot; Value=&quot;&quot;/&gt;&lt;/DocProp&gt;&lt;DocProp UID=&quot;2002122010583847234010578&quot; EntryUID=&quot;188138252111321223473129107249311825898212&quot;&gt;&lt;Field Name=&quot;UID&quot; Value=&quot;188138252111321223473129107249311825898212&quot;/&gt;&lt;Field Name=&quot;IDName&quot; Value=&quot;Colbath Manuela, Zivilstandsbeamtin&quot;/&gt;&lt;Field Name=&quot;Name&quot; Value=&quot;Manuela Colbath&quot;/&gt;&lt;Field Name=&quot;DirectPhone&quot; Value=&quot;+41 44 395 35 04&quot;/&gt;&lt;Field Name=&quot;Mobile&quot; Value=&quot;&quot;/&gt;&lt;Field Name=&quot;DirectFax&quot; Value=&quot;+41 44 395 38 90&quot;/&gt;&lt;Field Name=&quot;EMail&quot; Value=&quot;manuela.colbath@zollikon.ch&quot;/&gt;&lt;Field Name=&quot;Function&quot; Value=&quot;Zivilstandsbeamtin&quot;/&gt;&lt;Field Name=&quot;Signature&quot; Value=&quot;%Signatures%\MC.600dpi.color.700.300.jpg&quot;/&gt;&lt;Field Name=&quot;Initials&quot; Value=&quot;MC&quot;/&gt;&lt;Field Name=&quot;Data_UID&quot; Value=&quot;18813825211132122347312910724931182589821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Classification&quot; Value=&quot;&quot;/&gt;&lt;Field Name=&quot;DocumentDate&quot; Value=&quot;10. März 2017&quot;/&gt;&lt;Field Name=&quot;DocumentTypeAktennotiz&quot; Value=&quot;Aktennotiz&quot;/&gt;&lt;Field Name=&quot;Beilagen&quot; Value=&quot;&quot;/&gt;&lt;/DocProp&gt;&lt;DocProp UID=&quot;2010020409223900652065&quot; EntryUID=&quot;2003121817293296325874&quot;&gt;&lt;Field Name=&quot;UID&quot; Value=&quot;2003121817293296325874&quot;/&gt;&lt;/DocProp&gt;&lt;DocProp UID=&quot;2015021916134881595836&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002040921315403628111&quot; EntryUID=&quot;2003121817293296325874&quot;&gt;&lt;Field Name=&quot;UID&quot; Value=&quot;2003121817293296325874&quot;/&gt;&lt;/DocProp&gt;&lt;DocProp UID=&quot;201002040921315403628112&quot; EntryUID=&quot;2003121817293296325874&quot;&gt;&lt;Field Name=&quot;UID&quot; Value=&quot;2003121817293296325874&quot;/&gt;&lt;/DocProp&gt;&lt;DocProp UID=&quot;201002040921315403628113&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Normal&quot; Icon=&quot;3546&quot; Label=&quot;&amp;lt;translate&amp;gt;Style.Normal&amp;lt;/translate&amp;gt;&quot; Command=&quot;StyleApply&quot; Parameter=&quot;-1&quot;/&gt;_x000d_&lt;Item Type=&quot;Button&quot; IDName=&quot;Normal8&quot; Icon=&quot;3546&quot; Label=&quot;&amp;lt;translate&amp;gt;Style.Normal8&amp;lt;/translate&amp;gt;&quot; Command=&quot;StyleApply&quot; Parameter=&quot;Standard8Pt&quot;/&gt;_x000d_&lt;Item Type=&quot;Button&quot; IDName=&quot;Minimal&quot; Icon=&quot;3546&quot; Label=&quot;&amp;lt;translate&amp;gt;Style.1pt&amp;lt;/translate&amp;gt;&quot; Command=&quot;StyleApply&quot; Parameter=&quot;1p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Thema&quot; Icon=&quot;3546&quot; Label=&quot;&amp;lt;translate&amp;gt;Style.Thema&amp;lt;/translate&amp;gt;&quot; Command=&quot;StyleApply&quot; Parameter=&quot;Thema&quot;/&gt;_x000d_&lt;/Item&gt;_x000d_&lt;Item Type=&quot;SubMenu&quot; IDName=&quot;TopicStyles&quot;&gt;_x000d_&lt;Item Type=&quot;Button&quot; IDName=&quot;GliederungBetraege&quot; Icon=&quot;3546&quot; Label=&quot;&amp;lt;translate&amp;gt;Style.GliederungBetraege&amp;lt;/translate&amp;gt;&quot; Command=&quot;StyleApply&quot; Parameter=&quot;Gliederung (Beträge) ohne Tabelle&quot;/&gt;_x000d_&lt;Item Type=&quot;Separator&quot;/&gt;_x000d_&lt;Item Type=&quot;Button&quot; IDName=&quot;TextEinzug30&quot; Icon=&quot;3546&quot; Label=&quot;&amp;lt;translate&amp;gt;Style.TextEinzug30&amp;lt;/translate&amp;gt;&quot; Command=&quot;StyleApply&quot; Parameter=&quot;Text: Einzug 3.0&quot;/&gt;_x000d_&lt;Item Type=&quot;Button&quot; IDName=&quot;TextEinzug40&quot; Icon=&quot;3546&quot; Label=&quot;&amp;lt;translate&amp;gt;Style.TextEinzug40&amp;lt;/translate&amp;gt;&quot; Command=&quot;StyleApply&quot; Parameter=&quot;Text: Einzug 4.0&quot;/&gt;_x000d_&lt;Item Type=&quot;Separator&quot;/&gt;_x000d_&lt;Item Type=&quot;Button&quot; IDName=&quot;SignatureLines&quot; Icon=&quot;3546&quot; Label=&quot;&amp;lt;translate&amp;gt;Style.SignatureLines&amp;lt;/translate&amp;gt;&quot; Command=&quot;StyleApply&quot; Parameter=&quot;Unterschrift Linie&quot;/&gt;_x000d_&lt;Item Type=&quot;Button&quot; IDName=&quot;SignatureText&quot; Icon=&quot;3546&quot; Label=&quot;&amp;lt;translate&amp;gt;Style.SignatureText&amp;lt;/translate&amp;gt;&quot; Command=&quot;StyleApply&quot; Parameter=&quot;Unterschrift Text&quot;/&gt;_x000d_&lt;/Item&gt;_x000d_&lt;Item Type=&quot;SubMenu&quot; IDName=&quot;ListStyles&quot;&gt;_x000d_&lt;Item Type=&quot;Button&quot; IDName=&quot;ListWithNumbers&quot; Icon=&quot;3546&quot; Label=&quot;&amp;lt;translate&amp;gt;Style.ListWithNumbers&amp;lt;/translate&amp;gt;&quot; Command=&quot;StyleApply&quot; Parameter=&quot;Aufzählung 1. (Ebene 1 - 3)&quot;/&gt;_x000d_&lt;Item Type=&quot;Button&quot; IDName=&quot;ListWithNumbersMitteilung&quot; Icon=&quot;3546&quot; Label=&quot;&amp;lt;translate&amp;gt;Style.ListWithNumbersMitteilung&amp;lt;/translate&amp;gt;&quot; Command=&quot;StyleApply&quot; Parameter=&quot;Aufzählung 1. (Mitteilung an)&quot;/&gt;_x000d_&lt;Item Type=&quot;Separator&quot;/&gt;_x000d_&lt;Item Type=&quot;Button&quot; IDName=&quot;ListWithBullets&quot; Icon=&quot;3546&quot; Label=&quot;&amp;lt;translate&amp;gt;Style.ListWithBullets&amp;lt;/translate&amp;gt;&quot; Command=&quot;StyleApply&quot; Parameter=&quot;Aufzählung ° (Ebene 1 - 4)&quot;/&gt;_x000d_&lt;Item Type=&quot;Button&quot; IDName=&quot;ListWithSymbols&quot; Icon=&quot;3546&quot; Label=&quot;&amp;lt;translate&amp;gt;Style.ListWithSymbols&amp;lt;/translate&amp;gt;&quot; Command=&quot;StyleApply&quot; Parameter=&quot;Aufzählung - (Ebene 1 - 2)&quot;/&gt;_x000d_&lt;Item Type=&quot;Separator&quot;/&gt;_x000d_&lt;Item Type=&quot;Button&quot; IDName=&quot;ListWithLetters&quot; Icon=&quot;3546&quot; Label=&quot;&amp;lt;translate&amp;gt;Style.ListWithLetters&amp;lt;/translate&amp;gt;&quot; Command=&quot;StyleApply&quot; Parameter=&quot;Aufzählung a. (Ebene 1 - 4)&quot;/&gt;_x000d_&lt;Item Type=&quot;Separator&quot;/&gt;_x000d_&lt;Item Type=&quot;Button&quot; IDName=&quot;ReglementAbschnitt1&quot; Icon=&quot;3546&quot; Label=&quot;&amp;lt;translate&amp;gt;Style.ReglementAbschnitt1&amp;lt;/translate&amp;gt;&quot; Command=&quot;StyleApply&quot; Parameter=&quot;Reglement Abschnitt 1&quot;/&gt;_x000d_&lt;Item Type=&quot;Button&quot; IDName=&quot;ReglementAbschnitt2&quot; Icon=&quot;3546&quot; Label=&quot;&amp;lt;translate&amp;gt;Style.ReglementAbschnitt2&amp;lt;/translate&amp;gt;&quot; Command=&quot;StyleApply&quot; Parameter=&quot;Reglement Abschnitt 2&quot;/&gt;_x000d_&lt;Item Type=&quot;Button&quot; IDName=&quot;ReglementArtikel&quot; Icon=&quot;3546&quot; Label=&quot;&amp;lt;translate&amp;gt;Style.ReglementArtikel&amp;lt;/translate&amp;gt;&quot; Command=&quot;StyleApply&quot; Parameter=&quot;Reglement Artikel&quot;/&gt;_x000d_&lt;Item Type=&quot;Button&quot; IDName=&quot;ReglementAbsatz1&quot; Icon=&quot;3546&quot; Label=&quot;&amp;lt;translate&amp;gt;Style.ReglementAbsatz1&amp;lt;/translate&amp;gt;&quot; Command=&quot;StyleApply&quot; Parameter=&quot;Reglement Absatz (Ebene 1)&quot;/&gt;_x000d_&lt;Item Type=&quot;Button&quot; IDName=&quot;ReglementAbsatz2&quot; Icon=&quot;3546&quot; Label=&quot;&amp;lt;translate&amp;gt;Style.ReglementAbsatz2&amp;lt;/translate&amp;gt;&quot; Command=&quot;StyleApply&quot; Parameter=&quot;Reglement Absatz (Ebene 2)&quot;/&gt;_x000d_&lt;Item Type=&quot;Button&quot; IDName=&quot;ReglementAbsatz3&quot; Icon=&quot;3546&quot; Label=&quot;&amp;lt;translate&amp;gt;Style.ReglementAbsatz3&amp;lt;/translate&amp;gt;&quot; Command=&quot;StyleApply&quot; Parameter=&quot;Reglement Absatz (Ebene 3)&quot;/&gt;_x000d_&lt;/Item&gt;_x000d_&lt;/MenusDef&gt;"/>
    <w:docVar w:name="OawOMS" w:val="&lt;OawOMS&gt;&lt;send profileUID=&quot;2003010711200895123470110&quot;&gt;&lt;mail&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subject&gt;&lt;/subject&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subject&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subject&gt;&lt;/subject&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subject&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14072410182564005230&quot;&gt;&lt;word&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ave profileUID=&quot;2014072410175945661327&quot;&gt;&lt;word&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1210441235887611&quot;&gt;&lt;word&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0514401556040061&quot;&gt;&lt;word&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title&gt;&lt;value type=&quot;OawDocProperty&quot; name=&quot;BM_Subject&quot;&gt;&lt;separator text=&quot;&quot;&gt;&lt;/separator&gt;&lt;format text=&quot;&quot;&gt;&lt;/format&gt;&lt;/value&gt;&lt;/title&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OawOMS&gt;_x000d_"/>
    <w:docVar w:name="oawPaperSize" w:val="7"/>
    <w:docVar w:name="OawPrint.200301071118509434375053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PrinterTray.2003010711185094343750537" w:val="document.firstpage:=2003061718080779000241;document.otherpages:=2003061718080779000241;section.1.firstpage:=2003061718080779000241;section.1.otherpages:=2003061718080779000241;section.2.firstpage:=2003061718080779000241;section.2.otherpages:=2003061718080779000241;"/>
    <w:docVar w:name="OawPrinterTray.2006120711380151760646" w:val="section.1.firstpage:=2003061718064858105452;section.1.otherpages:=2003061718064858105452;section.2.firstpage:=2003061718080779000241;section.2.otherpages:=2003061718080779000241;"/>
    <w:docVar w:name="OawPrinterTray.3" w:val="document.firstpage:=2003061718080779000241;document.otherpages:=2003061718080779000241;section.1.firstpage:=2003061718080779000241;section.1.otherpages:=2003061718080779000241;section.2.firstpage:=2003061718080779000241;section.2.otherpages:=2003061718080779000241;"/>
    <w:docVar w:name="OawPrinterTray.4" w:val="section.1.firstpage:=2003061718064858105452;section.1.otherpages:=2003061718064858105452;section.2.firstpage:=2003061718080779000241;section.2.otherpages:=2003061718080779000241;"/>
    <w:docVar w:name="OawPrintRestore.200301071118509434375053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ojectID" w:val="zollikonch"/>
    <w:docVar w:name="OawRecipients" w:val="&lt;Recipients&gt;&lt;Recipient&gt;&lt;UID&gt;201703101612303258879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072911270627866390"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FileNote&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Thema&amp;lt;/translate&amp;gt;&quot; Style=&quot;Thema&quot;/&gt;_x000d_&lt;Bookmark Name=&quot;Text&quot; Label=&quot;&amp;lt;translate&amp;gt;SmartContent.Text&amp;lt;/translate&amp;gt;&quot; Style=&quot;Text&quot;/&gt;_x000d_&lt;Bookmark Name=&quot;Footer&quot; Label=&quot;&amp;lt;translate&amp;gt;SmartContent.Footer&amp;lt;/translate&amp;gt;&quot; Style=&quot;Fußzeil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Thema&amp;lt;/translate&amp;gt;&quot; Style=&quot;Thema&quot;/&gt;_x000d_&lt;Bookmark Name=&quot;Text&quot; Label=&quot;&amp;lt;translate&amp;gt;SmartTemplate.Text&amp;lt;/translate&amp;gt;&quot; Style=&quot;Text&quot;/&gt;_x000d_&lt;Bookmark Name=&quot;Footer&quot; Label=&quot;&amp;lt;translate&amp;gt;SmartTemplate.Footer&amp;lt;/translate&amp;gt;&quot; Style=&quot;Fußzeile&quot;/&gt;_x000d_&lt;/TemplPropsStm&gt;"/>
    <w:docVar w:name="officeatworkWordMasterTemplateConfiguration" w:val="&lt;!--Created with officeatwork--&gt;_x000d__x000a_&lt;WordMasterTemplateConfiguration&gt;_x000d__x000a_  &lt;LayoutSets /&gt;_x000d__x000a_  &lt;Pictures&gt;_x000d__x000a_    &lt;Picture Id=&quot;77464307-4e7e-435e-b466-43b6&quot; IdName=&quot;Logo&quot; IsSelected=&quot;False&quot; IsExpanded=&quot;True&quot;&gt;_x000d__x000a_      &lt;PageSetupSpecifics&gt;_x000d__x000a_        &lt;PageSetupSpecific IdName=&quot;A4Portrait&quot; PaperSize=&quot;A4&quot; Orientation=&quot;Portrait&quot; IsSelected=&quot;false&quot;&gt;_x000d__x000a_          &lt;Source Value=&quot;[[MasterProperty(&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06120711380151760646&quot; /&gt;_x000d__x000a_            &lt;OutputProfileSpecific Type=&quot;Print&quot; Id=&quot;4&quot;&gt;_x000d__x000a_              &lt;Source Value=&quot;[[MasterProperty(&amp;quot;Organisation&amp;quot;, &amp;quot;WdA4LogoColorPortrait&amp;quot;)]]&quot; /&gt;_x000d__x000a_            &lt;/OutputProfileSpecific&gt;_x000d__x000a_            &lt;OutputProfileSpecific Type=&quot;Print&quot; Id=&quot;2014072410144739926174&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14072410175945661327&quot;&gt;_x000d__x000a_              &lt;Source Value=&quot;[[MasterProperty(&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14072410182564005230&quot;&gt;_x000d__x000a_              &lt;Source Value=&quot;[[MasterProperty(&amp;quot;Organisation&amp;quot;, &amp;quot;WdA4LogoColorPortrait&amp;quot;)]]&quot; /&gt;_x000d__x000a_            &lt;/OutputProfileSpecific&gt;_x000d__x000a_          &lt;/OutputProfileSpecifics&gt;_x000d__x000a_        &lt;/PageSetupSpecific&gt;_x000d__x000a_      &lt;/PageSetupSpecifics&gt;_x000d__x000a_    &lt;/Picture&gt;_x000d__x000a_    &lt;Picture Id=&quot;9f785dd1-fc43-4484-850f-7c93&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Character&quot; Alignment=&quot;Left&quot; Unit=&quot;cm&quot;&gt;-1&lt;/HorizontalPosition&gt;_x000d__x000a_          &lt;VerticalPosition Relative=&quot;Line&quot; Alignment=&quot;Top&quot; Unit=&quot;cm&quot;&gt;-0.57&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06120711380151760646&quot;&gt;_x000d__x000a_              &lt;Source Value=&quot;[[MasterProperty(&amp;quot;Signature1&amp;quot;, &amp;quot;Signature&amp;quot;)]]&quot; /&gt;_x000d__x000a_            &lt;/OutputProfileSpecific&gt;_x000d__x000a_            &lt;OutputProfileSpecific Type=&quot;Print&quot; Id=&quot;4&quot; /&gt;_x000d__x000a_            &lt;OutputProfileSpecific Type=&quot;Print&quot; Id=&quot;2014072410144739926174&quot; /&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amp;quot;)]]&quot; /&gt;_x000d__x000a_            &lt;/OutputProfileSpecific&gt;_x000d__x000a_            &lt;OutputProfileSpecific Type=&quot;Save&quot; Id=&quot;2014072410175945661327&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amp;quot;)]]&quot; /&gt;_x000d__x000a_            &lt;/OutputProfileSpecific&gt;_x000d__x000a_            &lt;OutputProfileSpecific Type=&quot;Send&quot; Id=&quot;2014072410182564005230&quot; /&gt;_x000d__x000a_          &lt;/OutputProfileSpecifics&gt;_x000d__x000a_        &lt;/PageSetupSpecific&gt;_x000d__x000a_      &lt;/PageSetupSpecifics&gt;_x000d__x000a_    &lt;/Picture&gt;_x000d__x000a_    &lt;Picture Id=&quot;95c4673f-28b9-4eed-87f5-917a&quot; IdName=&quot;Signature2&quot; IsSelected=&quot;False&quot; IsExpanded=&quot;True&quot;&gt;_x000d__x000a_      &lt;PageSetupSpecifics&gt;_x000d__x000a_        &lt;PageSetupSpecific IdName=&quot;A4Portrait&quot; PaperSize=&quot;A4&quot; Orientation=&quot;Portrait&quot; IsSelected=&quot;true&quot;&gt;_x000d__x000a_          &lt;Source Value=&quot;[[MasterProperty(&amp;quot;Signature2&amp;quot;, &amp;quot;leer&amp;quot;)]]&quot; /&gt;_x000d__x000a_          &lt;HorizontalPosition Relative=&quot;Character&quot; Alignment=&quot;Left&quot; Unit=&quot;cm&quot;&gt;8&lt;/HorizontalPosition&gt;_x000d__x000a_          &lt;VerticalPosition Relative=&quot;Line&quot; Alignment=&quot;Top&quot; Unit=&quot;cm&quot;&gt;-0.57&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06120711380151760646&quot;&gt;_x000d__x000a_              &lt;Source Value=&quot;[[MasterProperty(&amp;quot;Signature2&amp;quot;, &amp;quot;Signature&amp;quot;)]]&quot; /&gt;_x000d__x000a_            &lt;/OutputProfileSpecific&gt;_x000d__x000a_            &lt;OutputProfileSpecific Type=&quot;Print&quot; Id=&quot;4&quot; /&gt;_x000d__x000a_            &lt;OutputProfileSpecific Type=&quot;Print&quot; Id=&quot;2014072410144739926174&quot; /&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amp;quot;)]]&quot; /&gt;_x000d__x000a_            &lt;/OutputProfileSpecific&gt;_x000d__x000a_            &lt;OutputProfileSpecific Type=&quot;Save&quot; Id=&quot;2014072410175945661327&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amp;quot;)]]&quot; /&gt;_x000d__x000a_            &lt;/OutputProfileSpecific&gt;_x000d__x000a_            &lt;OutputProfileSpecific Type=&quot;Send&quot; Id=&quot;201407241018256400523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781D"/>
    <w:rsid w:val="00001D67"/>
    <w:rsid w:val="00002398"/>
    <w:rsid w:val="000030B0"/>
    <w:rsid w:val="00011820"/>
    <w:rsid w:val="000122A8"/>
    <w:rsid w:val="00023C5A"/>
    <w:rsid w:val="00024147"/>
    <w:rsid w:val="00024793"/>
    <w:rsid w:val="00025D8A"/>
    <w:rsid w:val="000260A8"/>
    <w:rsid w:val="000320AD"/>
    <w:rsid w:val="00033075"/>
    <w:rsid w:val="00037748"/>
    <w:rsid w:val="00040FD6"/>
    <w:rsid w:val="000414F1"/>
    <w:rsid w:val="00042861"/>
    <w:rsid w:val="00042B99"/>
    <w:rsid w:val="00043048"/>
    <w:rsid w:val="0005055C"/>
    <w:rsid w:val="000514D5"/>
    <w:rsid w:val="00055205"/>
    <w:rsid w:val="00055FA5"/>
    <w:rsid w:val="00060B33"/>
    <w:rsid w:val="00061E90"/>
    <w:rsid w:val="00061FE0"/>
    <w:rsid w:val="00062C3F"/>
    <w:rsid w:val="00063410"/>
    <w:rsid w:val="00072093"/>
    <w:rsid w:val="00075FF0"/>
    <w:rsid w:val="00082F1D"/>
    <w:rsid w:val="000832BB"/>
    <w:rsid w:val="00085244"/>
    <w:rsid w:val="0009616A"/>
    <w:rsid w:val="0009690E"/>
    <w:rsid w:val="00096ABB"/>
    <w:rsid w:val="00097472"/>
    <w:rsid w:val="000A576D"/>
    <w:rsid w:val="000A67FE"/>
    <w:rsid w:val="000A7BE1"/>
    <w:rsid w:val="000B0C0E"/>
    <w:rsid w:val="000B3B9B"/>
    <w:rsid w:val="000B4074"/>
    <w:rsid w:val="000B779B"/>
    <w:rsid w:val="000C19CC"/>
    <w:rsid w:val="000D0FF7"/>
    <w:rsid w:val="000E0BF8"/>
    <w:rsid w:val="000E1187"/>
    <w:rsid w:val="000E1204"/>
    <w:rsid w:val="000E1734"/>
    <w:rsid w:val="000E19FC"/>
    <w:rsid w:val="000E7122"/>
    <w:rsid w:val="000F0F6A"/>
    <w:rsid w:val="000F6442"/>
    <w:rsid w:val="000F6B57"/>
    <w:rsid w:val="000F79CA"/>
    <w:rsid w:val="000F7AA0"/>
    <w:rsid w:val="00100419"/>
    <w:rsid w:val="00104BB7"/>
    <w:rsid w:val="00105406"/>
    <w:rsid w:val="00105B4F"/>
    <w:rsid w:val="00107149"/>
    <w:rsid w:val="0011121C"/>
    <w:rsid w:val="0011312B"/>
    <w:rsid w:val="00123523"/>
    <w:rsid w:val="00123852"/>
    <w:rsid w:val="00130F52"/>
    <w:rsid w:val="0013211D"/>
    <w:rsid w:val="001349C9"/>
    <w:rsid w:val="00137978"/>
    <w:rsid w:val="0014418F"/>
    <w:rsid w:val="00145D76"/>
    <w:rsid w:val="001514B7"/>
    <w:rsid w:val="001531C1"/>
    <w:rsid w:val="001543B5"/>
    <w:rsid w:val="001618B3"/>
    <w:rsid w:val="001621B0"/>
    <w:rsid w:val="00162BF8"/>
    <w:rsid w:val="00166D94"/>
    <w:rsid w:val="00170A72"/>
    <w:rsid w:val="0017334B"/>
    <w:rsid w:val="00183D7E"/>
    <w:rsid w:val="0018545C"/>
    <w:rsid w:val="00186D97"/>
    <w:rsid w:val="001916C8"/>
    <w:rsid w:val="00191F15"/>
    <w:rsid w:val="001A0D83"/>
    <w:rsid w:val="001A2F17"/>
    <w:rsid w:val="001B1536"/>
    <w:rsid w:val="001B22FA"/>
    <w:rsid w:val="001D0F95"/>
    <w:rsid w:val="001D513D"/>
    <w:rsid w:val="001D53F0"/>
    <w:rsid w:val="001D5491"/>
    <w:rsid w:val="001E158E"/>
    <w:rsid w:val="001E3196"/>
    <w:rsid w:val="001F167F"/>
    <w:rsid w:val="001F3ED4"/>
    <w:rsid w:val="001F5040"/>
    <w:rsid w:val="001F5E1F"/>
    <w:rsid w:val="002128F1"/>
    <w:rsid w:val="0021389B"/>
    <w:rsid w:val="00213A19"/>
    <w:rsid w:val="00217AD4"/>
    <w:rsid w:val="00217B68"/>
    <w:rsid w:val="002232E5"/>
    <w:rsid w:val="0022436B"/>
    <w:rsid w:val="0022552F"/>
    <w:rsid w:val="00227FBE"/>
    <w:rsid w:val="002315B5"/>
    <w:rsid w:val="00237B14"/>
    <w:rsid w:val="00253748"/>
    <w:rsid w:val="00255D87"/>
    <w:rsid w:val="002564BC"/>
    <w:rsid w:val="00256847"/>
    <w:rsid w:val="00256E25"/>
    <w:rsid w:val="002571B1"/>
    <w:rsid w:val="002645DC"/>
    <w:rsid w:val="0026581E"/>
    <w:rsid w:val="002660CD"/>
    <w:rsid w:val="00271915"/>
    <w:rsid w:val="00271FCA"/>
    <w:rsid w:val="00272336"/>
    <w:rsid w:val="002732A4"/>
    <w:rsid w:val="002732AD"/>
    <w:rsid w:val="00276705"/>
    <w:rsid w:val="00276A27"/>
    <w:rsid w:val="00283626"/>
    <w:rsid w:val="0028477D"/>
    <w:rsid w:val="00285F82"/>
    <w:rsid w:val="00285FB3"/>
    <w:rsid w:val="00291E66"/>
    <w:rsid w:val="0029657C"/>
    <w:rsid w:val="002A14D7"/>
    <w:rsid w:val="002A3FF8"/>
    <w:rsid w:val="002A53C0"/>
    <w:rsid w:val="002A688E"/>
    <w:rsid w:val="002B2F8C"/>
    <w:rsid w:val="002B3964"/>
    <w:rsid w:val="002B677E"/>
    <w:rsid w:val="002B72DD"/>
    <w:rsid w:val="002C1DCE"/>
    <w:rsid w:val="002C1E50"/>
    <w:rsid w:val="002C21BC"/>
    <w:rsid w:val="002C2230"/>
    <w:rsid w:val="002C2831"/>
    <w:rsid w:val="002C4286"/>
    <w:rsid w:val="002C7AE5"/>
    <w:rsid w:val="002D4BE5"/>
    <w:rsid w:val="002E01B5"/>
    <w:rsid w:val="002E0B33"/>
    <w:rsid w:val="002E26DA"/>
    <w:rsid w:val="002E29DE"/>
    <w:rsid w:val="002E3629"/>
    <w:rsid w:val="002E4A3E"/>
    <w:rsid w:val="002F4DED"/>
    <w:rsid w:val="002F5736"/>
    <w:rsid w:val="002F7C98"/>
    <w:rsid w:val="003010C2"/>
    <w:rsid w:val="003022A9"/>
    <w:rsid w:val="003030A5"/>
    <w:rsid w:val="003041D9"/>
    <w:rsid w:val="00305F10"/>
    <w:rsid w:val="003060EE"/>
    <w:rsid w:val="0031110C"/>
    <w:rsid w:val="00312BAF"/>
    <w:rsid w:val="00315936"/>
    <w:rsid w:val="003169AE"/>
    <w:rsid w:val="00317338"/>
    <w:rsid w:val="00320938"/>
    <w:rsid w:val="0032235D"/>
    <w:rsid w:val="003228C2"/>
    <w:rsid w:val="00322D36"/>
    <w:rsid w:val="00323420"/>
    <w:rsid w:val="00327F15"/>
    <w:rsid w:val="00332064"/>
    <w:rsid w:val="00332C31"/>
    <w:rsid w:val="00335B07"/>
    <w:rsid w:val="00345077"/>
    <w:rsid w:val="00345EF6"/>
    <w:rsid w:val="00346AC7"/>
    <w:rsid w:val="003547CF"/>
    <w:rsid w:val="00356D89"/>
    <w:rsid w:val="00357B7E"/>
    <w:rsid w:val="00361764"/>
    <w:rsid w:val="003646BE"/>
    <w:rsid w:val="003709F4"/>
    <w:rsid w:val="00371653"/>
    <w:rsid w:val="003767C1"/>
    <w:rsid w:val="00377C09"/>
    <w:rsid w:val="003804C9"/>
    <w:rsid w:val="00383EAA"/>
    <w:rsid w:val="00385A4A"/>
    <w:rsid w:val="00385E4A"/>
    <w:rsid w:val="00393A51"/>
    <w:rsid w:val="003959DD"/>
    <w:rsid w:val="00396159"/>
    <w:rsid w:val="003961B4"/>
    <w:rsid w:val="00397B92"/>
    <w:rsid w:val="003A293A"/>
    <w:rsid w:val="003A4594"/>
    <w:rsid w:val="003A5C7A"/>
    <w:rsid w:val="003B10A3"/>
    <w:rsid w:val="003B4B83"/>
    <w:rsid w:val="003C1FCE"/>
    <w:rsid w:val="003E0056"/>
    <w:rsid w:val="003E1801"/>
    <w:rsid w:val="003E46AD"/>
    <w:rsid w:val="003E6FFB"/>
    <w:rsid w:val="003F00EE"/>
    <w:rsid w:val="00400BC9"/>
    <w:rsid w:val="00406072"/>
    <w:rsid w:val="00410249"/>
    <w:rsid w:val="00413CEA"/>
    <w:rsid w:val="004140F0"/>
    <w:rsid w:val="004141C0"/>
    <w:rsid w:val="00414656"/>
    <w:rsid w:val="00414E46"/>
    <w:rsid w:val="004173AA"/>
    <w:rsid w:val="00420111"/>
    <w:rsid w:val="00420AC8"/>
    <w:rsid w:val="00421F2B"/>
    <w:rsid w:val="00422101"/>
    <w:rsid w:val="00432B4D"/>
    <w:rsid w:val="004338B5"/>
    <w:rsid w:val="00435D3B"/>
    <w:rsid w:val="004365B9"/>
    <w:rsid w:val="0043661F"/>
    <w:rsid w:val="004370E3"/>
    <w:rsid w:val="00440D98"/>
    <w:rsid w:val="00443C59"/>
    <w:rsid w:val="004472F7"/>
    <w:rsid w:val="0044772E"/>
    <w:rsid w:val="00451589"/>
    <w:rsid w:val="004576AA"/>
    <w:rsid w:val="0046207E"/>
    <w:rsid w:val="00467033"/>
    <w:rsid w:val="00467057"/>
    <w:rsid w:val="0047264D"/>
    <w:rsid w:val="00475E6F"/>
    <w:rsid w:val="00480210"/>
    <w:rsid w:val="00485045"/>
    <w:rsid w:val="00485BEE"/>
    <w:rsid w:val="00486D68"/>
    <w:rsid w:val="00487321"/>
    <w:rsid w:val="004913B4"/>
    <w:rsid w:val="00492CD2"/>
    <w:rsid w:val="00493944"/>
    <w:rsid w:val="00494AD2"/>
    <w:rsid w:val="00496494"/>
    <w:rsid w:val="00496FF5"/>
    <w:rsid w:val="004A1390"/>
    <w:rsid w:val="004A51A1"/>
    <w:rsid w:val="004A6F67"/>
    <w:rsid w:val="004B137E"/>
    <w:rsid w:val="004B72BF"/>
    <w:rsid w:val="004C3C6A"/>
    <w:rsid w:val="004C47DD"/>
    <w:rsid w:val="004D298A"/>
    <w:rsid w:val="004E020F"/>
    <w:rsid w:val="004E1981"/>
    <w:rsid w:val="004E3D41"/>
    <w:rsid w:val="004E6B88"/>
    <w:rsid w:val="004E7413"/>
    <w:rsid w:val="004F4C96"/>
    <w:rsid w:val="00501188"/>
    <w:rsid w:val="005018D8"/>
    <w:rsid w:val="00502A99"/>
    <w:rsid w:val="005110A8"/>
    <w:rsid w:val="00514842"/>
    <w:rsid w:val="005165C3"/>
    <w:rsid w:val="005166B4"/>
    <w:rsid w:val="00522525"/>
    <w:rsid w:val="00524861"/>
    <w:rsid w:val="00526470"/>
    <w:rsid w:val="00534CD8"/>
    <w:rsid w:val="00540DE7"/>
    <w:rsid w:val="00543F30"/>
    <w:rsid w:val="0054509D"/>
    <w:rsid w:val="00545D9D"/>
    <w:rsid w:val="0055005A"/>
    <w:rsid w:val="00550F8A"/>
    <w:rsid w:val="00557113"/>
    <w:rsid w:val="00563F72"/>
    <w:rsid w:val="00566B34"/>
    <w:rsid w:val="00566EDB"/>
    <w:rsid w:val="00570863"/>
    <w:rsid w:val="00571A95"/>
    <w:rsid w:val="005740C8"/>
    <w:rsid w:val="00574359"/>
    <w:rsid w:val="00574583"/>
    <w:rsid w:val="00583FE8"/>
    <w:rsid w:val="0059040E"/>
    <w:rsid w:val="00591581"/>
    <w:rsid w:val="00593F38"/>
    <w:rsid w:val="005956AE"/>
    <w:rsid w:val="005A061A"/>
    <w:rsid w:val="005A5E00"/>
    <w:rsid w:val="005B0ADF"/>
    <w:rsid w:val="005B1ECA"/>
    <w:rsid w:val="005B6FA7"/>
    <w:rsid w:val="005C1B96"/>
    <w:rsid w:val="005C25CC"/>
    <w:rsid w:val="005C2ACF"/>
    <w:rsid w:val="005C2E75"/>
    <w:rsid w:val="005C624C"/>
    <w:rsid w:val="005E110D"/>
    <w:rsid w:val="005E3347"/>
    <w:rsid w:val="005E7427"/>
    <w:rsid w:val="005E7E3B"/>
    <w:rsid w:val="005F0632"/>
    <w:rsid w:val="005F1E35"/>
    <w:rsid w:val="005F693A"/>
    <w:rsid w:val="005F6B0F"/>
    <w:rsid w:val="0060061E"/>
    <w:rsid w:val="00604693"/>
    <w:rsid w:val="0060747D"/>
    <w:rsid w:val="00607715"/>
    <w:rsid w:val="00613096"/>
    <w:rsid w:val="0061538A"/>
    <w:rsid w:val="00616A0E"/>
    <w:rsid w:val="00622694"/>
    <w:rsid w:val="006260AB"/>
    <w:rsid w:val="006267E0"/>
    <w:rsid w:val="00630CD1"/>
    <w:rsid w:val="00631CB5"/>
    <w:rsid w:val="00632542"/>
    <w:rsid w:val="00632F49"/>
    <w:rsid w:val="0063352C"/>
    <w:rsid w:val="00634C2C"/>
    <w:rsid w:val="00641007"/>
    <w:rsid w:val="00641038"/>
    <w:rsid w:val="00641F8D"/>
    <w:rsid w:val="0064261C"/>
    <w:rsid w:val="006443AF"/>
    <w:rsid w:val="006505BB"/>
    <w:rsid w:val="00652FA6"/>
    <w:rsid w:val="006559E2"/>
    <w:rsid w:val="0065613E"/>
    <w:rsid w:val="00656652"/>
    <w:rsid w:val="0065716F"/>
    <w:rsid w:val="00665FFA"/>
    <w:rsid w:val="00666AC3"/>
    <w:rsid w:val="00671BEB"/>
    <w:rsid w:val="006768B8"/>
    <w:rsid w:val="006777F1"/>
    <w:rsid w:val="0068081E"/>
    <w:rsid w:val="006816FD"/>
    <w:rsid w:val="00681715"/>
    <w:rsid w:val="00681C99"/>
    <w:rsid w:val="00685579"/>
    <w:rsid w:val="00686437"/>
    <w:rsid w:val="00687CA6"/>
    <w:rsid w:val="0069015C"/>
    <w:rsid w:val="006A27FE"/>
    <w:rsid w:val="006A2C79"/>
    <w:rsid w:val="006A2E0F"/>
    <w:rsid w:val="006A32DD"/>
    <w:rsid w:val="006A4125"/>
    <w:rsid w:val="006A781D"/>
    <w:rsid w:val="006B0110"/>
    <w:rsid w:val="006B131C"/>
    <w:rsid w:val="006B1740"/>
    <w:rsid w:val="006B6725"/>
    <w:rsid w:val="006C5280"/>
    <w:rsid w:val="006C6521"/>
    <w:rsid w:val="006D4E93"/>
    <w:rsid w:val="006D5166"/>
    <w:rsid w:val="006E0F48"/>
    <w:rsid w:val="006E107F"/>
    <w:rsid w:val="006E2AE9"/>
    <w:rsid w:val="006E587C"/>
    <w:rsid w:val="006F3FEC"/>
    <w:rsid w:val="006F5369"/>
    <w:rsid w:val="006F6534"/>
    <w:rsid w:val="00700032"/>
    <w:rsid w:val="00701105"/>
    <w:rsid w:val="00701A32"/>
    <w:rsid w:val="00705F34"/>
    <w:rsid w:val="00706823"/>
    <w:rsid w:val="00706FA1"/>
    <w:rsid w:val="00707043"/>
    <w:rsid w:val="00710355"/>
    <w:rsid w:val="00711B17"/>
    <w:rsid w:val="0071241A"/>
    <w:rsid w:val="00714A5E"/>
    <w:rsid w:val="00716BF2"/>
    <w:rsid w:val="007224EB"/>
    <w:rsid w:val="007236DD"/>
    <w:rsid w:val="00727834"/>
    <w:rsid w:val="00730FCB"/>
    <w:rsid w:val="00731DF3"/>
    <w:rsid w:val="00741D7F"/>
    <w:rsid w:val="00742413"/>
    <w:rsid w:val="00743BA6"/>
    <w:rsid w:val="00744756"/>
    <w:rsid w:val="0074595D"/>
    <w:rsid w:val="00747103"/>
    <w:rsid w:val="007476FA"/>
    <w:rsid w:val="00750570"/>
    <w:rsid w:val="00750885"/>
    <w:rsid w:val="00754557"/>
    <w:rsid w:val="00755E39"/>
    <w:rsid w:val="00764B91"/>
    <w:rsid w:val="00770276"/>
    <w:rsid w:val="007740C9"/>
    <w:rsid w:val="007747A1"/>
    <w:rsid w:val="00776C5A"/>
    <w:rsid w:val="007801D7"/>
    <w:rsid w:val="00780496"/>
    <w:rsid w:val="007832A8"/>
    <w:rsid w:val="00785EF7"/>
    <w:rsid w:val="00787DFF"/>
    <w:rsid w:val="00792005"/>
    <w:rsid w:val="00794294"/>
    <w:rsid w:val="007A23DB"/>
    <w:rsid w:val="007A3F5D"/>
    <w:rsid w:val="007C2F9D"/>
    <w:rsid w:val="007C39FD"/>
    <w:rsid w:val="007C4472"/>
    <w:rsid w:val="007D18CF"/>
    <w:rsid w:val="007D2BA5"/>
    <w:rsid w:val="007D2D57"/>
    <w:rsid w:val="007D6B0B"/>
    <w:rsid w:val="007D70A5"/>
    <w:rsid w:val="007E0390"/>
    <w:rsid w:val="007E437B"/>
    <w:rsid w:val="007E69A5"/>
    <w:rsid w:val="007F047F"/>
    <w:rsid w:val="007F12E0"/>
    <w:rsid w:val="007F347F"/>
    <w:rsid w:val="007F46BB"/>
    <w:rsid w:val="007F5068"/>
    <w:rsid w:val="008000DF"/>
    <w:rsid w:val="008028DB"/>
    <w:rsid w:val="00804571"/>
    <w:rsid w:val="00810C03"/>
    <w:rsid w:val="008113EC"/>
    <w:rsid w:val="0081706F"/>
    <w:rsid w:val="00833F07"/>
    <w:rsid w:val="00841CF3"/>
    <w:rsid w:val="008429FB"/>
    <w:rsid w:val="00843307"/>
    <w:rsid w:val="00845B73"/>
    <w:rsid w:val="00845C70"/>
    <w:rsid w:val="00846501"/>
    <w:rsid w:val="0084711A"/>
    <w:rsid w:val="00847BDD"/>
    <w:rsid w:val="0085142C"/>
    <w:rsid w:val="00851A33"/>
    <w:rsid w:val="0085570B"/>
    <w:rsid w:val="0086257A"/>
    <w:rsid w:val="00863E15"/>
    <w:rsid w:val="008648C0"/>
    <w:rsid w:val="00870572"/>
    <w:rsid w:val="00871EBE"/>
    <w:rsid w:val="008726C4"/>
    <w:rsid w:val="00876C55"/>
    <w:rsid w:val="008839FF"/>
    <w:rsid w:val="00884CAE"/>
    <w:rsid w:val="0089199D"/>
    <w:rsid w:val="00895332"/>
    <w:rsid w:val="00897A6C"/>
    <w:rsid w:val="008A409B"/>
    <w:rsid w:val="008A78FF"/>
    <w:rsid w:val="008B029F"/>
    <w:rsid w:val="008B0C14"/>
    <w:rsid w:val="008B0FA5"/>
    <w:rsid w:val="008B3B19"/>
    <w:rsid w:val="008B7CD0"/>
    <w:rsid w:val="008C2C41"/>
    <w:rsid w:val="008C381E"/>
    <w:rsid w:val="008C496D"/>
    <w:rsid w:val="008C7C3D"/>
    <w:rsid w:val="008D0610"/>
    <w:rsid w:val="008D494B"/>
    <w:rsid w:val="008D6470"/>
    <w:rsid w:val="008D66BD"/>
    <w:rsid w:val="008E0776"/>
    <w:rsid w:val="008E22FC"/>
    <w:rsid w:val="008E307C"/>
    <w:rsid w:val="008F146D"/>
    <w:rsid w:val="008F15AA"/>
    <w:rsid w:val="008F6FFC"/>
    <w:rsid w:val="009000DF"/>
    <w:rsid w:val="00900995"/>
    <w:rsid w:val="00905189"/>
    <w:rsid w:val="009144BA"/>
    <w:rsid w:val="00914A5F"/>
    <w:rsid w:val="009177AD"/>
    <w:rsid w:val="0092196B"/>
    <w:rsid w:val="009229E8"/>
    <w:rsid w:val="0092430D"/>
    <w:rsid w:val="009249EE"/>
    <w:rsid w:val="00925CFB"/>
    <w:rsid w:val="0093012D"/>
    <w:rsid w:val="00932261"/>
    <w:rsid w:val="00934BE5"/>
    <w:rsid w:val="009361F3"/>
    <w:rsid w:val="009375D5"/>
    <w:rsid w:val="009420D1"/>
    <w:rsid w:val="009428B8"/>
    <w:rsid w:val="00952813"/>
    <w:rsid w:val="00952B23"/>
    <w:rsid w:val="00952C22"/>
    <w:rsid w:val="009532B7"/>
    <w:rsid w:val="00953997"/>
    <w:rsid w:val="00954E0A"/>
    <w:rsid w:val="00954FBC"/>
    <w:rsid w:val="00955258"/>
    <w:rsid w:val="00956C25"/>
    <w:rsid w:val="009579B6"/>
    <w:rsid w:val="00961396"/>
    <w:rsid w:val="009613BF"/>
    <w:rsid w:val="00961EAC"/>
    <w:rsid w:val="00963756"/>
    <w:rsid w:val="00963D06"/>
    <w:rsid w:val="00965A5A"/>
    <w:rsid w:val="009671DB"/>
    <w:rsid w:val="00974509"/>
    <w:rsid w:val="00985D2B"/>
    <w:rsid w:val="0098644E"/>
    <w:rsid w:val="00987E15"/>
    <w:rsid w:val="009920FC"/>
    <w:rsid w:val="009927B1"/>
    <w:rsid w:val="00994144"/>
    <w:rsid w:val="00995E20"/>
    <w:rsid w:val="00996076"/>
    <w:rsid w:val="00997256"/>
    <w:rsid w:val="009972B1"/>
    <w:rsid w:val="0099751A"/>
    <w:rsid w:val="009A17E4"/>
    <w:rsid w:val="009A2119"/>
    <w:rsid w:val="009A411F"/>
    <w:rsid w:val="009A47BB"/>
    <w:rsid w:val="009A5236"/>
    <w:rsid w:val="009A628F"/>
    <w:rsid w:val="009A63E6"/>
    <w:rsid w:val="009A74CB"/>
    <w:rsid w:val="009B0307"/>
    <w:rsid w:val="009B1F51"/>
    <w:rsid w:val="009B4082"/>
    <w:rsid w:val="009B4C5F"/>
    <w:rsid w:val="009C4CD5"/>
    <w:rsid w:val="009D48A4"/>
    <w:rsid w:val="009D58C2"/>
    <w:rsid w:val="009E0E4C"/>
    <w:rsid w:val="009E1A7C"/>
    <w:rsid w:val="009E1B47"/>
    <w:rsid w:val="009E57D0"/>
    <w:rsid w:val="009E6F6A"/>
    <w:rsid w:val="009F3E71"/>
    <w:rsid w:val="009F4133"/>
    <w:rsid w:val="00A02515"/>
    <w:rsid w:val="00A02A43"/>
    <w:rsid w:val="00A06FDD"/>
    <w:rsid w:val="00A13095"/>
    <w:rsid w:val="00A1737A"/>
    <w:rsid w:val="00A216F8"/>
    <w:rsid w:val="00A21AFA"/>
    <w:rsid w:val="00A230F1"/>
    <w:rsid w:val="00A25B4A"/>
    <w:rsid w:val="00A25BB4"/>
    <w:rsid w:val="00A27C3A"/>
    <w:rsid w:val="00A30622"/>
    <w:rsid w:val="00A357CB"/>
    <w:rsid w:val="00A4112D"/>
    <w:rsid w:val="00A46575"/>
    <w:rsid w:val="00A46982"/>
    <w:rsid w:val="00A522B4"/>
    <w:rsid w:val="00A5592C"/>
    <w:rsid w:val="00A57025"/>
    <w:rsid w:val="00A57ED3"/>
    <w:rsid w:val="00A6203F"/>
    <w:rsid w:val="00A64162"/>
    <w:rsid w:val="00A70D0D"/>
    <w:rsid w:val="00A73A95"/>
    <w:rsid w:val="00A749C6"/>
    <w:rsid w:val="00A77A94"/>
    <w:rsid w:val="00A811D4"/>
    <w:rsid w:val="00A86AF8"/>
    <w:rsid w:val="00A97FB9"/>
    <w:rsid w:val="00AA288F"/>
    <w:rsid w:val="00AA3E1F"/>
    <w:rsid w:val="00AA4376"/>
    <w:rsid w:val="00AB347E"/>
    <w:rsid w:val="00AC4696"/>
    <w:rsid w:val="00AD0CA6"/>
    <w:rsid w:val="00AD2695"/>
    <w:rsid w:val="00AD2B7B"/>
    <w:rsid w:val="00AE003D"/>
    <w:rsid w:val="00AE1B37"/>
    <w:rsid w:val="00AE29AA"/>
    <w:rsid w:val="00AE454D"/>
    <w:rsid w:val="00AE6C6B"/>
    <w:rsid w:val="00AF0F4C"/>
    <w:rsid w:val="00AF2279"/>
    <w:rsid w:val="00AF313D"/>
    <w:rsid w:val="00AF486A"/>
    <w:rsid w:val="00AF48A5"/>
    <w:rsid w:val="00AF75CA"/>
    <w:rsid w:val="00B05284"/>
    <w:rsid w:val="00B0709A"/>
    <w:rsid w:val="00B07426"/>
    <w:rsid w:val="00B23239"/>
    <w:rsid w:val="00B27A5B"/>
    <w:rsid w:val="00B31A34"/>
    <w:rsid w:val="00B370F4"/>
    <w:rsid w:val="00B37F8E"/>
    <w:rsid w:val="00B40F06"/>
    <w:rsid w:val="00B4302E"/>
    <w:rsid w:val="00B5459E"/>
    <w:rsid w:val="00B60493"/>
    <w:rsid w:val="00B61C29"/>
    <w:rsid w:val="00B63D21"/>
    <w:rsid w:val="00B647FE"/>
    <w:rsid w:val="00B67413"/>
    <w:rsid w:val="00B7111D"/>
    <w:rsid w:val="00B727AF"/>
    <w:rsid w:val="00B738EC"/>
    <w:rsid w:val="00B77BD1"/>
    <w:rsid w:val="00B80710"/>
    <w:rsid w:val="00B82901"/>
    <w:rsid w:val="00B86616"/>
    <w:rsid w:val="00B939F5"/>
    <w:rsid w:val="00B95A83"/>
    <w:rsid w:val="00B96712"/>
    <w:rsid w:val="00B96E77"/>
    <w:rsid w:val="00BA45BE"/>
    <w:rsid w:val="00BA50AB"/>
    <w:rsid w:val="00BA7D0F"/>
    <w:rsid w:val="00BA7E0B"/>
    <w:rsid w:val="00BB14E0"/>
    <w:rsid w:val="00BB1754"/>
    <w:rsid w:val="00BB267F"/>
    <w:rsid w:val="00BB2745"/>
    <w:rsid w:val="00BB4B67"/>
    <w:rsid w:val="00BB50FB"/>
    <w:rsid w:val="00BC6F6B"/>
    <w:rsid w:val="00BD3162"/>
    <w:rsid w:val="00BD5B2A"/>
    <w:rsid w:val="00BD5D1C"/>
    <w:rsid w:val="00BD5F2D"/>
    <w:rsid w:val="00BD63CC"/>
    <w:rsid w:val="00BE1180"/>
    <w:rsid w:val="00BE22A3"/>
    <w:rsid w:val="00BE5E4C"/>
    <w:rsid w:val="00BF031A"/>
    <w:rsid w:val="00BF0421"/>
    <w:rsid w:val="00BF0E8E"/>
    <w:rsid w:val="00BF55E8"/>
    <w:rsid w:val="00C01B87"/>
    <w:rsid w:val="00C02AA5"/>
    <w:rsid w:val="00C06330"/>
    <w:rsid w:val="00C10078"/>
    <w:rsid w:val="00C1235B"/>
    <w:rsid w:val="00C149CC"/>
    <w:rsid w:val="00C179B2"/>
    <w:rsid w:val="00C22A8E"/>
    <w:rsid w:val="00C23B15"/>
    <w:rsid w:val="00C2562E"/>
    <w:rsid w:val="00C30A88"/>
    <w:rsid w:val="00C345FA"/>
    <w:rsid w:val="00C35673"/>
    <w:rsid w:val="00C35AF9"/>
    <w:rsid w:val="00C379A1"/>
    <w:rsid w:val="00C40E0F"/>
    <w:rsid w:val="00C42748"/>
    <w:rsid w:val="00C43645"/>
    <w:rsid w:val="00C46DBD"/>
    <w:rsid w:val="00C508CB"/>
    <w:rsid w:val="00C50A34"/>
    <w:rsid w:val="00C513DA"/>
    <w:rsid w:val="00C60ED3"/>
    <w:rsid w:val="00C61753"/>
    <w:rsid w:val="00C6563E"/>
    <w:rsid w:val="00C65ECC"/>
    <w:rsid w:val="00C70241"/>
    <w:rsid w:val="00C72709"/>
    <w:rsid w:val="00C747BF"/>
    <w:rsid w:val="00C776FB"/>
    <w:rsid w:val="00C77BC7"/>
    <w:rsid w:val="00C848F0"/>
    <w:rsid w:val="00C91E1D"/>
    <w:rsid w:val="00C92DAE"/>
    <w:rsid w:val="00C93A59"/>
    <w:rsid w:val="00C95E31"/>
    <w:rsid w:val="00C95EE5"/>
    <w:rsid w:val="00CA0692"/>
    <w:rsid w:val="00CA17CA"/>
    <w:rsid w:val="00CB0D5F"/>
    <w:rsid w:val="00CB10EB"/>
    <w:rsid w:val="00CB30D5"/>
    <w:rsid w:val="00CB3AE9"/>
    <w:rsid w:val="00CB53F2"/>
    <w:rsid w:val="00CC2C38"/>
    <w:rsid w:val="00CC6072"/>
    <w:rsid w:val="00CD3EEA"/>
    <w:rsid w:val="00CD41E5"/>
    <w:rsid w:val="00CD42CE"/>
    <w:rsid w:val="00CD499B"/>
    <w:rsid w:val="00CE1183"/>
    <w:rsid w:val="00CE6D2E"/>
    <w:rsid w:val="00CF10BC"/>
    <w:rsid w:val="00CF1509"/>
    <w:rsid w:val="00CF1648"/>
    <w:rsid w:val="00CF3E32"/>
    <w:rsid w:val="00CF7AA4"/>
    <w:rsid w:val="00D02772"/>
    <w:rsid w:val="00D10D1D"/>
    <w:rsid w:val="00D11B10"/>
    <w:rsid w:val="00D12110"/>
    <w:rsid w:val="00D13EA0"/>
    <w:rsid w:val="00D148A3"/>
    <w:rsid w:val="00D14A61"/>
    <w:rsid w:val="00D14D79"/>
    <w:rsid w:val="00D179C8"/>
    <w:rsid w:val="00D224D9"/>
    <w:rsid w:val="00D24F53"/>
    <w:rsid w:val="00D26F98"/>
    <w:rsid w:val="00D3043F"/>
    <w:rsid w:val="00D31DAF"/>
    <w:rsid w:val="00D44998"/>
    <w:rsid w:val="00D44B65"/>
    <w:rsid w:val="00D50EAA"/>
    <w:rsid w:val="00D55D19"/>
    <w:rsid w:val="00D60532"/>
    <w:rsid w:val="00D646A6"/>
    <w:rsid w:val="00D646CF"/>
    <w:rsid w:val="00D66155"/>
    <w:rsid w:val="00D715D8"/>
    <w:rsid w:val="00D76F9F"/>
    <w:rsid w:val="00D770EA"/>
    <w:rsid w:val="00D8192D"/>
    <w:rsid w:val="00D8519D"/>
    <w:rsid w:val="00DA0C66"/>
    <w:rsid w:val="00DA15EA"/>
    <w:rsid w:val="00DA4BCF"/>
    <w:rsid w:val="00DA60EA"/>
    <w:rsid w:val="00DB2A18"/>
    <w:rsid w:val="00DB3E55"/>
    <w:rsid w:val="00DB7671"/>
    <w:rsid w:val="00DC0059"/>
    <w:rsid w:val="00DC7078"/>
    <w:rsid w:val="00DD7F2B"/>
    <w:rsid w:val="00DE1EF4"/>
    <w:rsid w:val="00DE2EA0"/>
    <w:rsid w:val="00DE409C"/>
    <w:rsid w:val="00DE4F38"/>
    <w:rsid w:val="00DE7CDF"/>
    <w:rsid w:val="00DF0D9A"/>
    <w:rsid w:val="00DF312B"/>
    <w:rsid w:val="00DF6275"/>
    <w:rsid w:val="00DF7379"/>
    <w:rsid w:val="00DF7FFA"/>
    <w:rsid w:val="00E0021F"/>
    <w:rsid w:val="00E00A1D"/>
    <w:rsid w:val="00E05CDE"/>
    <w:rsid w:val="00E07CAA"/>
    <w:rsid w:val="00E1290F"/>
    <w:rsid w:val="00E220EE"/>
    <w:rsid w:val="00E22DC1"/>
    <w:rsid w:val="00E25601"/>
    <w:rsid w:val="00E25C31"/>
    <w:rsid w:val="00E25DE6"/>
    <w:rsid w:val="00E26F48"/>
    <w:rsid w:val="00E30882"/>
    <w:rsid w:val="00E30C63"/>
    <w:rsid w:val="00E311A5"/>
    <w:rsid w:val="00E316B1"/>
    <w:rsid w:val="00E32AC0"/>
    <w:rsid w:val="00E34A8D"/>
    <w:rsid w:val="00E3780B"/>
    <w:rsid w:val="00E4183D"/>
    <w:rsid w:val="00E46ECA"/>
    <w:rsid w:val="00E53FC9"/>
    <w:rsid w:val="00E56C36"/>
    <w:rsid w:val="00E57C9A"/>
    <w:rsid w:val="00E63882"/>
    <w:rsid w:val="00E63CBD"/>
    <w:rsid w:val="00E648D3"/>
    <w:rsid w:val="00E64C0D"/>
    <w:rsid w:val="00E67D70"/>
    <w:rsid w:val="00E67EF8"/>
    <w:rsid w:val="00E712E0"/>
    <w:rsid w:val="00E72216"/>
    <w:rsid w:val="00E72FBC"/>
    <w:rsid w:val="00E7419F"/>
    <w:rsid w:val="00E748FC"/>
    <w:rsid w:val="00E75C14"/>
    <w:rsid w:val="00E80496"/>
    <w:rsid w:val="00E82F1E"/>
    <w:rsid w:val="00E85295"/>
    <w:rsid w:val="00E95F8F"/>
    <w:rsid w:val="00E9770E"/>
    <w:rsid w:val="00EA23DB"/>
    <w:rsid w:val="00EA6AB4"/>
    <w:rsid w:val="00EB0734"/>
    <w:rsid w:val="00EB1826"/>
    <w:rsid w:val="00EB194F"/>
    <w:rsid w:val="00EB19FD"/>
    <w:rsid w:val="00EB7AC1"/>
    <w:rsid w:val="00EB7B09"/>
    <w:rsid w:val="00EC6220"/>
    <w:rsid w:val="00ED2410"/>
    <w:rsid w:val="00ED4CA1"/>
    <w:rsid w:val="00EE032F"/>
    <w:rsid w:val="00EE090A"/>
    <w:rsid w:val="00EE1B12"/>
    <w:rsid w:val="00EE1BDF"/>
    <w:rsid w:val="00EE30B4"/>
    <w:rsid w:val="00EE3CA4"/>
    <w:rsid w:val="00EF2FD9"/>
    <w:rsid w:val="00EF3809"/>
    <w:rsid w:val="00EF4787"/>
    <w:rsid w:val="00EF72C4"/>
    <w:rsid w:val="00F001E4"/>
    <w:rsid w:val="00F045F0"/>
    <w:rsid w:val="00F064FD"/>
    <w:rsid w:val="00F06777"/>
    <w:rsid w:val="00F07C88"/>
    <w:rsid w:val="00F126AD"/>
    <w:rsid w:val="00F13E5A"/>
    <w:rsid w:val="00F17FDB"/>
    <w:rsid w:val="00F20CEE"/>
    <w:rsid w:val="00F23489"/>
    <w:rsid w:val="00F31082"/>
    <w:rsid w:val="00F31580"/>
    <w:rsid w:val="00F32D9E"/>
    <w:rsid w:val="00F339A0"/>
    <w:rsid w:val="00F33B38"/>
    <w:rsid w:val="00F35D8F"/>
    <w:rsid w:val="00F37CEC"/>
    <w:rsid w:val="00F42044"/>
    <w:rsid w:val="00F47AF0"/>
    <w:rsid w:val="00F47DB2"/>
    <w:rsid w:val="00F51D27"/>
    <w:rsid w:val="00F53558"/>
    <w:rsid w:val="00F549E2"/>
    <w:rsid w:val="00F57D64"/>
    <w:rsid w:val="00F6217A"/>
    <w:rsid w:val="00F62297"/>
    <w:rsid w:val="00F62A57"/>
    <w:rsid w:val="00F63308"/>
    <w:rsid w:val="00F72B37"/>
    <w:rsid w:val="00F807A1"/>
    <w:rsid w:val="00F80FE0"/>
    <w:rsid w:val="00F82DF4"/>
    <w:rsid w:val="00F921B6"/>
    <w:rsid w:val="00F93ADA"/>
    <w:rsid w:val="00F96A58"/>
    <w:rsid w:val="00FB7581"/>
    <w:rsid w:val="00FC408A"/>
    <w:rsid w:val="00FC5CCB"/>
    <w:rsid w:val="00FD0B0E"/>
    <w:rsid w:val="00FD40F4"/>
    <w:rsid w:val="00FD5044"/>
    <w:rsid w:val="00FD705B"/>
    <w:rsid w:val="00FE1ECF"/>
    <w:rsid w:val="00FF1ABB"/>
    <w:rsid w:val="00FF27B5"/>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B63E80-91A9-4CE9-90EB-3BA88864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11" w:qFormat="1"/>
    <w:lsdException w:name="heading 2" w:uiPriority="11" w:qFormat="1"/>
    <w:lsdException w:name="heading 3" w:uiPriority="11" w:qFormat="1"/>
    <w:lsdException w:name="heading 4" w:uiPriority="1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781D"/>
    <w:pPr>
      <w:spacing w:line="280" w:lineRule="exact"/>
      <w:jc w:val="both"/>
    </w:pPr>
    <w:rPr>
      <w:rFonts w:ascii="Arial" w:eastAsiaTheme="minorHAnsi" w:hAnsi="Arial" w:cstheme="minorBidi"/>
      <w:spacing w:val="9"/>
      <w:szCs w:val="22"/>
      <w:lang w:eastAsia="en-US"/>
    </w:rPr>
  </w:style>
  <w:style w:type="paragraph" w:styleId="berschrift1">
    <w:name w:val="heading 1"/>
    <w:aliases w:val="Überschrift Ebene 1"/>
    <w:basedOn w:val="Standard"/>
    <w:next w:val="Text"/>
    <w:link w:val="berschrift1Zchn"/>
    <w:uiPriority w:val="7"/>
    <w:qFormat/>
    <w:rsid w:val="001C541A"/>
    <w:pPr>
      <w:keepNext/>
      <w:keepLines/>
      <w:numPr>
        <w:ilvl w:val="1"/>
        <w:numId w:val="15"/>
      </w:numPr>
      <w:spacing w:before="600" w:after="300"/>
      <w:outlineLvl w:val="0"/>
    </w:pPr>
    <w:rPr>
      <w:rFonts w:eastAsiaTheme="majorEastAsia" w:cstheme="majorBidi"/>
      <w:b/>
      <w:szCs w:val="32"/>
    </w:rPr>
  </w:style>
  <w:style w:type="paragraph" w:styleId="berschrift2">
    <w:name w:val="heading 2"/>
    <w:aliases w:val="Überschrift Ebene 2"/>
    <w:basedOn w:val="Standard"/>
    <w:next w:val="Text"/>
    <w:link w:val="berschrift2Zchn"/>
    <w:uiPriority w:val="7"/>
    <w:rsid w:val="001C541A"/>
    <w:pPr>
      <w:keepNext/>
      <w:keepLines/>
      <w:numPr>
        <w:ilvl w:val="2"/>
        <w:numId w:val="15"/>
      </w:numPr>
      <w:spacing w:before="400" w:after="200"/>
      <w:outlineLvl w:val="1"/>
    </w:pPr>
    <w:rPr>
      <w:rFonts w:eastAsiaTheme="majorEastAsia" w:cstheme="majorBidi"/>
      <w:b/>
      <w:szCs w:val="26"/>
    </w:rPr>
  </w:style>
  <w:style w:type="paragraph" w:styleId="berschrift3">
    <w:name w:val="heading 3"/>
    <w:aliases w:val="Überschrift Ebene 3"/>
    <w:basedOn w:val="Standard"/>
    <w:next w:val="Text"/>
    <w:link w:val="berschrift3Zchn"/>
    <w:uiPriority w:val="7"/>
    <w:rsid w:val="001C541A"/>
    <w:pPr>
      <w:keepNext/>
      <w:keepLines/>
      <w:numPr>
        <w:ilvl w:val="3"/>
        <w:numId w:val="15"/>
      </w:numPr>
      <w:spacing w:before="400" w:after="200"/>
      <w:outlineLvl w:val="2"/>
    </w:pPr>
    <w:rPr>
      <w:rFonts w:eastAsiaTheme="majorEastAsia" w:cstheme="majorBidi"/>
      <w:b/>
    </w:rPr>
  </w:style>
  <w:style w:type="paragraph" w:styleId="berschrift4">
    <w:name w:val="heading 4"/>
    <w:aliases w:val="Überschrift Ebene 4"/>
    <w:basedOn w:val="Standard"/>
    <w:next w:val="Text"/>
    <w:link w:val="berschrift4Zchn"/>
    <w:uiPriority w:val="7"/>
    <w:rsid w:val="001C541A"/>
    <w:pPr>
      <w:keepNext/>
      <w:keepLines/>
      <w:numPr>
        <w:ilvl w:val="4"/>
        <w:numId w:val="15"/>
      </w:numPr>
      <w:spacing w:before="400" w:after="200"/>
      <w:outlineLvl w:val="3"/>
    </w:pPr>
    <w:rPr>
      <w:rFonts w:eastAsiaTheme="majorEastAsia" w:cstheme="majorBidi"/>
      <w:b/>
      <w:iCs/>
      <w:szCs w:val="20"/>
    </w:rPr>
  </w:style>
  <w:style w:type="paragraph" w:styleId="berschrift5">
    <w:name w:val="heading 5"/>
    <w:basedOn w:val="Standard"/>
    <w:next w:val="Standard"/>
    <w:semiHidden/>
    <w:rsid w:val="0011312B"/>
    <w:pPr>
      <w:keepNext/>
      <w:keepLines/>
      <w:numPr>
        <w:ilvl w:val="4"/>
        <w:numId w:val="1"/>
      </w:numPr>
      <w:outlineLvl w:val="4"/>
    </w:pPr>
    <w:rPr>
      <w:b/>
      <w:bCs/>
      <w:iCs/>
      <w:szCs w:val="26"/>
    </w:rPr>
  </w:style>
  <w:style w:type="paragraph" w:styleId="berschrift6">
    <w:name w:val="heading 6"/>
    <w:basedOn w:val="Standard"/>
    <w:next w:val="Standard"/>
    <w:semiHidden/>
    <w:rsid w:val="0011312B"/>
    <w:pPr>
      <w:keepNext/>
      <w:keepLines/>
      <w:numPr>
        <w:ilvl w:val="5"/>
        <w:numId w:val="1"/>
      </w:numPr>
      <w:outlineLvl w:val="5"/>
    </w:pPr>
    <w:rPr>
      <w:b/>
      <w:bCs/>
    </w:rPr>
  </w:style>
  <w:style w:type="paragraph" w:styleId="berschrift7">
    <w:name w:val="heading 7"/>
    <w:basedOn w:val="Standard"/>
    <w:next w:val="Standard"/>
    <w:semiHidden/>
    <w:rsid w:val="0011312B"/>
    <w:pPr>
      <w:keepNext/>
      <w:keepLines/>
      <w:numPr>
        <w:ilvl w:val="6"/>
        <w:numId w:val="1"/>
      </w:numPr>
      <w:outlineLvl w:val="6"/>
    </w:pPr>
    <w:rPr>
      <w:b/>
    </w:rPr>
  </w:style>
  <w:style w:type="paragraph" w:styleId="berschrift8">
    <w:name w:val="heading 8"/>
    <w:basedOn w:val="Standard"/>
    <w:next w:val="Standard"/>
    <w:semiHidden/>
    <w:rsid w:val="0011312B"/>
    <w:pPr>
      <w:keepNext/>
      <w:keepLines/>
      <w:numPr>
        <w:ilvl w:val="7"/>
        <w:numId w:val="1"/>
      </w:numPr>
      <w:outlineLvl w:val="7"/>
    </w:pPr>
    <w:rPr>
      <w:b/>
      <w:iCs/>
    </w:rPr>
  </w:style>
  <w:style w:type="paragraph" w:styleId="berschrift9">
    <w:name w:val="heading 9"/>
    <w:basedOn w:val="Standard"/>
    <w:next w:val="Standard"/>
    <w:semiHidden/>
    <w:rsid w:val="0011312B"/>
    <w:pPr>
      <w:keepNext/>
      <w:keepLines/>
      <w:numPr>
        <w:ilvl w:val="8"/>
        <w:numId w:val="1"/>
      </w:numPr>
      <w:outlineLvl w:val="8"/>
    </w:pPr>
    <w:rPr>
      <w:rFonts w:cs="Arial"/>
      <w:b/>
    </w:rPr>
  </w:style>
  <w:style w:type="character" w:default="1" w:styleId="Absatz-Standardschriftart">
    <w:name w:val="Default Paragraph Font"/>
    <w:uiPriority w:val="1"/>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465E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uiPriority w:val="99"/>
    <w:rsid w:val="00900F64"/>
    <w:pPr>
      <w:jc w:val="right"/>
    </w:pPr>
    <w:rPr>
      <w:sz w:val="16"/>
    </w:rPr>
  </w:style>
  <w:style w:type="paragraph" w:styleId="Fuzeile">
    <w:name w:val="footer"/>
    <w:basedOn w:val="Standard"/>
    <w:link w:val="FuzeileZchn"/>
    <w:rsid w:val="00A03A64"/>
    <w:pPr>
      <w:tabs>
        <w:tab w:val="right" w:pos="8959"/>
      </w:tabs>
    </w:pPr>
    <w:rPr>
      <w:sz w:val="16"/>
    </w:rPr>
  </w:style>
  <w:style w:type="paragraph" w:styleId="Verzeichnis1">
    <w:name w:val="toc 1"/>
    <w:basedOn w:val="Standard"/>
    <w:next w:val="Standard"/>
    <w:uiPriority w:val="39"/>
    <w:rsid w:val="00CD499B"/>
    <w:pPr>
      <w:tabs>
        <w:tab w:val="right" w:leader="dot" w:pos="8959"/>
      </w:tabs>
      <w:spacing w:before="40"/>
      <w:contextualSpacing/>
    </w:pPr>
    <w:rPr>
      <w:rFonts w:cs="Arial"/>
      <w:szCs w:val="20"/>
    </w:rPr>
  </w:style>
  <w:style w:type="paragraph" w:styleId="Verzeichnis2">
    <w:name w:val="toc 2"/>
    <w:basedOn w:val="Standard"/>
    <w:next w:val="Standard"/>
    <w:uiPriority w:val="39"/>
    <w:rsid w:val="00CD499B"/>
    <w:pPr>
      <w:tabs>
        <w:tab w:val="right" w:leader="dot" w:pos="8959"/>
      </w:tabs>
    </w:pPr>
    <w:rPr>
      <w:rFonts w:cs="Arial"/>
      <w:szCs w:val="20"/>
    </w:rPr>
  </w:style>
  <w:style w:type="paragraph" w:styleId="Verzeichnis3">
    <w:name w:val="toc 3"/>
    <w:basedOn w:val="Standard"/>
    <w:next w:val="Standard"/>
    <w:uiPriority w:val="39"/>
    <w:rsid w:val="00CD499B"/>
    <w:pPr>
      <w:tabs>
        <w:tab w:val="right" w:leader="dot" w:pos="8959"/>
      </w:tabs>
    </w:pPr>
    <w:rPr>
      <w:rFonts w:cs="Arial"/>
    </w:rPr>
  </w:style>
  <w:style w:type="character" w:styleId="Hyperlink">
    <w:name w:val="Hyperlink"/>
    <w:basedOn w:val="Absatz-Standardschriftart"/>
    <w:uiPriority w:val="99"/>
    <w:rsid w:val="009A5607"/>
    <w:rPr>
      <w:dstrike w:val="0"/>
      <w:color w:val="365F91" w:themeColor="accent1" w:themeShade="BF"/>
      <w:u w:val="single"/>
      <w:vertAlign w:val="baseline"/>
      <w:lang w:val="de-CH"/>
    </w:rPr>
  </w:style>
  <w:style w:type="paragraph" w:styleId="Sprechblasentext">
    <w:name w:val="Balloon Text"/>
    <w:basedOn w:val="Standard"/>
    <w:semiHidden/>
    <w:rsid w:val="009D48A4"/>
    <w:pPr>
      <w:keepLines/>
    </w:pPr>
    <w:rPr>
      <w:rFonts w:cs="Tahoma"/>
      <w:sz w:val="14"/>
      <w:szCs w:val="16"/>
    </w:rPr>
  </w:style>
  <w:style w:type="paragraph" w:styleId="Beschriftung">
    <w:name w:val="caption"/>
    <w:basedOn w:val="Standard"/>
    <w:next w:val="Standard"/>
    <w:semiHidden/>
    <w:rsid w:val="009D48A4"/>
    <w:pPr>
      <w:keepLines/>
    </w:pPr>
    <w:rPr>
      <w:b/>
      <w:bCs/>
      <w:sz w:val="14"/>
      <w:szCs w:val="20"/>
    </w:rPr>
  </w:style>
  <w:style w:type="character" w:styleId="Kommentarzeichen">
    <w:name w:val="annotation reference"/>
    <w:basedOn w:val="Absatz-Standardschriftart"/>
    <w:semiHidden/>
    <w:rsid w:val="009D48A4"/>
    <w:rPr>
      <w:sz w:val="14"/>
      <w:szCs w:val="16"/>
      <w:lang w:val="de-CH"/>
    </w:rPr>
  </w:style>
  <w:style w:type="paragraph" w:styleId="Kommentartext">
    <w:name w:val="annotation text"/>
    <w:basedOn w:val="Standard"/>
    <w:semiHidden/>
    <w:rsid w:val="009D48A4"/>
    <w:rPr>
      <w:sz w:val="14"/>
      <w:szCs w:val="20"/>
    </w:rPr>
  </w:style>
  <w:style w:type="paragraph" w:styleId="Kommentarthema">
    <w:name w:val="annotation subject"/>
    <w:basedOn w:val="Kommentartext"/>
    <w:next w:val="Kommentartext"/>
    <w:semiHidden/>
    <w:rsid w:val="00DE409C"/>
    <w:rPr>
      <w:b/>
      <w:bCs/>
    </w:rPr>
  </w:style>
  <w:style w:type="paragraph" w:styleId="Dokumentstruktur">
    <w:name w:val="Document Map"/>
    <w:basedOn w:val="Standard"/>
    <w:semiHidden/>
    <w:rsid w:val="009D48A4"/>
    <w:rPr>
      <w:rFonts w:cs="Tahoma"/>
      <w:szCs w:val="20"/>
    </w:rPr>
  </w:style>
  <w:style w:type="character" w:styleId="Endnotenzeichen">
    <w:name w:val="endnote reference"/>
    <w:basedOn w:val="Absatz-Standardschriftart"/>
    <w:semiHidden/>
    <w:rsid w:val="00DE409C"/>
    <w:rPr>
      <w:vertAlign w:val="superscript"/>
      <w:lang w:val="de-CH"/>
    </w:rPr>
  </w:style>
  <w:style w:type="paragraph" w:styleId="Endnotentext">
    <w:name w:val="endnote text"/>
    <w:basedOn w:val="Standard"/>
    <w:semiHidden/>
    <w:rsid w:val="009D48A4"/>
    <w:rPr>
      <w:sz w:val="14"/>
      <w:szCs w:val="20"/>
    </w:rPr>
  </w:style>
  <w:style w:type="character" w:styleId="Funotenzeichen">
    <w:name w:val="footnote reference"/>
    <w:basedOn w:val="Absatz-Standardschriftart"/>
    <w:semiHidden/>
    <w:rsid w:val="00DE409C"/>
    <w:rPr>
      <w:vertAlign w:val="superscript"/>
      <w:lang w:val="de-CH"/>
    </w:rPr>
  </w:style>
  <w:style w:type="paragraph" w:styleId="Funotentext">
    <w:name w:val="footnote text"/>
    <w:basedOn w:val="Standard"/>
    <w:semiHidden/>
    <w:rsid w:val="009D48A4"/>
    <w:rPr>
      <w:sz w:val="14"/>
      <w:szCs w:val="20"/>
    </w:rPr>
  </w:style>
  <w:style w:type="paragraph" w:styleId="Index1">
    <w:name w:val="index 1"/>
    <w:basedOn w:val="Standard"/>
    <w:next w:val="Standard"/>
    <w:autoRedefine/>
    <w:semiHidden/>
    <w:rsid w:val="00730FCB"/>
    <w:pPr>
      <w:ind w:left="284" w:hanging="284"/>
    </w:pPr>
  </w:style>
  <w:style w:type="paragraph" w:styleId="Index2">
    <w:name w:val="index 2"/>
    <w:basedOn w:val="Standard"/>
    <w:next w:val="Standard"/>
    <w:autoRedefine/>
    <w:semiHidden/>
    <w:rsid w:val="00730FCB"/>
    <w:pPr>
      <w:ind w:left="568" w:hanging="284"/>
    </w:pPr>
  </w:style>
  <w:style w:type="paragraph" w:styleId="Index3">
    <w:name w:val="index 3"/>
    <w:basedOn w:val="Standard"/>
    <w:next w:val="Standard"/>
    <w:autoRedefine/>
    <w:semiHidden/>
    <w:rsid w:val="00730FCB"/>
    <w:pPr>
      <w:ind w:left="851" w:hanging="284"/>
    </w:pPr>
  </w:style>
  <w:style w:type="paragraph" w:styleId="Index4">
    <w:name w:val="index 4"/>
    <w:basedOn w:val="Standard"/>
    <w:next w:val="Standard"/>
    <w:autoRedefine/>
    <w:semiHidden/>
    <w:rsid w:val="00730FCB"/>
    <w:pPr>
      <w:ind w:left="1135" w:hanging="284"/>
    </w:pPr>
  </w:style>
  <w:style w:type="paragraph" w:styleId="Index5">
    <w:name w:val="index 5"/>
    <w:basedOn w:val="Standard"/>
    <w:next w:val="Standard"/>
    <w:autoRedefine/>
    <w:semiHidden/>
    <w:rsid w:val="00730FCB"/>
    <w:pPr>
      <w:ind w:left="1418" w:hanging="284"/>
    </w:pPr>
  </w:style>
  <w:style w:type="paragraph" w:styleId="Index6">
    <w:name w:val="index 6"/>
    <w:basedOn w:val="Standard"/>
    <w:next w:val="Standard"/>
    <w:autoRedefine/>
    <w:semiHidden/>
    <w:rsid w:val="00730FCB"/>
    <w:pPr>
      <w:ind w:left="1702" w:hanging="284"/>
    </w:pPr>
  </w:style>
  <w:style w:type="paragraph" w:styleId="Index7">
    <w:name w:val="index 7"/>
    <w:basedOn w:val="Standard"/>
    <w:next w:val="Standard"/>
    <w:autoRedefine/>
    <w:semiHidden/>
    <w:rsid w:val="00730FCB"/>
    <w:pPr>
      <w:ind w:left="1985" w:hanging="284"/>
    </w:pPr>
  </w:style>
  <w:style w:type="paragraph" w:styleId="Index8">
    <w:name w:val="index 8"/>
    <w:basedOn w:val="Standard"/>
    <w:next w:val="Standard"/>
    <w:autoRedefine/>
    <w:semiHidden/>
    <w:rsid w:val="00730FCB"/>
    <w:pPr>
      <w:ind w:left="2269" w:hanging="284"/>
    </w:pPr>
  </w:style>
  <w:style w:type="paragraph" w:styleId="Index9">
    <w:name w:val="index 9"/>
    <w:basedOn w:val="Standard"/>
    <w:next w:val="Standard"/>
    <w:autoRedefine/>
    <w:semiHidden/>
    <w:rsid w:val="00730FCB"/>
    <w:pPr>
      <w:ind w:left="2552" w:hanging="284"/>
    </w:pPr>
  </w:style>
  <w:style w:type="paragraph" w:styleId="Indexberschrift">
    <w:name w:val="index heading"/>
    <w:basedOn w:val="Standard"/>
    <w:next w:val="Index1"/>
    <w:semiHidden/>
    <w:rsid w:val="00730FCB"/>
    <w:pPr>
      <w:keepNext/>
      <w:keepLines/>
    </w:pPr>
    <w:rPr>
      <w:rFonts w:cs="Arial"/>
      <w:b/>
      <w:bCs/>
    </w:rPr>
  </w:style>
  <w:style w:type="paragraph" w:styleId="Makrotext">
    <w:name w:val="macro"/>
    <w:semiHidden/>
    <w:rsid w:val="00C70241"/>
    <w:rPr>
      <w:rFonts w:ascii="Verdana" w:hAnsi="Verdana" w:cs="Courier New"/>
      <w:sz w:val="22"/>
    </w:rPr>
  </w:style>
  <w:style w:type="paragraph" w:styleId="Rechtsgrundlagenverzeichnis">
    <w:name w:val="table of authorities"/>
    <w:basedOn w:val="Standard"/>
    <w:next w:val="Standard"/>
    <w:semiHidden/>
    <w:rsid w:val="005E7E3B"/>
    <w:pPr>
      <w:ind w:left="284" w:hanging="284"/>
    </w:pPr>
  </w:style>
  <w:style w:type="paragraph" w:styleId="Abbildungsverzeichnis">
    <w:name w:val="table of figures"/>
    <w:basedOn w:val="Standard"/>
    <w:next w:val="Standard"/>
    <w:semiHidden/>
    <w:rsid w:val="00DE409C"/>
  </w:style>
  <w:style w:type="paragraph" w:styleId="RGV-berschrift">
    <w:name w:val="toa heading"/>
    <w:basedOn w:val="Standard"/>
    <w:next w:val="Standard"/>
    <w:semiHidden/>
    <w:rsid w:val="002645DC"/>
    <w:pPr>
      <w:keepNext/>
      <w:keepLines/>
    </w:pPr>
    <w:rPr>
      <w:rFonts w:cs="Arial"/>
      <w:b/>
      <w:bCs/>
    </w:rPr>
  </w:style>
  <w:style w:type="paragraph" w:styleId="Verzeichnis4">
    <w:name w:val="toc 4"/>
    <w:basedOn w:val="Standard"/>
    <w:next w:val="Standard"/>
    <w:uiPriority w:val="39"/>
    <w:rsid w:val="00CD499B"/>
    <w:pPr>
      <w:tabs>
        <w:tab w:val="right" w:leader="dot" w:pos="8959"/>
      </w:tabs>
    </w:pPr>
    <w:rPr>
      <w:rFonts w:cs="Arial"/>
    </w:rPr>
  </w:style>
  <w:style w:type="paragraph" w:styleId="Verzeichnis5">
    <w:name w:val="toc 5"/>
    <w:basedOn w:val="Standard"/>
    <w:next w:val="Standard"/>
    <w:uiPriority w:val="39"/>
    <w:rsid w:val="00CD499B"/>
    <w:pPr>
      <w:tabs>
        <w:tab w:val="right" w:leader="dot" w:pos="8959"/>
      </w:tabs>
    </w:pPr>
    <w:rPr>
      <w:rFonts w:cs="Arial"/>
      <w:szCs w:val="20"/>
    </w:rPr>
  </w:style>
  <w:style w:type="paragraph" w:styleId="Verzeichnis6">
    <w:name w:val="toc 6"/>
    <w:basedOn w:val="Standard"/>
    <w:next w:val="Standard"/>
    <w:uiPriority w:val="39"/>
    <w:semiHidden/>
    <w:rsid w:val="00222C71"/>
    <w:pPr>
      <w:tabs>
        <w:tab w:val="right" w:leader="dot" w:pos="9639"/>
      </w:tabs>
    </w:pPr>
  </w:style>
  <w:style w:type="paragraph" w:styleId="Verzeichnis7">
    <w:name w:val="toc 7"/>
    <w:basedOn w:val="Standard"/>
    <w:next w:val="Standard"/>
    <w:uiPriority w:val="39"/>
    <w:semiHidden/>
    <w:rsid w:val="00222C71"/>
    <w:pPr>
      <w:tabs>
        <w:tab w:val="right" w:leader="dot" w:pos="9639"/>
      </w:tabs>
    </w:pPr>
  </w:style>
  <w:style w:type="paragraph" w:styleId="Verzeichnis8">
    <w:name w:val="toc 8"/>
    <w:basedOn w:val="Standard"/>
    <w:next w:val="Standard"/>
    <w:uiPriority w:val="39"/>
    <w:semiHidden/>
    <w:rsid w:val="0098150F"/>
    <w:pPr>
      <w:tabs>
        <w:tab w:val="right" w:leader="dot" w:pos="9639"/>
      </w:tabs>
    </w:pPr>
  </w:style>
  <w:style w:type="paragraph" w:styleId="Verzeichnis9">
    <w:name w:val="toc 9"/>
    <w:basedOn w:val="Standard"/>
    <w:next w:val="Standard"/>
    <w:uiPriority w:val="39"/>
    <w:semiHidden/>
    <w:rsid w:val="0098150F"/>
    <w:pPr>
      <w:tabs>
        <w:tab w:val="right" w:leader="dot" w:pos="9639"/>
      </w:tabs>
    </w:pPr>
  </w:style>
  <w:style w:type="paragraph" w:styleId="Titel">
    <w:name w:val="Title"/>
    <w:basedOn w:val="Standard"/>
    <w:next w:val="Standard"/>
    <w:uiPriority w:val="6"/>
    <w:rsid w:val="006F06FB"/>
    <w:pPr>
      <w:keepNext/>
      <w:keepLines/>
      <w:spacing w:after="600"/>
    </w:pPr>
    <w:rPr>
      <w:rFonts w:cs="Arial"/>
      <w:b/>
      <w:bCs/>
      <w:sz w:val="28"/>
      <w:szCs w:val="32"/>
    </w:rPr>
  </w:style>
  <w:style w:type="paragraph" w:styleId="Untertitel">
    <w:name w:val="Subtitle"/>
    <w:basedOn w:val="Standard"/>
    <w:next w:val="Text"/>
    <w:uiPriority w:val="5"/>
    <w:qFormat/>
    <w:rsid w:val="006F06FB"/>
    <w:pPr>
      <w:keepNext/>
      <w:keepLines/>
      <w:spacing w:before="600" w:after="300"/>
    </w:pPr>
    <w:rPr>
      <w:rFonts w:cs="Arial"/>
      <w:b/>
    </w:rPr>
  </w:style>
  <w:style w:type="character" w:customStyle="1" w:styleId="Beschreibung">
    <w:name w:val="Beschreibung"/>
    <w:basedOn w:val="Absatz-Standardschriftart"/>
    <w:semiHidden/>
    <w:rsid w:val="00665FFA"/>
    <w:rPr>
      <w:sz w:val="14"/>
      <w:lang w:val="de-CH"/>
    </w:rPr>
  </w:style>
  <w:style w:type="paragraph" w:styleId="Gruformel">
    <w:name w:val="Closing"/>
    <w:basedOn w:val="Standard"/>
    <w:semiHidden/>
    <w:rsid w:val="00EC6098"/>
    <w:pPr>
      <w:keepNext/>
      <w:keepLines/>
    </w:pPr>
  </w:style>
  <w:style w:type="paragraph" w:customStyle="1" w:styleId="Separator">
    <w:name w:val="Separator"/>
    <w:basedOn w:val="Standard"/>
    <w:next w:val="Standard"/>
    <w:semiHidden/>
    <w:rsid w:val="000F79CA"/>
    <w:pPr>
      <w:pBdr>
        <w:bottom w:val="single" w:sz="4" w:space="1" w:color="auto"/>
      </w:pBdr>
    </w:pPr>
  </w:style>
  <w:style w:type="paragraph" w:styleId="Unterschrift">
    <w:name w:val="Signature"/>
    <w:basedOn w:val="Standard"/>
    <w:semiHidden/>
    <w:rsid w:val="00A70F2A"/>
    <w:pPr>
      <w:keepNext/>
      <w:keepLines/>
      <w:tabs>
        <w:tab w:val="left" w:pos="5103"/>
      </w:tabs>
    </w:pPr>
  </w:style>
  <w:style w:type="character" w:styleId="Hervorhebung">
    <w:name w:val="Emphasis"/>
    <w:basedOn w:val="Absatz-Standardschriftart"/>
    <w:semiHidden/>
    <w:qFormat/>
    <w:rsid w:val="009D48A4"/>
    <w:rPr>
      <w:b/>
      <w:iCs/>
      <w:lang w:val="de-CH"/>
    </w:rPr>
  </w:style>
  <w:style w:type="character" w:styleId="BesuchterHyperlink">
    <w:name w:val="FollowedHyperlink"/>
    <w:basedOn w:val="Absatz-Standardschriftart"/>
    <w:semiHidden/>
    <w:rsid w:val="000A67FE"/>
    <w:rPr>
      <w:dstrike w:val="0"/>
      <w:u w:val="none"/>
      <w:vertAlign w:val="baseline"/>
      <w:lang w:val="de-CH"/>
    </w:rPr>
  </w:style>
  <w:style w:type="paragraph" w:customStyle="1" w:styleId="Beilagen">
    <w:name w:val="Beilagen"/>
    <w:basedOn w:val="Standard"/>
    <w:semiHidden/>
    <w:rsid w:val="000A67FE"/>
  </w:style>
  <w:style w:type="paragraph" w:customStyle="1" w:styleId="zOawDeliveryOption">
    <w:name w:val="zOawDeliveryOption"/>
    <w:basedOn w:val="Standard"/>
    <w:semiHidden/>
    <w:rsid w:val="000A67FE"/>
    <w:rPr>
      <w:b/>
    </w:rPr>
  </w:style>
  <w:style w:type="paragraph" w:customStyle="1" w:styleId="zOawDeliveryOption2">
    <w:name w:val="zOawDeliveryOption2"/>
    <w:basedOn w:val="Standard"/>
    <w:semiHidden/>
    <w:rsid w:val="000A67FE"/>
    <w:rPr>
      <w:b/>
    </w:rPr>
  </w:style>
  <w:style w:type="paragraph" w:customStyle="1" w:styleId="zOawRecipient">
    <w:name w:val="zOawRecipient"/>
    <w:basedOn w:val="Standard"/>
    <w:semiHidden/>
    <w:rsid w:val="000A67FE"/>
  </w:style>
  <w:style w:type="paragraph" w:customStyle="1" w:styleId="Aufzhlung1Ebene1-3">
    <w:name w:val="Aufzählung 1. (Ebene 1 - 3)"/>
    <w:basedOn w:val="Standard"/>
    <w:uiPriority w:val="2"/>
    <w:qFormat/>
    <w:rsid w:val="003F0F93"/>
    <w:pPr>
      <w:numPr>
        <w:numId w:val="17"/>
      </w:numPr>
      <w:spacing w:after="200"/>
    </w:pPr>
  </w:style>
  <w:style w:type="paragraph" w:customStyle="1" w:styleId="Aufzhlung-Ebene1-2">
    <w:name w:val="Aufzählung - (Ebene 1 - 2)"/>
    <w:basedOn w:val="Standard"/>
    <w:uiPriority w:val="4"/>
    <w:qFormat/>
    <w:rsid w:val="00B738EC"/>
    <w:pPr>
      <w:numPr>
        <w:numId w:val="16"/>
      </w:numPr>
    </w:pPr>
  </w:style>
  <w:style w:type="paragraph" w:customStyle="1" w:styleId="AufzhlungaEbene1-4">
    <w:name w:val="Aufzählung a. (Ebene 1 - 4)"/>
    <w:basedOn w:val="Standard"/>
    <w:uiPriority w:val="5"/>
    <w:qFormat/>
    <w:rsid w:val="00277A26"/>
    <w:pPr>
      <w:numPr>
        <w:numId w:val="5"/>
      </w:numPr>
      <w:spacing w:after="200"/>
    </w:pPr>
  </w:style>
  <w:style w:type="paragraph" w:customStyle="1" w:styleId="DokumentTyp">
    <w:name w:val="Dokument Typ"/>
    <w:basedOn w:val="Standard"/>
    <w:semiHidden/>
    <w:rsid w:val="00F7712B"/>
    <w:rPr>
      <w:b/>
      <w:sz w:val="28"/>
    </w:rPr>
  </w:style>
  <w:style w:type="paragraph" w:customStyle="1" w:styleId="OutputprofileTitle">
    <w:name w:val="OutputprofileTitle"/>
    <w:basedOn w:val="Standard"/>
    <w:next w:val="OutputprofileText"/>
    <w:semiHidden/>
    <w:rsid w:val="00A02515"/>
    <w:pPr>
      <w:keepLines/>
    </w:pPr>
    <w:rPr>
      <w:b/>
      <w:sz w:val="14"/>
    </w:rPr>
  </w:style>
  <w:style w:type="paragraph" w:customStyle="1" w:styleId="OutputprofileText">
    <w:name w:val="OutputprofileText"/>
    <w:basedOn w:val="Standard"/>
    <w:semiHidden/>
    <w:rsid w:val="00A02515"/>
    <w:pPr>
      <w:keepLines/>
    </w:pPr>
    <w:rPr>
      <w:sz w:val="14"/>
    </w:rPr>
  </w:style>
  <w:style w:type="paragraph" w:styleId="Blocktext">
    <w:name w:val="Block Text"/>
    <w:basedOn w:val="Standard"/>
    <w:semiHidden/>
    <w:rsid w:val="009D48A4"/>
  </w:style>
  <w:style w:type="paragraph" w:styleId="Textkrper">
    <w:name w:val="Body Text"/>
    <w:basedOn w:val="Standard"/>
    <w:semiHidden/>
    <w:rsid w:val="009D48A4"/>
  </w:style>
  <w:style w:type="paragraph" w:styleId="Textkrper2">
    <w:name w:val="Body Text 2"/>
    <w:basedOn w:val="Standard"/>
    <w:semiHidden/>
    <w:rsid w:val="009D48A4"/>
  </w:style>
  <w:style w:type="paragraph" w:styleId="Textkrper3">
    <w:name w:val="Body Text 3"/>
    <w:basedOn w:val="Standard"/>
    <w:semiHidden/>
    <w:rsid w:val="009D48A4"/>
    <w:rPr>
      <w:szCs w:val="16"/>
    </w:rPr>
  </w:style>
  <w:style w:type="paragraph" w:styleId="Textkrper-Erstzeileneinzug">
    <w:name w:val="Body Text First Indent"/>
    <w:basedOn w:val="Textkrper"/>
    <w:semiHidden/>
    <w:rsid w:val="009D48A4"/>
  </w:style>
  <w:style w:type="paragraph" w:styleId="Textkrper-Zeileneinzug">
    <w:name w:val="Body Text Indent"/>
    <w:basedOn w:val="Standard"/>
    <w:semiHidden/>
    <w:rsid w:val="009D48A4"/>
  </w:style>
  <w:style w:type="paragraph" w:styleId="Textkrper-Erstzeileneinzug2">
    <w:name w:val="Body Text First Indent 2"/>
    <w:basedOn w:val="Textkrper-Zeileneinzug"/>
    <w:semiHidden/>
    <w:rsid w:val="009D48A4"/>
  </w:style>
  <w:style w:type="paragraph" w:styleId="Textkrper-Einzug2">
    <w:name w:val="Body Text Indent 2"/>
    <w:basedOn w:val="Standard"/>
    <w:semiHidden/>
    <w:rsid w:val="009D48A4"/>
  </w:style>
  <w:style w:type="paragraph" w:styleId="Textkrper-Einzug3">
    <w:name w:val="Body Text Indent 3"/>
    <w:basedOn w:val="Standard"/>
    <w:semiHidden/>
    <w:rsid w:val="009D48A4"/>
    <w:rPr>
      <w:szCs w:val="16"/>
    </w:rPr>
  </w:style>
  <w:style w:type="paragraph" w:styleId="Umschlagadresse">
    <w:name w:val="envelope address"/>
    <w:basedOn w:val="Standard"/>
    <w:semiHidden/>
    <w:rsid w:val="009D48A4"/>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9D48A4"/>
    <w:rPr>
      <w:rFonts w:cs="Arial"/>
      <w:szCs w:val="20"/>
    </w:rPr>
  </w:style>
  <w:style w:type="paragraph" w:styleId="HTMLAdresse">
    <w:name w:val="HTML Address"/>
    <w:basedOn w:val="Standard"/>
    <w:semiHidden/>
    <w:rsid w:val="00730FCB"/>
    <w:rPr>
      <w:iCs/>
    </w:rPr>
  </w:style>
  <w:style w:type="character" w:styleId="HTMLZitat">
    <w:name w:val="HTML Cite"/>
    <w:basedOn w:val="Absatz-Standardschriftart"/>
    <w:semiHidden/>
    <w:rsid w:val="00730FCB"/>
    <w:rPr>
      <w:iCs/>
      <w:lang w:val="de-CH"/>
    </w:rPr>
  </w:style>
  <w:style w:type="character" w:styleId="HTMLCode">
    <w:name w:val="HTML Code"/>
    <w:basedOn w:val="Absatz-Standardschriftart"/>
    <w:semiHidden/>
    <w:rsid w:val="00730FCB"/>
    <w:rPr>
      <w:rFonts w:ascii="Verdana" w:hAnsi="Verdana" w:cs="Courier New"/>
      <w:sz w:val="22"/>
      <w:szCs w:val="20"/>
      <w:lang w:val="de-CH"/>
    </w:rPr>
  </w:style>
  <w:style w:type="character" w:styleId="HTMLDefinition">
    <w:name w:val="HTML Definition"/>
    <w:basedOn w:val="Absatz-Standardschriftart"/>
    <w:semiHidden/>
    <w:rsid w:val="00730FCB"/>
    <w:rPr>
      <w:iCs/>
      <w:lang w:val="de-CH"/>
    </w:rPr>
  </w:style>
  <w:style w:type="character" w:styleId="HTMLTastatur">
    <w:name w:val="HTML Keyboard"/>
    <w:basedOn w:val="Absatz-Standardschriftart"/>
    <w:semiHidden/>
    <w:rsid w:val="00730FCB"/>
    <w:rPr>
      <w:rFonts w:ascii="Verdana" w:hAnsi="Verdana" w:cs="Courier New"/>
      <w:sz w:val="22"/>
      <w:szCs w:val="20"/>
      <w:lang w:val="de-CH"/>
    </w:rPr>
  </w:style>
  <w:style w:type="paragraph" w:styleId="HTMLVorformatiert">
    <w:name w:val="HTML Preformatted"/>
    <w:basedOn w:val="Standard"/>
    <w:semiHidden/>
    <w:rsid w:val="00730FCB"/>
    <w:rPr>
      <w:rFonts w:cs="Courier New"/>
      <w:szCs w:val="20"/>
    </w:rPr>
  </w:style>
  <w:style w:type="character" w:styleId="HTMLBeispiel">
    <w:name w:val="HTML Sample"/>
    <w:basedOn w:val="Absatz-Standardschriftart"/>
    <w:semiHidden/>
    <w:rsid w:val="00730FCB"/>
    <w:rPr>
      <w:rFonts w:ascii="Verdana" w:hAnsi="Verdana" w:cs="Courier New"/>
      <w:sz w:val="22"/>
      <w:lang w:val="de-CH"/>
    </w:rPr>
  </w:style>
  <w:style w:type="character" w:styleId="HTMLSchreibmaschine">
    <w:name w:val="HTML Typewriter"/>
    <w:basedOn w:val="Absatz-Standardschriftart"/>
    <w:semiHidden/>
    <w:rsid w:val="00730FCB"/>
    <w:rPr>
      <w:rFonts w:ascii="Verdana" w:hAnsi="Verdana" w:cs="Courier New"/>
      <w:sz w:val="20"/>
      <w:szCs w:val="20"/>
      <w:lang w:val="de-CH"/>
    </w:rPr>
  </w:style>
  <w:style w:type="character" w:styleId="HTMLVariable">
    <w:name w:val="HTML Variable"/>
    <w:basedOn w:val="Absatz-Standardschriftart"/>
    <w:semiHidden/>
    <w:rsid w:val="00730FCB"/>
    <w:rPr>
      <w:iCs/>
      <w:lang w:val="de-CH"/>
    </w:rPr>
  </w:style>
  <w:style w:type="character" w:styleId="Zeilennummer">
    <w:name w:val="line number"/>
    <w:basedOn w:val="Absatz-Standardschriftart"/>
    <w:semiHidden/>
    <w:rsid w:val="00730FCB"/>
    <w:rPr>
      <w:lang w:val="de-CH"/>
    </w:rPr>
  </w:style>
  <w:style w:type="paragraph" w:styleId="Liste">
    <w:name w:val="List"/>
    <w:basedOn w:val="Standard"/>
    <w:semiHidden/>
    <w:rsid w:val="00730FCB"/>
    <w:pPr>
      <w:ind w:left="283" w:hanging="283"/>
    </w:pPr>
  </w:style>
  <w:style w:type="paragraph" w:styleId="Liste2">
    <w:name w:val="List 2"/>
    <w:basedOn w:val="Standard"/>
    <w:semiHidden/>
    <w:rsid w:val="00730FCB"/>
    <w:pPr>
      <w:ind w:left="566" w:hanging="283"/>
    </w:pPr>
  </w:style>
  <w:style w:type="paragraph" w:styleId="Liste3">
    <w:name w:val="List 3"/>
    <w:basedOn w:val="Standard"/>
    <w:semiHidden/>
    <w:rsid w:val="00730FCB"/>
    <w:pPr>
      <w:ind w:left="849" w:hanging="283"/>
    </w:pPr>
  </w:style>
  <w:style w:type="paragraph" w:styleId="Liste4">
    <w:name w:val="List 4"/>
    <w:basedOn w:val="Standard"/>
    <w:semiHidden/>
    <w:rsid w:val="00730FCB"/>
    <w:pPr>
      <w:ind w:left="1132" w:hanging="283"/>
    </w:pPr>
  </w:style>
  <w:style w:type="paragraph" w:styleId="Liste5">
    <w:name w:val="List 5"/>
    <w:basedOn w:val="Standard"/>
    <w:semiHidden/>
    <w:rsid w:val="00730FCB"/>
    <w:pPr>
      <w:ind w:left="1415" w:hanging="283"/>
    </w:pPr>
  </w:style>
  <w:style w:type="paragraph" w:styleId="Nachrichtenkopf">
    <w:name w:val="Message Header"/>
    <w:basedOn w:val="Standard"/>
    <w:semiHidden/>
    <w:rsid w:val="00730FCB"/>
    <w:rPr>
      <w:rFonts w:cs="Arial"/>
      <w:b/>
    </w:rPr>
  </w:style>
  <w:style w:type="paragraph" w:styleId="StandardWeb">
    <w:name w:val="Normal (Web)"/>
    <w:basedOn w:val="Standard"/>
    <w:semiHidden/>
    <w:rsid w:val="00A02515"/>
  </w:style>
  <w:style w:type="paragraph" w:styleId="Standardeinzug">
    <w:name w:val="Normal Indent"/>
    <w:basedOn w:val="Standard"/>
    <w:semiHidden/>
    <w:rsid w:val="00A02515"/>
    <w:pPr>
      <w:ind w:left="1701"/>
    </w:pPr>
  </w:style>
  <w:style w:type="paragraph" w:styleId="Fu-Endnotenberschrift">
    <w:name w:val="Note Heading"/>
    <w:basedOn w:val="Standard"/>
    <w:next w:val="Standard"/>
    <w:semiHidden/>
    <w:rsid w:val="00A02515"/>
  </w:style>
  <w:style w:type="character" w:styleId="Seitenzahl">
    <w:name w:val="page number"/>
    <w:basedOn w:val="Absatz-Standardschriftart"/>
    <w:semiHidden/>
    <w:rsid w:val="00A02515"/>
    <w:rPr>
      <w:lang w:val="de-CH"/>
    </w:rPr>
  </w:style>
  <w:style w:type="paragraph" w:styleId="NurText">
    <w:name w:val="Plain Text"/>
    <w:basedOn w:val="Standard"/>
    <w:semiHidden/>
    <w:rsid w:val="00A02515"/>
    <w:rPr>
      <w:rFonts w:cs="Courier New"/>
      <w:szCs w:val="20"/>
    </w:rPr>
  </w:style>
  <w:style w:type="paragraph" w:styleId="Anrede">
    <w:name w:val="Salutation"/>
    <w:basedOn w:val="Standard"/>
    <w:next w:val="Standard"/>
    <w:semiHidden/>
    <w:rsid w:val="00321D10"/>
    <w:pPr>
      <w:keepLines/>
      <w:spacing w:after="20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semiHidden/>
    <w:rsid w:val="00DA15EA"/>
    <w:rPr>
      <w:sz w:val="14"/>
    </w:rPr>
  </w:style>
  <w:style w:type="paragraph" w:customStyle="1" w:styleId="AufzhlungEbene1-4">
    <w:name w:val="Aufzählung ° (Ebene 1 - 4)"/>
    <w:basedOn w:val="Standard"/>
    <w:uiPriority w:val="3"/>
    <w:qFormat/>
    <w:rsid w:val="00CE6E5D"/>
    <w:pPr>
      <w:numPr>
        <w:numId w:val="4"/>
      </w:numPr>
      <w:spacing w:after="200"/>
    </w:pPr>
  </w:style>
  <w:style w:type="paragraph" w:customStyle="1" w:styleId="BeilagenTitel">
    <w:name w:val="Beilagen Titel"/>
    <w:basedOn w:val="Beilagen"/>
    <w:next w:val="Beilagen"/>
    <w:semiHidden/>
    <w:rsid w:val="00A216F8"/>
    <w:pPr>
      <w:spacing w:before="400"/>
    </w:pPr>
  </w:style>
  <w:style w:type="paragraph" w:customStyle="1" w:styleId="Standardzusammengehalten">
    <w:name w:val="Standard zusammengehalten"/>
    <w:basedOn w:val="Standard"/>
    <w:semiHidden/>
    <w:rsid w:val="00877580"/>
    <w:pPr>
      <w:keepNext/>
      <w:keepLines/>
    </w:pPr>
  </w:style>
  <w:style w:type="paragraph" w:customStyle="1" w:styleId="PositionmitBetrag">
    <w:name w:val="Position mit Betrag"/>
    <w:basedOn w:val="Standard"/>
    <w:semiHidden/>
    <w:rsid w:val="00877580"/>
    <w:pPr>
      <w:tabs>
        <w:tab w:val="left" w:pos="7655"/>
        <w:tab w:val="decimal" w:pos="8959"/>
      </w:tabs>
      <w:ind w:right="2835"/>
    </w:pPr>
  </w:style>
  <w:style w:type="paragraph" w:customStyle="1" w:styleId="UnterschriftLinie">
    <w:name w:val="Unterschrift Linie"/>
    <w:basedOn w:val="Standard"/>
    <w:next w:val="UnterschriftText"/>
    <w:uiPriority w:val="8"/>
    <w:rsid w:val="00F929DB"/>
    <w:pPr>
      <w:keepNext/>
      <w:keepLines/>
      <w:tabs>
        <w:tab w:val="left" w:leader="underscore" w:pos="2835"/>
        <w:tab w:val="left" w:pos="5103"/>
        <w:tab w:val="right" w:leader="underscore" w:pos="7938"/>
      </w:tabs>
    </w:pPr>
    <w:rPr>
      <w:sz w:val="8"/>
    </w:rPr>
  </w:style>
  <w:style w:type="paragraph" w:customStyle="1" w:styleId="UnterschriftText">
    <w:name w:val="Unterschrift Text"/>
    <w:basedOn w:val="Standard"/>
    <w:next w:val="UnterschriftFunktion"/>
    <w:uiPriority w:val="8"/>
    <w:rsid w:val="00E229F9"/>
    <w:pPr>
      <w:keepNext/>
      <w:keepLines/>
      <w:tabs>
        <w:tab w:val="left" w:pos="5103"/>
      </w:tabs>
    </w:pPr>
    <w:rPr>
      <w:kern w:val="10"/>
    </w:rPr>
  </w:style>
  <w:style w:type="paragraph" w:customStyle="1" w:styleId="Topic075">
    <w:name w:val="Topic075"/>
    <w:basedOn w:val="Standard"/>
    <w:semiHidden/>
    <w:rsid w:val="00877580"/>
    <w:pPr>
      <w:tabs>
        <w:tab w:val="right" w:leader="underscore" w:pos="9356"/>
      </w:tabs>
      <w:ind w:left="425" w:hanging="425"/>
    </w:pPr>
  </w:style>
  <w:style w:type="paragraph" w:customStyle="1" w:styleId="Topic300">
    <w:name w:val="Topic300"/>
    <w:basedOn w:val="Standard"/>
    <w:semiHidden/>
    <w:rsid w:val="00877580"/>
    <w:pPr>
      <w:tabs>
        <w:tab w:val="right" w:leader="underscore" w:pos="9356"/>
      </w:tabs>
      <w:ind w:left="1701" w:hanging="1701"/>
    </w:pPr>
  </w:style>
  <w:style w:type="paragraph" w:customStyle="1" w:styleId="Topic600">
    <w:name w:val="Topic600"/>
    <w:basedOn w:val="Standard"/>
    <w:semiHidden/>
    <w:rsid w:val="00877580"/>
    <w:pPr>
      <w:tabs>
        <w:tab w:val="right" w:leader="underscore" w:pos="9356"/>
      </w:tabs>
      <w:ind w:left="3402" w:hanging="3402"/>
    </w:pPr>
  </w:style>
  <w:style w:type="paragraph" w:customStyle="1" w:styleId="Topic900">
    <w:name w:val="Topic900"/>
    <w:basedOn w:val="Standard"/>
    <w:semiHidden/>
    <w:rsid w:val="00877580"/>
    <w:pPr>
      <w:tabs>
        <w:tab w:val="right" w:leader="underscore" w:pos="9356"/>
      </w:tabs>
      <w:ind w:left="5103" w:hanging="5103"/>
    </w:pPr>
  </w:style>
  <w:style w:type="paragraph" w:styleId="Zitat">
    <w:name w:val="Quote"/>
    <w:basedOn w:val="Standard"/>
    <w:next w:val="Standard"/>
    <w:link w:val="ZitatZchn"/>
    <w:uiPriority w:val="29"/>
    <w:semiHidden/>
    <w:rsid w:val="00F7712B"/>
    <w:rPr>
      <w:i/>
      <w:iCs/>
      <w:color w:val="000000" w:themeColor="text1"/>
    </w:rPr>
  </w:style>
  <w:style w:type="character" w:customStyle="1" w:styleId="ZitatZchn">
    <w:name w:val="Zitat Zchn"/>
    <w:basedOn w:val="Absatz-Standardschriftart"/>
    <w:link w:val="Zitat"/>
    <w:uiPriority w:val="29"/>
    <w:semiHidden/>
    <w:rsid w:val="00574583"/>
    <w:rPr>
      <w:rFonts w:ascii="Arial" w:hAnsi="Arial"/>
      <w:i/>
      <w:iCs/>
      <w:color w:val="000000" w:themeColor="text1"/>
      <w:szCs w:val="24"/>
      <w:lang w:val="de-CH"/>
    </w:rPr>
  </w:style>
  <w:style w:type="character" w:styleId="SchwacheHervorhebung">
    <w:name w:val="Subtle Emphasis"/>
    <w:basedOn w:val="Absatz-Standardschriftart"/>
    <w:uiPriority w:val="19"/>
    <w:semiHidden/>
    <w:rsid w:val="007F0FFF"/>
    <w:rPr>
      <w:i/>
      <w:iCs/>
      <w:color w:val="808080" w:themeColor="text1" w:themeTint="7F"/>
      <w:lang w:val="de-CH"/>
    </w:rPr>
  </w:style>
  <w:style w:type="paragraph" w:styleId="Inhaltsverzeichnisberschrift">
    <w:name w:val="TOC Heading"/>
    <w:basedOn w:val="berschrift1"/>
    <w:next w:val="Standard"/>
    <w:uiPriority w:val="39"/>
    <w:semiHidden/>
    <w:rsid w:val="0098150F"/>
    <w:pPr>
      <w:numPr>
        <w:numId w:val="0"/>
      </w:numPr>
      <w:spacing w:before="480"/>
      <w:outlineLvl w:val="9"/>
    </w:pPr>
    <w:rPr>
      <w:rFonts w:asciiTheme="majorHAnsi" w:hAnsiTheme="majorHAnsi"/>
      <w:snapToGrid w:val="0"/>
      <w:color w:val="365F91" w:themeColor="accent1" w:themeShade="BF"/>
      <w:sz w:val="28"/>
      <w:szCs w:val="28"/>
    </w:rPr>
  </w:style>
  <w:style w:type="paragraph" w:customStyle="1" w:styleId="UnterschriftFunktion">
    <w:name w:val="Unterschrift Funktion"/>
    <w:basedOn w:val="Unterschrift"/>
    <w:next w:val="Standard"/>
    <w:uiPriority w:val="9"/>
    <w:rsid w:val="00F929DB"/>
  </w:style>
  <w:style w:type="paragraph" w:customStyle="1" w:styleId="KopfzeileTitel">
    <w:name w:val="Kopfzeile Titel"/>
    <w:basedOn w:val="Kopfzeile"/>
    <w:semiHidden/>
    <w:rsid w:val="00877580"/>
    <w:rPr>
      <w:b/>
    </w:rPr>
  </w:style>
  <w:style w:type="paragraph" w:customStyle="1" w:styleId="AbsenderText">
    <w:name w:val="Absender Text"/>
    <w:basedOn w:val="Standard"/>
    <w:semiHidden/>
    <w:rsid w:val="00775B7D"/>
  </w:style>
  <w:style w:type="paragraph" w:customStyle="1" w:styleId="AbsenderTitel">
    <w:name w:val="Absender Titel"/>
    <w:basedOn w:val="AbsenderText"/>
    <w:semiHidden/>
    <w:rsid w:val="009A3405"/>
    <w:rPr>
      <w:b/>
    </w:rPr>
  </w:style>
  <w:style w:type="paragraph" w:customStyle="1" w:styleId="Referenz">
    <w:name w:val="Referenz"/>
    <w:basedOn w:val="Standard"/>
    <w:semiHidden/>
    <w:qFormat/>
    <w:rsid w:val="00CE41F5"/>
    <w:rPr>
      <w:sz w:val="17"/>
    </w:rPr>
  </w:style>
  <w:style w:type="paragraph" w:customStyle="1" w:styleId="Klassifikation">
    <w:name w:val="Klassifikation"/>
    <w:basedOn w:val="Standard"/>
    <w:semiHidden/>
    <w:qFormat/>
    <w:rsid w:val="00CE41F5"/>
    <w:rPr>
      <w:b/>
      <w:sz w:val="17"/>
    </w:rPr>
  </w:style>
  <w:style w:type="paragraph" w:customStyle="1" w:styleId="Standard8Pt">
    <w:name w:val="Standard8Pt"/>
    <w:basedOn w:val="Standard"/>
    <w:qFormat/>
    <w:rsid w:val="00775B7D"/>
    <w:rPr>
      <w:sz w:val="16"/>
    </w:rPr>
  </w:style>
  <w:style w:type="paragraph" w:customStyle="1" w:styleId="ReglementAbschnitt1">
    <w:name w:val="Reglement Abschnitt 1"/>
    <w:basedOn w:val="Text"/>
    <w:next w:val="ReglementArtikel"/>
    <w:uiPriority w:val="29"/>
    <w:rsid w:val="00025D8A"/>
    <w:pPr>
      <w:keepNext/>
      <w:keepLines/>
      <w:numPr>
        <w:numId w:val="12"/>
      </w:numPr>
      <w:spacing w:before="600" w:after="400"/>
    </w:pPr>
    <w:rPr>
      <w:rFonts w:cs="Arial"/>
      <w:b/>
      <w:szCs w:val="20"/>
    </w:rPr>
  </w:style>
  <w:style w:type="paragraph" w:customStyle="1" w:styleId="ReglementAbschnitt2">
    <w:name w:val="Reglement Abschnitt 2"/>
    <w:basedOn w:val="Text"/>
    <w:next w:val="ReglementArtikel"/>
    <w:uiPriority w:val="29"/>
    <w:rsid w:val="00025D8A"/>
    <w:pPr>
      <w:keepNext/>
      <w:keepLines/>
      <w:numPr>
        <w:ilvl w:val="1"/>
        <w:numId w:val="12"/>
      </w:numPr>
      <w:spacing w:before="600" w:after="300"/>
    </w:pPr>
    <w:rPr>
      <w:rFonts w:cs="Arial"/>
      <w:b/>
      <w:szCs w:val="20"/>
    </w:rPr>
  </w:style>
  <w:style w:type="paragraph" w:customStyle="1" w:styleId="ReglementArtikel">
    <w:name w:val="Reglement Artikel"/>
    <w:basedOn w:val="Text"/>
    <w:next w:val="ReglementAbsatzEbene1"/>
    <w:uiPriority w:val="30"/>
    <w:rsid w:val="00025D8A"/>
    <w:pPr>
      <w:keepNext/>
      <w:keepLines/>
      <w:numPr>
        <w:ilvl w:val="2"/>
        <w:numId w:val="12"/>
      </w:numPr>
      <w:spacing w:before="400"/>
    </w:pPr>
    <w:rPr>
      <w:rFonts w:cs="Arial"/>
      <w:b/>
      <w:szCs w:val="20"/>
    </w:rPr>
  </w:style>
  <w:style w:type="paragraph" w:customStyle="1" w:styleId="ReglementAbsatz1">
    <w:name w:val="Reglement Absatz 1"/>
    <w:basedOn w:val="Standard"/>
    <w:uiPriority w:val="12"/>
    <w:semiHidden/>
    <w:qFormat/>
    <w:rsid w:val="00DA24C2"/>
    <w:pPr>
      <w:numPr>
        <w:ilvl w:val="3"/>
        <w:numId w:val="6"/>
      </w:numPr>
      <w:spacing w:after="200"/>
    </w:pPr>
  </w:style>
  <w:style w:type="paragraph" w:customStyle="1" w:styleId="ReglementAbsatz2">
    <w:name w:val="Reglement Absatz 2"/>
    <w:basedOn w:val="Standard"/>
    <w:uiPriority w:val="12"/>
    <w:semiHidden/>
    <w:qFormat/>
    <w:rsid w:val="00661C50"/>
    <w:pPr>
      <w:numPr>
        <w:ilvl w:val="4"/>
        <w:numId w:val="6"/>
      </w:numPr>
      <w:spacing w:after="200"/>
    </w:pPr>
  </w:style>
  <w:style w:type="paragraph" w:customStyle="1" w:styleId="ReglementAbsatz3">
    <w:name w:val="Reglement Absatz 3"/>
    <w:basedOn w:val="Standard"/>
    <w:uiPriority w:val="12"/>
    <w:semiHidden/>
    <w:qFormat/>
    <w:rsid w:val="00661C50"/>
    <w:pPr>
      <w:spacing w:after="200"/>
    </w:pPr>
  </w:style>
  <w:style w:type="paragraph" w:customStyle="1" w:styleId="1pt">
    <w:name w:val="1pt"/>
    <w:basedOn w:val="Standard"/>
    <w:qFormat/>
    <w:rsid w:val="0005038E"/>
    <w:pPr>
      <w:spacing w:line="240" w:lineRule="auto"/>
    </w:pPr>
    <w:rPr>
      <w:b/>
      <w:sz w:val="2"/>
    </w:rPr>
  </w:style>
  <w:style w:type="paragraph" w:customStyle="1" w:styleId="Text">
    <w:name w:val="Text"/>
    <w:basedOn w:val="Standard"/>
    <w:qFormat/>
    <w:rsid w:val="009B10D4"/>
    <w:pPr>
      <w:spacing w:after="200"/>
    </w:pPr>
  </w:style>
  <w:style w:type="paragraph" w:customStyle="1" w:styleId="Textzusammengehalten">
    <w:name w:val="Text zusammengehalten"/>
    <w:basedOn w:val="Text"/>
    <w:semiHidden/>
    <w:qFormat/>
    <w:rsid w:val="009B10D4"/>
    <w:pPr>
      <w:keepNext/>
      <w:keepLines/>
    </w:pPr>
  </w:style>
  <w:style w:type="paragraph" w:customStyle="1" w:styleId="Thema">
    <w:name w:val="Thema"/>
    <w:basedOn w:val="Standard"/>
    <w:uiPriority w:val="7"/>
    <w:rsid w:val="00BC1C79"/>
    <w:rPr>
      <w:b/>
      <w:szCs w:val="20"/>
    </w:rPr>
  </w:style>
  <w:style w:type="paragraph" w:customStyle="1" w:styleId="GliederungBetrgeohneTabelle">
    <w:name w:val="Gliederung (Beträge) ohne Tabelle"/>
    <w:basedOn w:val="Standard"/>
    <w:uiPriority w:val="1"/>
    <w:rsid w:val="009571E2"/>
    <w:pPr>
      <w:tabs>
        <w:tab w:val="left" w:pos="2835"/>
        <w:tab w:val="decimal" w:pos="4253"/>
        <w:tab w:val="left" w:pos="5103"/>
        <w:tab w:val="decimal" w:pos="6521"/>
        <w:tab w:val="left" w:pos="7371"/>
        <w:tab w:val="decimal" w:pos="8789"/>
      </w:tabs>
    </w:pPr>
    <w:rPr>
      <w:szCs w:val="20"/>
    </w:rPr>
  </w:style>
  <w:style w:type="paragraph" w:customStyle="1" w:styleId="TextEinzug30">
    <w:name w:val="Text: Einzug 3.0"/>
    <w:basedOn w:val="Text"/>
    <w:uiPriority w:val="1"/>
    <w:rsid w:val="00CD499B"/>
    <w:pPr>
      <w:tabs>
        <w:tab w:val="left" w:pos="1701"/>
      </w:tabs>
      <w:ind w:left="1701" w:hanging="1701"/>
    </w:pPr>
    <w:rPr>
      <w:rFonts w:cs="Arial"/>
      <w:szCs w:val="20"/>
    </w:rPr>
  </w:style>
  <w:style w:type="paragraph" w:customStyle="1" w:styleId="TextEinzug40">
    <w:name w:val="Text: Einzug 4.0"/>
    <w:basedOn w:val="TextEinzug30"/>
    <w:uiPriority w:val="1"/>
    <w:rsid w:val="00CD499B"/>
    <w:pPr>
      <w:tabs>
        <w:tab w:val="clear" w:pos="1701"/>
        <w:tab w:val="left" w:pos="2268"/>
      </w:tabs>
      <w:ind w:left="2268" w:hanging="2268"/>
    </w:pPr>
  </w:style>
  <w:style w:type="paragraph" w:customStyle="1" w:styleId="Aufzhlung1Mitteilungan">
    <w:name w:val="Aufzählung 1. (Mitteilung an)"/>
    <w:basedOn w:val="Aufzhlung1Ebene1-3"/>
    <w:next w:val="Aufzhlung-Mitteilungan"/>
    <w:uiPriority w:val="2"/>
    <w:rsid w:val="00341451"/>
    <w:pPr>
      <w:keepNext/>
      <w:spacing w:after="0"/>
    </w:pPr>
  </w:style>
  <w:style w:type="numbering" w:customStyle="1" w:styleId="ListeAufzhlung">
    <w:name w:val="Liste Aufzählung –"/>
    <w:uiPriority w:val="99"/>
    <w:rsid w:val="001C541A"/>
    <w:pPr>
      <w:numPr>
        <w:numId w:val="8"/>
      </w:numPr>
    </w:pPr>
  </w:style>
  <w:style w:type="numbering" w:customStyle="1" w:styleId="ListeAufzhlung0">
    <w:name w:val="Liste Aufzählung °"/>
    <w:uiPriority w:val="99"/>
    <w:rsid w:val="001C541A"/>
    <w:pPr>
      <w:numPr>
        <w:numId w:val="9"/>
      </w:numPr>
    </w:pPr>
  </w:style>
  <w:style w:type="numbering" w:customStyle="1" w:styleId="ListeAufzhlunga">
    <w:name w:val="Liste Aufzählung a."/>
    <w:uiPriority w:val="99"/>
    <w:rsid w:val="001C541A"/>
    <w:pPr>
      <w:numPr>
        <w:numId w:val="10"/>
      </w:numPr>
    </w:pPr>
  </w:style>
  <w:style w:type="numbering" w:customStyle="1" w:styleId="ListeAufzhlungNummeriert">
    <w:name w:val="Liste Aufzählung Nummeriert"/>
    <w:uiPriority w:val="99"/>
    <w:rsid w:val="001C541A"/>
    <w:pPr>
      <w:numPr>
        <w:numId w:val="11"/>
      </w:numPr>
    </w:pPr>
  </w:style>
  <w:style w:type="numbering" w:customStyle="1" w:styleId="ListeReglement">
    <w:name w:val="Liste Reglement"/>
    <w:uiPriority w:val="99"/>
    <w:rsid w:val="00025D8A"/>
    <w:pPr>
      <w:numPr>
        <w:numId w:val="12"/>
      </w:numPr>
    </w:pPr>
  </w:style>
  <w:style w:type="numbering" w:customStyle="1" w:styleId="Listeberschriften">
    <w:name w:val="Liste Überschriften"/>
    <w:uiPriority w:val="99"/>
    <w:rsid w:val="001C541A"/>
    <w:pPr>
      <w:numPr>
        <w:numId w:val="13"/>
      </w:numPr>
    </w:pPr>
  </w:style>
  <w:style w:type="paragraph" w:customStyle="1" w:styleId="ReglementAbsatzEbene1">
    <w:name w:val="Reglement Absatz (Ebene 1)"/>
    <w:basedOn w:val="Text"/>
    <w:uiPriority w:val="31"/>
    <w:rsid w:val="00025D8A"/>
    <w:pPr>
      <w:numPr>
        <w:ilvl w:val="3"/>
        <w:numId w:val="12"/>
      </w:numPr>
    </w:pPr>
    <w:rPr>
      <w:rFonts w:cs="Arial"/>
      <w:szCs w:val="20"/>
    </w:rPr>
  </w:style>
  <w:style w:type="paragraph" w:customStyle="1" w:styleId="ReglementAbsatzEbene2">
    <w:name w:val="Reglement Absatz (Ebene 2)"/>
    <w:basedOn w:val="Text"/>
    <w:uiPriority w:val="31"/>
    <w:rsid w:val="00025D8A"/>
    <w:pPr>
      <w:numPr>
        <w:ilvl w:val="4"/>
        <w:numId w:val="12"/>
      </w:numPr>
    </w:pPr>
    <w:rPr>
      <w:rFonts w:cs="Arial"/>
      <w:szCs w:val="20"/>
    </w:rPr>
  </w:style>
  <w:style w:type="paragraph" w:customStyle="1" w:styleId="ReglementAbsatzEbene3">
    <w:name w:val="Reglement Absatz (Ebene 3)"/>
    <w:basedOn w:val="Text"/>
    <w:uiPriority w:val="31"/>
    <w:rsid w:val="00025D8A"/>
    <w:pPr>
      <w:numPr>
        <w:ilvl w:val="5"/>
        <w:numId w:val="12"/>
      </w:numPr>
    </w:pPr>
    <w:rPr>
      <w:rFonts w:cs="Arial"/>
      <w:szCs w:val="20"/>
    </w:rPr>
  </w:style>
  <w:style w:type="character" w:customStyle="1" w:styleId="berschrift1Zchn">
    <w:name w:val="Überschrift 1 Zchn"/>
    <w:aliases w:val="Überschrift Ebene 1 Zchn"/>
    <w:basedOn w:val="Absatz-Standardschriftart"/>
    <w:link w:val="berschrift1"/>
    <w:uiPriority w:val="7"/>
    <w:rsid w:val="00DC2FD6"/>
    <w:rPr>
      <w:rFonts w:ascii="Arial" w:eastAsiaTheme="majorEastAsia" w:hAnsi="Arial" w:cstheme="majorBidi"/>
      <w:b/>
      <w:szCs w:val="32"/>
      <w:lang w:val="de-CH" w:eastAsia="en-US"/>
    </w:rPr>
  </w:style>
  <w:style w:type="character" w:customStyle="1" w:styleId="berschrift2Zchn">
    <w:name w:val="Überschrift 2 Zchn"/>
    <w:aliases w:val="Überschrift Ebene 2 Zchn"/>
    <w:basedOn w:val="Absatz-Standardschriftart"/>
    <w:link w:val="berschrift2"/>
    <w:uiPriority w:val="7"/>
    <w:rsid w:val="00DC2FD6"/>
    <w:rPr>
      <w:rFonts w:ascii="Arial" w:eastAsiaTheme="majorEastAsia" w:hAnsi="Arial" w:cstheme="majorBidi"/>
      <w:b/>
      <w:szCs w:val="26"/>
      <w:lang w:val="de-CH" w:eastAsia="en-US"/>
    </w:rPr>
  </w:style>
  <w:style w:type="character" w:customStyle="1" w:styleId="berschrift3Zchn">
    <w:name w:val="Überschrift 3 Zchn"/>
    <w:aliases w:val="Überschrift Ebene 3 Zchn"/>
    <w:basedOn w:val="Absatz-Standardschriftart"/>
    <w:link w:val="berschrift3"/>
    <w:uiPriority w:val="7"/>
    <w:rsid w:val="00DC2FD6"/>
    <w:rPr>
      <w:rFonts w:ascii="Arial" w:eastAsiaTheme="majorEastAsia" w:hAnsi="Arial" w:cstheme="majorBidi"/>
      <w:b/>
      <w:szCs w:val="24"/>
      <w:lang w:val="de-CH" w:eastAsia="en-US"/>
    </w:rPr>
  </w:style>
  <w:style w:type="character" w:customStyle="1" w:styleId="berschrift4Zchn">
    <w:name w:val="Überschrift 4 Zchn"/>
    <w:aliases w:val="Überschrift Ebene 4 Zchn"/>
    <w:basedOn w:val="Absatz-Standardschriftart"/>
    <w:link w:val="berschrift4"/>
    <w:uiPriority w:val="7"/>
    <w:rsid w:val="00DC2FD6"/>
    <w:rPr>
      <w:rFonts w:ascii="Arial" w:eastAsiaTheme="majorEastAsia" w:hAnsi="Arial" w:cstheme="majorBidi"/>
      <w:b/>
      <w:iCs/>
      <w:lang w:val="de-CH" w:eastAsia="en-US"/>
    </w:rPr>
  </w:style>
  <w:style w:type="paragraph" w:customStyle="1" w:styleId="StylerefArial10fett">
    <w:name w:val="Styleref(Arial10fett)"/>
    <w:basedOn w:val="Standard"/>
    <w:uiPriority w:val="98"/>
    <w:rsid w:val="00CD499B"/>
    <w:rPr>
      <w:rFonts w:cs="Arial"/>
      <w:b/>
      <w:szCs w:val="20"/>
    </w:rPr>
  </w:style>
  <w:style w:type="paragraph" w:customStyle="1" w:styleId="StylerefArial14fett">
    <w:name w:val="Styleref(Arial14fett)"/>
    <w:basedOn w:val="Standard"/>
    <w:next w:val="Standard"/>
    <w:uiPriority w:val="98"/>
    <w:rsid w:val="00CD499B"/>
    <w:rPr>
      <w:rFonts w:cs="Arial"/>
      <w:b/>
      <w:sz w:val="28"/>
      <w:szCs w:val="28"/>
    </w:rPr>
  </w:style>
  <w:style w:type="paragraph" w:customStyle="1" w:styleId="Aufzhlung-Mitteilungan">
    <w:name w:val="Aufzählung - (Mitteilung an)"/>
    <w:basedOn w:val="Standard"/>
    <w:uiPriority w:val="4"/>
    <w:qFormat/>
    <w:rsid w:val="00CF3E32"/>
    <w:pPr>
      <w:numPr>
        <w:numId w:val="41"/>
      </w:numPr>
      <w:spacing w:after="200"/>
      <w:contextualSpacing/>
    </w:pPr>
  </w:style>
  <w:style w:type="numbering" w:customStyle="1" w:styleId="ListeAufzhlungMitteilungan">
    <w:name w:val="Liste Aufzählung – (Mitteilung an)"/>
    <w:uiPriority w:val="99"/>
    <w:rsid w:val="00CF3E32"/>
    <w:pPr>
      <w:numPr>
        <w:numId w:val="36"/>
      </w:numPr>
    </w:pPr>
  </w:style>
  <w:style w:type="paragraph" w:customStyle="1" w:styleId="Aufzhlung-MitteilunganEbene2">
    <w:name w:val="Aufzählung - (Mitteilung an Ebene 2)"/>
    <w:basedOn w:val="Aufzhlung-Mitteilungan"/>
    <w:uiPriority w:val="5"/>
    <w:rsid w:val="00CF3E32"/>
    <w:pPr>
      <w:numPr>
        <w:ilvl w:val="1"/>
      </w:numPr>
    </w:pPr>
  </w:style>
  <w:style w:type="character" w:customStyle="1" w:styleId="KopfzeileZchn">
    <w:name w:val="Kopfzeile Zchn"/>
    <w:basedOn w:val="Absatz-Standardschriftart"/>
    <w:link w:val="Kopfzeile"/>
    <w:uiPriority w:val="99"/>
    <w:rsid w:val="006A781D"/>
    <w:rPr>
      <w:rFonts w:ascii="Arial" w:hAnsi="Arial"/>
      <w:sz w:val="16"/>
      <w:szCs w:val="24"/>
      <w:lang w:val="de-CH"/>
    </w:rPr>
  </w:style>
  <w:style w:type="character" w:customStyle="1" w:styleId="FuzeileZchn">
    <w:name w:val="Fußzeile Zchn"/>
    <w:basedOn w:val="Absatz-Standardschriftart"/>
    <w:link w:val="Fuzeile"/>
    <w:rsid w:val="006A781D"/>
    <w:rPr>
      <w:rFonts w:ascii="Arial" w:hAnsi="Arial"/>
      <w:sz w:val="16"/>
      <w:szCs w:val="24"/>
      <w:lang w:val="de-CH"/>
    </w:rPr>
  </w:style>
  <w:style w:type="paragraph" w:customStyle="1" w:styleId="Kontaktstelle">
    <w:name w:val="Kontaktstelle"/>
    <w:basedOn w:val="Standard"/>
    <w:rsid w:val="006A781D"/>
    <w:pPr>
      <w:keepNext/>
      <w:spacing w:line="280" w:lineRule="atLeast"/>
    </w:pPr>
    <w:rPr>
      <w:rFonts w:ascii="Frutiger LT 65 Bold" w:eastAsia="Times New Roman" w:hAnsi="Frutiger LT 65 Bold" w:cs="Times New Roman"/>
      <w:noProof/>
      <w:spacing w:val="15"/>
      <w:szCs w:val="24"/>
      <w:lang w:eastAsia="de-DE"/>
    </w:rPr>
  </w:style>
  <w:style w:type="paragraph" w:styleId="Listenabsatz">
    <w:name w:val="List Paragraph"/>
    <w:basedOn w:val="Standard"/>
    <w:uiPriority w:val="34"/>
    <w:qFormat/>
    <w:rsid w:val="006A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o-senectute.ch"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ita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CustomXMLPart"/>
</file>

<file path=customXml/item3.xml><?xml version="1.0" encoding="utf-8"?>
<officeatwork xmlns="http://schemas.officeatwork.com/Formulas">eNp7v3u/jVt+UW5pTmKxgr4dAD33Bnw=</officeatwork>
</file>

<file path=customXml/item4.xml><?xml version="1.0" encoding="utf-8"?>
<officeatwork xmlns="http://schemas.officeatwork.com/MasterProperties">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</officeatwork>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2E62-EC77-47EA-9476-98E9B16139F2}">
  <ds:schemaRefs>
    <ds:schemaRef ds:uri="http://schemas.officeatwork.com/Document"/>
  </ds:schemaRefs>
</ds:datastoreItem>
</file>

<file path=customXml/itemProps2.xml><?xml version="1.0" encoding="utf-8"?>
<ds:datastoreItem xmlns:ds="http://schemas.openxmlformats.org/officeDocument/2006/customXml" ds:itemID="{6B58DB98-826D-4B00-B52E-B80A590B521E}">
  <ds:schemaRefs>
    <ds:schemaRef ds:uri="http://schemas.officeatwork.com/CustomXMLPart"/>
  </ds:schemaRefs>
</ds:datastoreItem>
</file>

<file path=customXml/itemProps3.xml><?xml version="1.0" encoding="utf-8"?>
<ds:datastoreItem xmlns:ds="http://schemas.openxmlformats.org/officeDocument/2006/customXml" ds:itemID="{7247D1A6-6C31-4EDC-B896-B152E2545BEB}">
  <ds:schemaRefs>
    <ds:schemaRef ds:uri="http://schemas.officeatwork.com/Formulas"/>
  </ds:schemaRefs>
</ds:datastoreItem>
</file>

<file path=customXml/itemProps4.xml><?xml version="1.0" encoding="utf-8"?>
<ds:datastoreItem xmlns:ds="http://schemas.openxmlformats.org/officeDocument/2006/customXml" ds:itemID="{6159F395-94C5-42A4-A859-439A2AB9412E}">
  <ds:schemaRefs>
    <ds:schemaRef ds:uri="http://schemas.officeatwork.com/MasterProperties"/>
  </ds:schemaRefs>
</ds:datastoreItem>
</file>

<file path=customXml/itemProps5.xml><?xml version="1.0" encoding="utf-8"?>
<ds:datastoreItem xmlns:ds="http://schemas.openxmlformats.org/officeDocument/2006/customXml" ds:itemID="{E5CE7FC3-072C-4547-9560-3796913B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581B937.dotm</Template>
  <TotalTime>0</TotalTime>
  <Pages>1</Pages>
  <Words>441</Words>
  <Characters>3089</Characters>
  <Application>Microsoft Office Word</Application>
  <DocSecurity>0</DocSecurity>
  <Lines>77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[Thema]</vt:lpstr>
      <vt:lpstr>DocumentType</vt:lpstr>
    </vt:vector>
  </TitlesOfParts>
  <Manager>Manuela Colbath</Manager>
  <Company>Gemeinde Zollikon</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
  <dc:creator>colbathm</dc:creator>
  <cp:keywords/>
  <dc:description/>
  <cp:lastModifiedBy>Lahme Randi</cp:lastModifiedBy>
  <cp:revision>3</cp:revision>
  <cp:lastPrinted>2019-06-13T08:43:00Z</cp:lastPrinted>
  <dcterms:created xsi:type="dcterms:W3CDTF">2019-06-13T08:43:00Z</dcterms:created>
  <dcterms:modified xsi:type="dcterms:W3CDTF">2019-06-13T08:45:00Z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EMail">
    <vt:lpwstr/>
  </property>
  <property fmtid="{D5CDD505-2E9C-101B-9397-08002B2CF9AE}" pid="3" name="Author.Name">
    <vt:lpwstr/>
  </property>
  <property fmtid="{D5CDD505-2E9C-101B-9397-08002B2CF9AE}" pid="4" name="Contactperson.DirectPhone">
    <vt:lpwstr>+41 44 395 35 04</vt:lpwstr>
  </property>
  <property fmtid="{D5CDD505-2E9C-101B-9397-08002B2CF9AE}" pid="5" name="Contactperson.EMail">
    <vt:lpwstr>manuela.colbath@zollikon.ch</vt:lpwstr>
  </property>
  <property fmtid="{D5CDD505-2E9C-101B-9397-08002B2CF9AE}" pid="6" name="Organisation.Telefon">
    <vt:lpwstr>+41 44 395 35 00</vt:lpwstr>
  </property>
  <property fmtid="{D5CDD505-2E9C-101B-9397-08002B2CF9AE}" pid="7" name="Organisation.AdressSingleLine">
    <vt:lpwstr/>
  </property>
  <property fmtid="{D5CDD505-2E9C-101B-9397-08002B2CF9AE}" pid="8" name="Author.Initials">
    <vt:lpwstr/>
  </property>
  <property fmtid="{D5CDD505-2E9C-101B-9397-08002B2CF9AE}" pid="9" name="Signature1.Name">
    <vt:lpwstr>Manuela Colbath</vt:lpwstr>
  </property>
  <property fmtid="{D5CDD505-2E9C-101B-9397-08002B2CF9AE}" pid="10" name="Signature1.Function">
    <vt:lpwstr>Zivilstandsbeamtin</vt:lpwstr>
  </property>
  <property fmtid="{D5CDD505-2E9C-101B-9397-08002B2CF9AE}" pid="11" name="Signature2.Name">
    <vt:lpwstr/>
  </property>
  <property fmtid="{D5CDD505-2E9C-101B-9397-08002B2CF9AE}" pid="12" name="Signature2.Function">
    <vt:lpwstr/>
  </property>
  <property fmtid="{D5CDD505-2E9C-101B-9397-08002B2CF9AE}" pid="13" name="Organisation.Footer1">
    <vt:lpwstr>Gemeinde Zollikon  Zivilstandsamt  Bergstrasse 20  Postfach 280  8702 Zollikon  www.zollikon.ch</vt:lpwstr>
  </property>
  <property fmtid="{D5CDD505-2E9C-101B-9397-08002B2CF9AE}" pid="14" name="Organisation.Footer2">
    <vt:lpwstr/>
  </property>
  <property fmtid="{D5CDD505-2E9C-101B-9397-08002B2CF9AE}" pid="15" name="Organisation.Footer3">
    <vt:lpwstr/>
  </property>
  <property fmtid="{D5CDD505-2E9C-101B-9397-08002B2CF9AE}" pid="16" name="Organisation.Footer4">
    <vt:lpwstr/>
  </property>
  <property fmtid="{D5CDD505-2E9C-101B-9397-08002B2CF9AE}" pid="17" name="Organisation.Absendercode">
    <vt:lpwstr>16</vt:lpwstr>
  </property>
  <property fmtid="{D5CDD505-2E9C-101B-9397-08002B2CF9AE}" pid="18" name="Contactperson.Mobile">
    <vt:lpwstr/>
  </property>
  <property fmtid="{D5CDD505-2E9C-101B-9397-08002B2CF9AE}" pid="19" name="BM_Subject">
    <vt:lpwstr/>
  </property>
  <property fmtid="{D5CDD505-2E9C-101B-9397-08002B2CF9AE}" pid="20" name="Doc.Draft">
    <vt:lpwstr/>
  </property>
  <property fmtid="{D5CDD505-2E9C-101B-9397-08002B2CF9AE}" pid="21" name="Unbenannt">
    <vt:lpwstr/>
  </property>
  <property fmtid="{D5CDD505-2E9C-101B-9397-08002B2CF9AE}" pid="22" name="Organisation.Email">
    <vt:lpwstr>zivilstandsamt@zollikon.ch</vt:lpwstr>
  </property>
  <property fmtid="{D5CDD505-2E9C-101B-9397-08002B2CF9AE}" pid="23" name="Secretary.Name">
    <vt:lpwstr/>
  </property>
  <property fmtid="{D5CDD505-2E9C-101B-9397-08002B2CF9AE}" pid="24" name="Doc.CopyTo">
    <vt:lpwstr>Kopie an:</vt:lpwstr>
  </property>
  <property fmtid="{D5CDD505-2E9C-101B-9397-08002B2CF9AE}" pid="25" name="Organisation.Organisation">
    <vt:lpwstr>Gemeinde Zollikon</vt:lpwstr>
  </property>
  <property fmtid="{D5CDD505-2E9C-101B-9397-08002B2CF9AE}" pid="26" name="Contactperson.Name">
    <vt:lpwstr>Manuela Colbath</vt:lpwstr>
  </property>
  <property fmtid="{D5CDD505-2E9C-101B-9397-08002B2CF9AE}" pid="27" name="Contactperson.Function">
    <vt:lpwstr>Zivilstandsbeamtin</vt:lpwstr>
  </property>
  <property fmtid="{D5CDD505-2E9C-101B-9397-08002B2CF9AE}" pid="28" name="Doc.Thema">
    <vt:lpwstr>[Thema]</vt:lpwstr>
  </property>
  <property fmtid="{D5CDD505-2E9C-101B-9397-08002B2CF9AE}" pid="29" name="Organisation.Department">
    <vt:lpwstr>Zivilstandsamt</vt:lpwstr>
  </property>
  <property fmtid="{D5CDD505-2E9C-101B-9397-08002B2CF9AE}" pid="30" name="Doc.Text">
    <vt:lpwstr>[Text]</vt:lpwstr>
  </property>
  <property fmtid="{D5CDD505-2E9C-101B-9397-08002B2CF9AE}" pid="31" name="CustomField.DocumentTypeAktennotiz">
    <vt:lpwstr>Aktennotiz</vt:lpwstr>
  </property>
  <property fmtid="{D5CDD505-2E9C-101B-9397-08002B2CF9AE}" pid="32" name="CustomField.DocumentDate">
    <vt:lpwstr>10. März 2017</vt:lpwstr>
  </property>
  <property fmtid="{D5CDD505-2E9C-101B-9397-08002B2CF9AE}" pid="33" name="CustomField.Classification">
    <vt:lpwstr/>
  </property>
  <property fmtid="{D5CDD505-2E9C-101B-9397-08002B2CF9AE}" pid="34" name="CustomField.Enclosures">
    <vt:lpwstr/>
  </property>
</Properties>
</file>