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07" w:rsidRPr="0009024C" w:rsidRDefault="004A1007" w:rsidP="004A1007">
      <w:pPr>
        <w:pStyle w:val="1pt"/>
      </w:pPr>
      <w:bookmarkStart w:id="0" w:name="_GoBack"/>
      <w:bookmarkEnd w:id="0"/>
    </w:p>
    <w:p w:rsidR="004A1007" w:rsidRPr="0009024C" w:rsidRDefault="004A1007" w:rsidP="004A1007">
      <w:pPr>
        <w:pStyle w:val="1pt"/>
        <w:sectPr w:rsidR="004A1007" w:rsidRPr="0009024C" w:rsidSect="0009024C">
          <w:headerReference w:type="default" r:id="rId13"/>
          <w:footerReference w:type="default" r:id="rId14"/>
          <w:type w:val="continuous"/>
          <w:pgSz w:w="11906" w:h="16838" w:code="9"/>
          <w:pgMar w:top="2892" w:right="1474" w:bottom="1928" w:left="1474" w:header="1134" w:footer="567" w:gutter="0"/>
          <w:cols w:space="708"/>
          <w:docGrid w:linePitch="360"/>
        </w:sectPr>
      </w:pPr>
    </w:p>
    <w:p w:rsidR="00E3517F" w:rsidRDefault="0009024C" w:rsidP="0009024C">
      <w:pPr>
        <w:pStyle w:val="Titel"/>
      </w:pPr>
      <w:r>
        <w:t>Suche Verwaltungsratsmitglied Netzanstalt Zollikon 2018</w:t>
      </w:r>
    </w:p>
    <w:p w:rsidR="0009024C" w:rsidRDefault="0009024C" w:rsidP="0009024C">
      <w:pPr>
        <w:pStyle w:val="Untertitel"/>
      </w:pPr>
      <w:r>
        <w:t>Fragebogen für Interessierte</w:t>
      </w:r>
    </w:p>
    <w:p w:rsidR="0009024C" w:rsidRDefault="0009024C" w:rsidP="003644B4">
      <w:pPr>
        <w:pStyle w:val="Text"/>
      </w:pPr>
      <w:r>
        <w:t xml:space="preserve">Bitte schicken Sie diesen Fragebogen bis 1. Juni 2018 an die Gemeindeschreiberin der Gemeinde Zollikon: </w:t>
      </w:r>
      <w:hyperlink r:id="rId15" w:history="1">
        <w:r w:rsidRPr="00F70821">
          <w:rPr>
            <w:rStyle w:val="Hyperlink"/>
          </w:rPr>
          <w:t>regula.bach@zollikon.ch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692"/>
      </w:tblGrid>
      <w:tr w:rsidR="0009024C" w:rsidTr="0009024C">
        <w:tc>
          <w:tcPr>
            <w:tcW w:w="3256" w:type="dxa"/>
          </w:tcPr>
          <w:p w:rsidR="0009024C" w:rsidRDefault="0009024C" w:rsidP="003644B4">
            <w:pPr>
              <w:pStyle w:val="Text"/>
            </w:pPr>
            <w:r>
              <w:t>Name und Vorname</w:t>
            </w:r>
          </w:p>
        </w:tc>
        <w:tc>
          <w:tcPr>
            <w:tcW w:w="5692" w:type="dxa"/>
          </w:tcPr>
          <w:p w:rsidR="0009024C" w:rsidRDefault="0009024C" w:rsidP="003644B4">
            <w:pPr>
              <w:pStyle w:val="Text"/>
            </w:pPr>
          </w:p>
        </w:tc>
      </w:tr>
      <w:tr w:rsidR="0009024C" w:rsidTr="0009024C">
        <w:tc>
          <w:tcPr>
            <w:tcW w:w="3256" w:type="dxa"/>
          </w:tcPr>
          <w:p w:rsidR="0009024C" w:rsidRDefault="0009024C" w:rsidP="003644B4">
            <w:pPr>
              <w:pStyle w:val="Text"/>
            </w:pPr>
            <w:r>
              <w:t>Jahrgang</w:t>
            </w:r>
          </w:p>
        </w:tc>
        <w:tc>
          <w:tcPr>
            <w:tcW w:w="5692" w:type="dxa"/>
          </w:tcPr>
          <w:p w:rsidR="0009024C" w:rsidRDefault="0009024C" w:rsidP="003644B4">
            <w:pPr>
              <w:pStyle w:val="Text"/>
            </w:pPr>
          </w:p>
        </w:tc>
      </w:tr>
      <w:tr w:rsidR="0009024C" w:rsidTr="0009024C">
        <w:tc>
          <w:tcPr>
            <w:tcW w:w="3256" w:type="dxa"/>
          </w:tcPr>
          <w:p w:rsidR="0009024C" w:rsidRDefault="0009024C" w:rsidP="003644B4">
            <w:pPr>
              <w:pStyle w:val="Text"/>
            </w:pPr>
            <w:r>
              <w:t>Ausbildung</w:t>
            </w:r>
          </w:p>
          <w:p w:rsidR="0009024C" w:rsidRDefault="0009024C" w:rsidP="003644B4">
            <w:pPr>
              <w:pStyle w:val="Text"/>
            </w:pPr>
          </w:p>
        </w:tc>
        <w:tc>
          <w:tcPr>
            <w:tcW w:w="5692" w:type="dxa"/>
          </w:tcPr>
          <w:p w:rsidR="0009024C" w:rsidRDefault="0009024C" w:rsidP="003644B4">
            <w:pPr>
              <w:pStyle w:val="Text"/>
            </w:pPr>
          </w:p>
        </w:tc>
      </w:tr>
      <w:tr w:rsidR="0009024C" w:rsidTr="0009024C">
        <w:tc>
          <w:tcPr>
            <w:tcW w:w="3256" w:type="dxa"/>
          </w:tcPr>
          <w:p w:rsidR="0009024C" w:rsidRDefault="0009024C" w:rsidP="003644B4">
            <w:pPr>
              <w:pStyle w:val="Text"/>
            </w:pPr>
            <w:r>
              <w:t>Berufserfahrung</w:t>
            </w:r>
          </w:p>
          <w:p w:rsidR="0009024C" w:rsidRDefault="0009024C" w:rsidP="003644B4">
            <w:pPr>
              <w:pStyle w:val="Text"/>
            </w:pPr>
          </w:p>
        </w:tc>
        <w:tc>
          <w:tcPr>
            <w:tcW w:w="5692" w:type="dxa"/>
          </w:tcPr>
          <w:p w:rsidR="0009024C" w:rsidRDefault="0009024C" w:rsidP="003644B4">
            <w:pPr>
              <w:pStyle w:val="Text"/>
            </w:pPr>
          </w:p>
        </w:tc>
      </w:tr>
      <w:tr w:rsidR="0009024C" w:rsidTr="0009024C">
        <w:tc>
          <w:tcPr>
            <w:tcW w:w="3256" w:type="dxa"/>
          </w:tcPr>
          <w:p w:rsidR="0009024C" w:rsidRDefault="0009024C" w:rsidP="0009024C">
            <w:pPr>
              <w:pStyle w:val="Text"/>
            </w:pPr>
            <w:r>
              <w:t>Branchenkenntnisse</w:t>
            </w:r>
          </w:p>
          <w:p w:rsidR="0009024C" w:rsidRDefault="0009024C" w:rsidP="0009024C">
            <w:pPr>
              <w:pStyle w:val="Text"/>
            </w:pPr>
          </w:p>
        </w:tc>
        <w:tc>
          <w:tcPr>
            <w:tcW w:w="5692" w:type="dxa"/>
          </w:tcPr>
          <w:p w:rsidR="0009024C" w:rsidRDefault="0009024C" w:rsidP="003644B4">
            <w:pPr>
              <w:pStyle w:val="Text"/>
            </w:pPr>
          </w:p>
        </w:tc>
      </w:tr>
      <w:tr w:rsidR="0009024C" w:rsidTr="0009024C">
        <w:tc>
          <w:tcPr>
            <w:tcW w:w="3256" w:type="dxa"/>
          </w:tcPr>
          <w:p w:rsidR="0009024C" w:rsidRDefault="0009024C" w:rsidP="003644B4">
            <w:pPr>
              <w:pStyle w:val="Text"/>
            </w:pPr>
            <w:r>
              <w:t>Verwaltungsratserfahrung</w:t>
            </w:r>
          </w:p>
          <w:p w:rsidR="0009024C" w:rsidRDefault="0009024C" w:rsidP="003644B4">
            <w:pPr>
              <w:pStyle w:val="Text"/>
            </w:pPr>
          </w:p>
        </w:tc>
        <w:tc>
          <w:tcPr>
            <w:tcW w:w="5692" w:type="dxa"/>
          </w:tcPr>
          <w:p w:rsidR="0009024C" w:rsidRDefault="0009024C" w:rsidP="003644B4">
            <w:pPr>
              <w:pStyle w:val="Text"/>
            </w:pPr>
          </w:p>
        </w:tc>
      </w:tr>
      <w:tr w:rsidR="0009024C" w:rsidTr="0009024C">
        <w:tc>
          <w:tcPr>
            <w:tcW w:w="3256" w:type="dxa"/>
          </w:tcPr>
          <w:p w:rsidR="0009024C" w:rsidRDefault="0009024C" w:rsidP="003644B4">
            <w:pPr>
              <w:pStyle w:val="Text"/>
            </w:pPr>
            <w:r>
              <w:t>Motivation</w:t>
            </w:r>
          </w:p>
          <w:p w:rsidR="0009024C" w:rsidRDefault="0009024C" w:rsidP="003644B4">
            <w:pPr>
              <w:pStyle w:val="Text"/>
            </w:pPr>
          </w:p>
        </w:tc>
        <w:tc>
          <w:tcPr>
            <w:tcW w:w="5692" w:type="dxa"/>
          </w:tcPr>
          <w:p w:rsidR="0009024C" w:rsidRDefault="0009024C" w:rsidP="003644B4">
            <w:pPr>
              <w:pStyle w:val="Text"/>
            </w:pPr>
          </w:p>
        </w:tc>
      </w:tr>
      <w:tr w:rsidR="0009024C" w:rsidTr="0009024C">
        <w:tc>
          <w:tcPr>
            <w:tcW w:w="3256" w:type="dxa"/>
          </w:tcPr>
          <w:p w:rsidR="0009024C" w:rsidRDefault="0009024C" w:rsidP="003644B4">
            <w:pPr>
              <w:pStyle w:val="Text"/>
            </w:pPr>
            <w:r>
              <w:t>Bezug zu Zollikon</w:t>
            </w:r>
          </w:p>
          <w:p w:rsidR="0009024C" w:rsidRDefault="0009024C" w:rsidP="003644B4">
            <w:pPr>
              <w:pStyle w:val="Text"/>
            </w:pPr>
          </w:p>
        </w:tc>
        <w:tc>
          <w:tcPr>
            <w:tcW w:w="5692" w:type="dxa"/>
          </w:tcPr>
          <w:p w:rsidR="0009024C" w:rsidRDefault="0009024C" w:rsidP="003644B4">
            <w:pPr>
              <w:pStyle w:val="Text"/>
            </w:pPr>
          </w:p>
        </w:tc>
      </w:tr>
      <w:tr w:rsidR="0009024C" w:rsidTr="0009024C">
        <w:tc>
          <w:tcPr>
            <w:tcW w:w="3256" w:type="dxa"/>
          </w:tcPr>
          <w:p w:rsidR="0009024C" w:rsidRDefault="0009024C" w:rsidP="0009024C">
            <w:pPr>
              <w:pStyle w:val="Text"/>
            </w:pPr>
            <w:r>
              <w:t>Bevorzugter Schwerpunkt im VR</w:t>
            </w:r>
          </w:p>
          <w:p w:rsidR="0009024C" w:rsidRDefault="0009024C" w:rsidP="0009024C">
            <w:pPr>
              <w:pStyle w:val="Text"/>
            </w:pPr>
          </w:p>
        </w:tc>
        <w:tc>
          <w:tcPr>
            <w:tcW w:w="5692" w:type="dxa"/>
          </w:tcPr>
          <w:p w:rsidR="0009024C" w:rsidRDefault="0009024C" w:rsidP="003644B4">
            <w:pPr>
              <w:pStyle w:val="Text"/>
            </w:pPr>
          </w:p>
        </w:tc>
      </w:tr>
      <w:tr w:rsidR="0009024C" w:rsidTr="0009024C">
        <w:tc>
          <w:tcPr>
            <w:tcW w:w="3256" w:type="dxa"/>
          </w:tcPr>
          <w:p w:rsidR="0009024C" w:rsidRDefault="0009024C" w:rsidP="0009024C">
            <w:pPr>
              <w:pStyle w:val="Text"/>
            </w:pPr>
            <w:r>
              <w:t>Interessensbindungen</w:t>
            </w:r>
          </w:p>
          <w:p w:rsidR="0009024C" w:rsidRDefault="0009024C" w:rsidP="0009024C">
            <w:pPr>
              <w:pStyle w:val="Text"/>
            </w:pPr>
          </w:p>
        </w:tc>
        <w:tc>
          <w:tcPr>
            <w:tcW w:w="5692" w:type="dxa"/>
          </w:tcPr>
          <w:p w:rsidR="0009024C" w:rsidRDefault="0009024C" w:rsidP="003644B4">
            <w:pPr>
              <w:pStyle w:val="Text"/>
            </w:pPr>
          </w:p>
        </w:tc>
      </w:tr>
    </w:tbl>
    <w:p w:rsidR="0009024C" w:rsidRDefault="0009024C" w:rsidP="003644B4">
      <w:pPr>
        <w:pStyle w:val="Text"/>
      </w:pPr>
    </w:p>
    <w:p w:rsidR="0009024C" w:rsidRPr="0009024C" w:rsidRDefault="0009024C" w:rsidP="003644B4">
      <w:pPr>
        <w:pStyle w:val="Text"/>
      </w:pPr>
      <w:r>
        <w:t>Weitere Bemerkungen:</w:t>
      </w:r>
    </w:p>
    <w:sectPr w:rsidR="0009024C" w:rsidRPr="0009024C" w:rsidSect="0009024C">
      <w:headerReference w:type="default" r:id="rId16"/>
      <w:footerReference w:type="default" r:id="rId17"/>
      <w:type w:val="continuous"/>
      <w:pgSz w:w="11906" w:h="16838" w:code="9"/>
      <w:pgMar w:top="1758" w:right="1474" w:bottom="1928" w:left="147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4C" w:rsidRPr="0009024C" w:rsidRDefault="0009024C">
      <w:r w:rsidRPr="0009024C">
        <w:separator/>
      </w:r>
    </w:p>
  </w:endnote>
  <w:endnote w:type="continuationSeparator" w:id="0">
    <w:p w:rsidR="0009024C" w:rsidRPr="0009024C" w:rsidRDefault="0009024C">
      <w:r w:rsidRPr="000902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Footer"/>
      <w:tag w:val="Footer"/>
      <w:id w:val="793339019"/>
      <w:dataBinding w:prefixMappings="xmlns:ns='http://schemas.officeatwork.com/CustomXMLPart'" w:xpath="/ns:officeatwork/ns:Footer" w:storeItemID="{6B58DB98-826D-4B00-B52E-B80A590B521E}"/>
      <w:text w:multiLine="1"/>
    </w:sdtPr>
    <w:sdtEndPr/>
    <w:sdtContent>
      <w:p w:rsidR="001766FC" w:rsidRPr="0009024C" w:rsidRDefault="0009024C">
        <w:pPr>
          <w:pStyle w:val="Fuzeile"/>
        </w:pPr>
        <w:r>
          <w:t>Gemeinde Zollikon  Gemeinderatskanzlei  Bergstrasse 20  Postfach 280  8702 Zollikon  www.zollikon.ch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7C" w:rsidRDefault="006E587C" w:rsidP="006E587C">
    <w:pPr>
      <w:pStyle w:val="Fuzeile"/>
    </w:pPr>
    <w:bookmarkStart w:id="1" w:name="Footer"/>
    <w:bookmarkEnd w:id="1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02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4C" w:rsidRPr="0009024C" w:rsidRDefault="0009024C">
      <w:r w:rsidRPr="0009024C">
        <w:separator/>
      </w:r>
    </w:p>
  </w:footnote>
  <w:footnote w:type="continuationSeparator" w:id="0">
    <w:p w:rsidR="0009024C" w:rsidRPr="0009024C" w:rsidRDefault="0009024C">
      <w:r w:rsidRPr="0009024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00" w:rsidRPr="0009024C" w:rsidRDefault="0009024C" w:rsidP="0009024C">
    <w:pPr>
      <w:pStyle w:val="Kopfzeile"/>
    </w:pPr>
    <w:r w:rsidRPr="0009024C"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1439545"/>
          <wp:effectExtent l="0" t="0" r="0" b="0"/>
          <wp:wrapNone/>
          <wp:docPr id="4" name="77464307-4e7e-435e-b466-43b6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24C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1439545"/>
          <wp:effectExtent l="0" t="0" r="0" b="0"/>
          <wp:wrapNone/>
          <wp:docPr id="3" name="77464307-4e7e-435e-b466-43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A27" w:rsidRPr="0009024C">
      <w:fldChar w:fldCharType="begin"/>
    </w:r>
    <w:r w:rsidR="00276A27" w:rsidRPr="0009024C">
      <w:instrText xml:space="preserve"> IF </w:instrText>
    </w:r>
    <w:r w:rsidR="001766FC" w:rsidRPr="0009024C">
      <w:fldChar w:fldCharType="begin"/>
    </w:r>
    <w:r w:rsidR="001766FC" w:rsidRPr="0009024C">
      <w:instrText xml:space="preserve"> DOCPROPERTY "Doc.Draft"\*CHARFORMAT </w:instrText>
    </w:r>
    <w:r w:rsidR="001766FC" w:rsidRPr="0009024C">
      <w:fldChar w:fldCharType="end"/>
    </w:r>
    <w:r w:rsidR="00276A27" w:rsidRPr="0009024C">
      <w:instrText xml:space="preserve"> = "" "" "</w:instrText>
    </w:r>
    <w:fldSimple w:instr=" DOCPROPERTY &quot;Doc.Draft&quot;\*CHARFORMAT ">
      <w:r w:rsidR="007A0841" w:rsidRPr="0009024C">
        <w:instrText>Doc.Draft</w:instrText>
      </w:r>
    </w:fldSimple>
    <w:r w:rsidR="00276A27" w:rsidRPr="0009024C">
      <w:instrText xml:space="preserve"> </w:instrText>
    </w:r>
    <w:r w:rsidR="00CA0692" w:rsidRPr="0009024C">
      <w:fldChar w:fldCharType="begin"/>
    </w:r>
    <w:r w:rsidR="00CA0692" w:rsidRPr="0009024C">
      <w:instrText xml:space="preserve"> DATE  \@ "dd.MM.yyyy HH:mm"  \* MERGEFORMAT </w:instrText>
    </w:r>
    <w:r w:rsidR="00CA0692" w:rsidRPr="0009024C">
      <w:fldChar w:fldCharType="separate"/>
    </w:r>
    <w:r w:rsidR="007A0841" w:rsidRPr="0009024C">
      <w:rPr>
        <w:noProof/>
      </w:rPr>
      <w:instrText>22.02.2017 12:50</w:instrText>
    </w:r>
    <w:r w:rsidR="00CA0692" w:rsidRPr="0009024C">
      <w:fldChar w:fldCharType="end"/>
    </w:r>
    <w:r w:rsidR="00276A27" w:rsidRPr="0009024C">
      <w:instrText xml:space="preserve">" </w:instrText>
    </w:r>
    <w:r w:rsidR="00276A27" w:rsidRPr="0009024C">
      <w:fldChar w:fldCharType="end"/>
    </w:r>
    <w:r w:rsidR="00B77BD1" w:rsidRPr="0009024C">
      <w:t xml:space="preserve"> </w:t>
    </w:r>
    <w:sdt>
      <w:sdtPr>
        <w:alias w:val="Classification"/>
        <w:tag w:val="Classification"/>
        <w:id w:val="-1469037107"/>
        <w:showingPlcHdr/>
        <w:dataBinding w:prefixMappings="xmlns:ns='http://schemas.officeatwork.com/CustomXMLPart'" w:xpath="/ns:officeatwork/ns:Classification" w:storeItemID="{6B58DB98-826D-4B00-B52E-B80A590B521E}"/>
        <w:text w:multiLine="1"/>
      </w:sdtPr>
      <w:sdtEndPr/>
      <w:sdtContent>
        <w:r w:rsidR="00126116" w:rsidRPr="0009024C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7C" w:rsidRDefault="006E58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386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2A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5644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262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7A4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3A2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81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C3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6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065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D21C18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1030D14"/>
    <w:multiLevelType w:val="hybridMultilevel"/>
    <w:tmpl w:val="D85CEE30"/>
    <w:lvl w:ilvl="0" w:tplc="72746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C58F4"/>
    <w:multiLevelType w:val="multilevel"/>
    <w:tmpl w:val="C7A6E242"/>
    <w:lvl w:ilvl="0">
      <w:start w:val="1"/>
      <w:numFmt w:val="bullet"/>
      <w:pStyle w:val="Aufzhlung-Ebene1-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CB17779"/>
    <w:multiLevelType w:val="multilevel"/>
    <w:tmpl w:val="E2A203A0"/>
    <w:styleLink w:val="ListeAufzhlung"/>
    <w:lvl w:ilvl="0">
      <w:start w:val="1"/>
      <w:numFmt w:val="none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D7700A"/>
    <w:multiLevelType w:val="multilevel"/>
    <w:tmpl w:val="57E669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9E14E58"/>
    <w:multiLevelType w:val="multilevel"/>
    <w:tmpl w:val="68F8577E"/>
    <w:styleLink w:val="ListeReglement"/>
    <w:lvl w:ilvl="0">
      <w:start w:val="1"/>
      <w:numFmt w:val="upperLetter"/>
      <w:pStyle w:val="ReglementAbschnit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ReglementAbschnitt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ReglementArtikel"/>
      <w:lvlText w:val="Artikel %3"/>
      <w:lvlJc w:val="left"/>
      <w:pPr>
        <w:tabs>
          <w:tab w:val="num" w:pos="1134"/>
        </w:tabs>
        <w:ind w:left="1134" w:hanging="1134"/>
      </w:pPr>
      <w:rPr>
        <w:rFonts w:hint="default"/>
        <w:vertAlign w:val="baseline"/>
      </w:rPr>
    </w:lvl>
    <w:lvl w:ilvl="3">
      <w:start w:val="1"/>
      <w:numFmt w:val="decimal"/>
      <w:pStyle w:val="ReglementAbsatzEbene1"/>
      <w:suff w:val="space"/>
      <w:lvlText w:val="%4"/>
      <w:lvlJc w:val="left"/>
      <w:pPr>
        <w:ind w:left="0" w:firstLine="0"/>
      </w:pPr>
      <w:rPr>
        <w:rFonts w:hint="default"/>
        <w:vertAlign w:val="superscript"/>
      </w:rPr>
    </w:lvl>
    <w:lvl w:ilvl="4">
      <w:start w:val="1"/>
      <w:numFmt w:val="lowerLetter"/>
      <w:pStyle w:val="ReglementAbsatzEbene2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none"/>
      <w:pStyle w:val="ReglementAbsatzEbene3"/>
      <w:lvlText w:val="–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972D9E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CDB6CD0"/>
    <w:multiLevelType w:val="multilevel"/>
    <w:tmpl w:val="5B6A4A38"/>
    <w:name w:val="2007071614014442322377"/>
    <w:lvl w:ilvl="0">
      <w:start w:val="1"/>
      <w:numFmt w:val="lowerLetter"/>
      <w:pStyle w:val="AufzhlungaEbene1-4"/>
      <w:lvlText w:val="%1.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D5064D0"/>
    <w:multiLevelType w:val="multilevel"/>
    <w:tmpl w:val="F758A192"/>
    <w:styleLink w:val="ListeAufzhlungMitteilungan"/>
    <w:lvl w:ilvl="0">
      <w:start w:val="1"/>
      <w:numFmt w:val="bullet"/>
      <w:pStyle w:val="Aufzhlung-Mitteilungan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>
      <w:start w:val="1"/>
      <w:numFmt w:val="bullet"/>
      <w:pStyle w:val="Aufzhlung-MitteilunganEbene2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2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9" w15:restartNumberingAfterBreak="0">
    <w:nsid w:val="462253B6"/>
    <w:multiLevelType w:val="multilevel"/>
    <w:tmpl w:val="4B56A9C2"/>
    <w:styleLink w:val="Listeberschrifte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327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81D37DE"/>
    <w:multiLevelType w:val="multilevel"/>
    <w:tmpl w:val="CEAAC67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Artikel  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ReglementAbsatz1"/>
      <w:suff w:val="space"/>
      <w:lvlText w:val="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4">
      <w:start w:val="1"/>
      <w:numFmt w:val="lowerLetter"/>
      <w:pStyle w:val="ReglementAbsatz2"/>
      <w:lvlText w:val="%5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E016944"/>
    <w:multiLevelType w:val="multilevel"/>
    <w:tmpl w:val="FC003570"/>
    <w:numStyleLink w:val="ListeAufzhlungNummeriert"/>
  </w:abstractNum>
  <w:abstractNum w:abstractNumId="22" w15:restartNumberingAfterBreak="0">
    <w:nsid w:val="6F030F02"/>
    <w:multiLevelType w:val="multilevel"/>
    <w:tmpl w:val="FC003570"/>
    <w:styleLink w:val="ListeAufzhlungNummeriert"/>
    <w:lvl w:ilvl="0">
      <w:start w:val="1"/>
      <w:numFmt w:val="decimal"/>
      <w:pStyle w:val="Aufzhlung1Ebene1-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667881"/>
    <w:multiLevelType w:val="multilevel"/>
    <w:tmpl w:val="7A3A93A4"/>
    <w:styleLink w:val="ListeAufzhlung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hanging="3276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DC1B1C"/>
    <w:multiLevelType w:val="multilevel"/>
    <w:tmpl w:val="E7FA22DA"/>
    <w:lvl w:ilvl="0">
      <w:start w:val="1"/>
      <w:numFmt w:val="bullet"/>
      <w:pStyle w:val="AufzhlungEbene1-4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25" w15:restartNumberingAfterBreak="0">
    <w:nsid w:val="7F326723"/>
    <w:multiLevelType w:val="multilevel"/>
    <w:tmpl w:val="9C143E0A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11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368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25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4820"/>
        </w:tabs>
        <w:ind w:left="4820" w:hanging="284"/>
      </w:pPr>
      <w:rPr>
        <w:rFonts w:ascii="Arial" w:hAnsi="Arial" w:hint="default"/>
      </w:rPr>
    </w:lvl>
  </w:abstractNum>
  <w:abstractNum w:abstractNumId="26" w15:restartNumberingAfterBreak="0">
    <w:nsid w:val="7F506E72"/>
    <w:multiLevelType w:val="multilevel"/>
    <w:tmpl w:val="E5E63E66"/>
    <w:styleLink w:val="ListeAufzhlung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24"/>
  </w:num>
  <w:num w:numId="5">
    <w:abstractNumId w:val="17"/>
  </w:num>
  <w:num w:numId="6">
    <w:abstractNumId w:val="20"/>
  </w:num>
  <w:num w:numId="7">
    <w:abstractNumId w:val="11"/>
  </w:num>
  <w:num w:numId="8">
    <w:abstractNumId w:val="13"/>
  </w:num>
  <w:num w:numId="9">
    <w:abstractNumId w:val="26"/>
  </w:num>
  <w:num w:numId="10">
    <w:abstractNumId w:val="23"/>
  </w:num>
  <w:num w:numId="11">
    <w:abstractNumId w:val="22"/>
  </w:num>
  <w:num w:numId="12">
    <w:abstractNumId w:val="15"/>
  </w:num>
  <w:num w:numId="13">
    <w:abstractNumId w:val="19"/>
  </w:num>
  <w:num w:numId="14">
    <w:abstractNumId w:val="15"/>
  </w:num>
  <w:num w:numId="15">
    <w:abstractNumId w:val="19"/>
  </w:num>
  <w:num w:numId="16">
    <w:abstractNumId w:val="12"/>
  </w:num>
  <w:num w:numId="17">
    <w:abstractNumId w:val="2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567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Neutral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zollikonch"/>
    <w:docVar w:name="OawCreatedWithProjectVersion" w:val="1055"/>
    <w:docVar w:name="oawDefinitionTmpl" w:val="&lt;document&gt;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Bookmark name=&quot;Datum&quot;&gt;&lt;profile type=&quot;default&quot; UID=&quot;&quot; sameAsDefault=&quot;0&quot;&gt;&lt;/profile&gt;&lt;/OawBookmark&gt;_x000d__x0009_&lt;OawDocProperty name=&quot;Organisation.Absenderco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code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2006120711380151760646&quot; sameAsDefault=&quot;-1&quot;&gt;&lt;/profile&gt;&lt;profile type=&quot;print&quot; UID=&quot;4&quot; sameAsDefault=&quot;-1&quot;&gt;&lt;/profile&gt;&lt;profile type=&quot;print&quot; UID=&quot;201407241014473992617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407241018256400523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4072410175945661327&quot; sameAsDefault=&quot;-1&quot;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Secretary.Name&quot;&gt;&lt;profile type=&quot;default&quot; UID=&quot;&quot; sameAsDefault=&quot;0&quot;&gt;&lt;documentProperty UID=&quot;2014072911270627866390&quot; dataSourceUID=&quot;prj.2014072913382685654598&quot;/&gt;&lt;type type=&quot;OawDatabase&quot;&gt;&lt;OawDatabase table=&quot;Data&quot; field=&quot;Name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Bookmark name=&quot;Footer&quot;&gt;&lt;profile type=&quot;default&quot; UID=&quot;&quot; sameAsDefault=&quot;0&quot;&gt;&lt;/profile&gt;&lt;/OawBookmark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Mobile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Mobile&quot; field=&quot;Mobile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Telefon|AdressSingleLine|Footer1|Footer2|Footer3|Footer4|Organisation|Absendercode|Email&quot;/&gt;&lt;profile type=&quot;default&quot; UID=&quot;&quot; sameAsDefault=&quot;0&quot;&gt;&lt;OawDocProperty name=&quot;Organisation.Department&quot; field=&quot;Department&quot;/&gt;&lt;OawDocProperty name=&quot;Organisation.Telefon&quot; field=&quot;Telefon&quot;/&gt;&lt;OawDocProperty name=&quot;Organisation.AdressSingleLine&quot; field=&quot;AdressSingleLine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Organisation&quot; field=&quot;Organisation&quot;/&gt;&lt;OawDocProperty name=&quot;Organisation.Absendercode&quot; field=&quot;Absendercode&quot;/&gt;&lt;OawDocProperty name=&quot;Organisation.Email&quot; field=&quot;Email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Doc.Draft&quot; field=&quot;Doc.Draft&quot;/&gt;&lt;/profile&gt;&lt;profile type=&quot;default&quot; UID=&quot;&quot; sameAsDefault=&quot;0&quot;&gt;&lt;SQL&gt;SELECT Value, UID FROM Data WHERE LCID = '%WhereLCID%';&lt;/SQL&gt;&lt;OawDocProperty name=&quot;Doc.CopyTo&quot; field=&quot;Doc.CopyTo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&quot;/&gt;&lt;profile type=&quot;default&quot; UID=&quot;&quot; sameAsDefault=&quot;0&quot;&gt;&lt;OawDocProperty name=&quot;CustomField.Classification&quot; field=&quot;Classification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4072911270627866390" w:val="&lt;source&gt;&lt;Fields List=&quot;Name&quot;/&gt;&lt;profile type=&quot;default&quot; UID=&quot;&quot; sameAsDefault=&quot;0&quot;&gt;&lt;OawDocProperty name=&quot;Secretary.Name&quot; field=&quot;Name&quot;/&gt;&lt;/profile&gt;&lt;/source&gt;"/>
    <w:docVar w:name="OawDocPropSource" w:val="&lt;DocProps&gt;&lt;DocProp UID=&quot;2002122011014149059130932&quot; EntryUID=&quot;2014072916475553039577&quot;&gt;&lt;Field Name=&quot;IDName&quot; Value=&quot;Gemeinderatskanzlei&quot;/&gt;&lt;Field Name=&quot;Organisation&quot; Value=&quot;Gemeinde Zollikon&quot;/&gt;&lt;Field Name=&quot;Department&quot; Value=&quot;Gemeinderatskanzlei&quot;/&gt;&lt;Field Name=&quot;Address1&quot; Value=&quot;Bergstrasse 20&quot;/&gt;&lt;Field Name=&quot;Address2&quot; Value=&quot;Postfach 280&quot;/&gt;&lt;Field Name=&quot;Address3&quot; Value=&quot;8702 Zollikon&quot;/&gt;&lt;Field Name=&quot;Address4&quot; Value=&quot;&quot;/&gt;&lt;Field Name=&quot;Address5&quot; Value=&quot;&quot;/&gt;&lt;Field Name=&quot;Telefon&quot; Value=&quot;+41 44 395 32 00&quot;/&gt;&lt;Field Name=&quot;Fax&quot; Value=&quot;+41 44 395 38 00&quot;/&gt;&lt;Field Name=&quot;Country&quot; Value=&quot;&quot;/&gt;&lt;Field Name=&quot;Email&quot; Value=&quot;gemeinderatskanzlei@zollikon.ch&quot;/&gt;&lt;Field Name=&quot;Internet&quot; Value=&quot;www.zollikon.ch&quot;/&gt;&lt;Field Name=&quot;City&quot; Value=&quot;Zollikon&quot;/&gt;&lt;Field Name=&quot;Footer1&quot; Value=&quot;Gemeinde Zollikon  Gemeinderatskanzlei  Bergstrasse 20  Postfach 280  8702 Zollikon  www.zollikon.ch&quot;/&gt;&lt;Field Name=&quot;Footer2&quot; Value=&quot;&quot;/&gt;&lt;Field Name=&quot;Footer3&quot; Value=&quot;&quot;/&gt;&lt;Field Name=&quot;Footer4&quot; Value=&quot;&quot;/&gt;&lt;Field Name=&quot;WdA4LogoColorPortrait&quot; Value=&quot;%Logos%\Logo_color_2100.400.wmf&quot;/&gt;&lt;Field Name=&quot;WdA4LogoBlackWhitePortrait&quot; Value=&quot;%Logos%\Logo_bw_2100.400.wmf&quot;/&gt;&lt;Field Name=&quot;WdA4LogoColorQuer&quot; Value=&quot;%Logos%\Logo_color_2100.400.wmf&quot;/&gt;&lt;Field Name=&quot;WdA4LogoBlackWhiteQuer&quot; Value=&quot;%Logos%\Logo_bw_2100.400.wmf&quot;/&gt;&lt;Field Name=&quot;Division&quot; Value=&quot;&quot;/&gt;&lt;Field Name=&quot;Absendercode&quot; Value=&quot;10&quot;/&gt;&lt;Field Name=&quot;Adresszusatz&quot; Value=&quot;&quot;/&gt;&lt;Field Name=&quot;Kurzname&quot; Value=&quot;GRK&quot;/&gt;&lt;Field Name=&quot;Data_UID&quot; Value=&quot;201407291647555303957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4072911270627866390&quot; EntryUID=&quot;2003121817293296325874&quot;&gt;&lt;Field Name=&quot;IDName&quot; Value=&quot;(Leer)&quot;/&gt;&lt;/DocProp&gt;&lt;DocProp UID=&quot;200212191811121321310321301031x&quot; EntryUID=&quot;2416791301531583169191187167224136149106225&quot;&gt;&lt;Field Name=&quot;IDName&quot; Value=&quot;Bach Regula, Gemeindeschreiberin&quot;/&gt;&lt;Field Name=&quot;Name&quot; Value=&quot;Regula Bach&quot;/&gt;&lt;Field Name=&quot;DirectPhone&quot; Value=&quot;+41 44 395 32 01&quot;/&gt;&lt;Field Name=&quot;Mobile&quot; Value=&quot;+41 79 458 28 54&quot;/&gt;&lt;Field Name=&quot;DirectFax&quot; Value=&quot;+41 44 395 38 00&quot;/&gt;&lt;Field Name=&quot;EMail&quot; Value=&quot;regula.bach@zollikon.ch&quot;/&gt;&lt;Field Name=&quot;Function&quot; Value=&quot;Gemeindeschreiberin&quot;/&gt;&lt;Field Name=&quot;Signature&quot; Value=&quot;%Signatures%\rb.600dpi.color.700.300.jpg&quot;/&gt;&lt;Field Name=&quot;Initials&quot; Value=&quot;rb&quot;/&gt;&lt;Field Name=&quot;Data_UID&quot; Value=&quot;24167913015315831691911871672241361491062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416791301531583169191187167224136149106225&quot;&gt;&lt;Field Name=&quot;IDName&quot; Value=&quot;Bach Regula, Gemeindeschreiberin&quot;/&gt;&lt;Field Name=&quot;Name&quot; Value=&quot;Regula Bach&quot;/&gt;&lt;Field Name=&quot;DirectPhone&quot; Value=&quot;+41 44 395 32 01&quot;/&gt;&lt;Field Name=&quot;Mobile&quot; Value=&quot;+41 79 458 28 54&quot;/&gt;&lt;Field Name=&quot;DirectFax&quot; Value=&quot;+41 44 395 38 00&quot;/&gt;&lt;Field Name=&quot;EMail&quot; Value=&quot;regula.bach@zollikon.ch&quot;/&gt;&lt;Field Name=&quot;Function&quot; Value=&quot;Gemeindeschreiberin&quot;/&gt;&lt;Field Name=&quot;Signature&quot; Value=&quot;%Signatures%\rb.600dpi.color.700.300.jpg&quot;/&gt;&lt;Field Name=&quot;Initials&quot; Value=&quot;rb&quot;/&gt;&lt;Field Name=&quot;Data_UID&quot; Value=&quot;24167913015315831691911871672241361491062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4112217333376588294&quot; EntryUID=&quot;2004123010144120300001&quot;&gt;&lt;Field UID=&quot;2011982347978498756646&quot; Name=&quot;Classification&quot; Value=&quot; 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8&quot; Icon=&quot;3546&quot; Label=&quot;&amp;lt;translate&amp;gt;Style.Normal8&amp;lt;/translate&amp;gt;&quot; Command=&quot;StyleApply&quot; Parameter=&quot;Standard8Pt&quot;/&gt;_x000d_&lt;Item Type=&quot;Button&quot; IDName=&quot;Minimal&quot; Icon=&quot;3546&quot; Label=&quot;&amp;lt;translate&amp;gt;Style.1pt&amp;lt;/translate&amp;gt;&quot; Command=&quot;StyleApply&quot; Parameter=&quot;1p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Thema&quot; Icon=&quot;3546&quot; Label=&quot;&amp;lt;translate&amp;gt;Style.Thema&amp;lt;/translate&amp;gt;&quot; Command=&quot;StyleApply&quot; Parameter=&quot;Thema&quot;/&gt;_x000d_&lt;/Item&gt;_x000d_&lt;Item Type=&quot;SubMenu&quot; IDName=&quot;TopicStyles&quot;&gt;_x000d_&lt;Item Type=&quot;Button&quot; IDName=&quot;GliederungBetraege&quot; Icon=&quot;3546&quot; Label=&quot;&amp;lt;translate&amp;gt;Style.GliederungBetraege&amp;lt;/translate&amp;gt;&quot; Command=&quot;StyleApply&quot; Parameter=&quot;Gliederung (Beträge) ohne Tabelle&quot;/&gt;_x000d_&lt;Item Type=&quot;Separator&quot;/&gt;_x000d_&lt;Item Type=&quot;Button&quot; IDName=&quot;TextEinzug30&quot; Icon=&quot;3546&quot; Label=&quot;&amp;lt;translate&amp;gt;Style.TextEinzug30&amp;lt;/translate&amp;gt;&quot; Command=&quot;StyleApply&quot; Parameter=&quot;Text: Einzug 3.0&quot;/&gt;_x000d_&lt;Item Type=&quot;Button&quot; IDName=&quot;TextEinzug40&quot; Icon=&quot;3546&quot; Label=&quot;&amp;lt;translate&amp;gt;Style.TextEinzug40&amp;lt;/translate&amp;gt;&quot; Command=&quot;StyleApply&quot; Parameter=&quot;Text: Einzug 4.0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ListStyles&quot;&gt;_x000d_&lt;Item Type=&quot;Button&quot; IDName=&quot;ListWithNumbers&quot; Icon=&quot;3546&quot; Label=&quot;&amp;lt;translate&amp;gt;Style.ListWithNumbers&amp;lt;/translate&amp;gt;&quot; Command=&quot;StyleApply&quot; Parameter=&quot;Aufzählung 1. (Ebene 1 - 3)&quot;/&gt;_x000d_&lt;Item Type=&quot;Button&quot; IDName=&quot;ListWithNumbersMitteilung&quot; Icon=&quot;3546&quot; Label=&quot;&amp;lt;translate&amp;gt;Style.ListWithNumbersMitteilung&amp;lt;/translate&amp;gt;&quot; Command=&quot;StyleApply&quot; Parameter=&quot;Aufzählung 1. (Mitteilung an)&quot;/&gt;_x000d_&lt;Item Type=&quot;Separator&quot;/&gt;_x000d_&lt;Item Type=&quot;Button&quot; IDName=&quot;ListWithBullets&quot; Icon=&quot;3546&quot; Label=&quot;&amp;lt;translate&amp;gt;Style.ListWithBullets&amp;lt;/translate&amp;gt;&quot; Command=&quot;StyleApply&quot; Parameter=&quot;Aufzählung ° (Ebene 1 - 4)&quot;/&gt;_x000d_&lt;Item Type=&quot;Button&quot; IDName=&quot;ListWithSymbols&quot; Icon=&quot;3546&quot; Label=&quot;&amp;lt;translate&amp;gt;Style.ListWithSymbols&amp;lt;/translate&amp;gt;&quot; Command=&quot;StyleApply&quot; Parameter=&quot;Aufzählung - (Ebene 1 - 2)&quot;/&gt;_x000d_&lt;Item Type=&quot;Separator&quot;/&gt;_x000d_&lt;Item Type=&quot;Button&quot; IDName=&quot;ListWithLetters&quot; Icon=&quot;3546&quot; Label=&quot;&amp;lt;translate&amp;gt;Style.ListWithLetters&amp;lt;/translate&amp;gt;&quot; Command=&quot;StyleApply&quot; Parameter=&quot;Aufzählung a. (Ebene 1 - 4)&quot;/&gt;_x000d_&lt;Item Type=&quot;Separator&quot;/&gt;_x000d_&lt;Item Type=&quot;Button&quot; IDName=&quot;ReglementAbschnitt1&quot; Icon=&quot;3546&quot; Label=&quot;&amp;lt;translate&amp;gt;Style.ReglementAbschnitt1&amp;lt;/translate&amp;gt;&quot; Command=&quot;StyleApply&quot; Parameter=&quot;Reglement Abschnitt 1&quot;/&gt;_x000d_&lt;Item Type=&quot;Button&quot; IDName=&quot;ReglementAbschnitt2&quot; Icon=&quot;3546&quot; Label=&quot;&amp;lt;translate&amp;gt;Style.ReglementAbschnitt2&amp;lt;/translate&amp;gt;&quot; Command=&quot;StyleApply&quot; Parameter=&quot;Reglement Abschnitt 2&quot;/&gt;_x000d_&lt;Item Type=&quot;Button&quot; IDName=&quot;ReglementArtikel&quot; Icon=&quot;3546&quot; Label=&quot;&amp;lt;translate&amp;gt;Style.ReglementArtikel&amp;lt;/translate&amp;gt;&quot; Command=&quot;StyleApply&quot; Parameter=&quot;Reglement Artikel&quot;/&gt;_x000d_&lt;Item Type=&quot;Button&quot; IDName=&quot;ReglementAbsatz1&quot; Icon=&quot;3546&quot; Label=&quot;&amp;lt;translate&amp;gt;Style.ReglementAbsatz1&amp;lt;/translate&amp;gt;&quot; Command=&quot;StyleApply&quot; Parameter=&quot;Reglement Absatz (Ebene 1)&quot;/&gt;_x000d_&lt;Item Type=&quot;Button&quot; IDName=&quot;ReglementAbsatz2&quot; Icon=&quot;3546&quot; Label=&quot;&amp;lt;translate&amp;gt;Style.ReglementAbsatz2&amp;lt;/translate&amp;gt;&quot; Command=&quot;StyleApply&quot; Parameter=&quot;Reglement Absatz (Ebene 2)&quot;/&gt;_x000d_&lt;Item Type=&quot;Button&quot; IDName=&quot;ReglementAbsatz3&quot; Icon=&quot;3546&quot; Label=&quot;&amp;lt;translate&amp;gt;Style.ReglementAbsatz3&amp;lt;/translate&amp;gt;&quot; Command=&quot;StyleApply&quot; Parameter=&quot;Reglement Absatz (Ebene 3)&quot;/&gt;_x000d_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subject&gt;&lt;/subject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/subject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4072410182564005230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1407241017594566132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interTray.2006120711380151760646" w:val="section.1.firstpage:=2003061718064858105452;section.1.otherpages:=2003061718064858105452;section.2.firstpage:=2003061718080779000241;section.2.otherpages:=2003061718080779000241;"/>
    <w:docVar w:name="OawPrinterTray.3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interTray.4" w:val="section.1.firstpage:=2003061718064858105452;section.1.otherpages:=2003061718064858105452;section.2.firstpage:=2003061718080779000241;section.2.otherpages:=2003061718080779000241;"/>
    <w:docVar w:name="OawPrintRestore.2003010711185094343750537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zollikonch"/>
    <w:docVar w:name="OawRecipients" w:val="&lt;?xml version=&quot;1.0&quot;?&gt;_x000d_&lt;Recipients&gt;&lt;Recipient&gt;&lt;UID&gt;201805121839122990710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4072911270627866390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Text&quot;/&gt;_x000d_&lt;Bookmark Name=&quot;Footer&quot; Label=&quot;&amp;lt;translate&amp;gt;SmartContent.Footer&amp;lt;/translate&amp;gt;&quot; Style=&quot;Fußzeil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Text&quot;/&gt;_x000d_&lt;Bookmark Name=&quot;Footer&quot; Label=&quot;&amp;lt;translate&amp;gt;SmartTemplate.Footer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7464307-4e7e-435e-b466-43b6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2006120711380151760646&quot; /&gt;_x000d__x000a_            &lt;OutputProfileSpecific Type=&quot;Print&quot; Id=&quot;4&quot;&gt;_x000d__x000a_              &lt;Source Value=&quot;[[MasterProperty(&amp;quot;Organisation&amp;quot;, &amp;quot;WdA4LogoColorPortrait&amp;quot;)]]&quot; /&gt;_x000d__x000a_            &lt;/OutputProfileSpecific&gt;_x000d__x000a_            &lt;OutputProfileSpecific Type=&quot;Print&quot; Id=&quot;201407241014473992617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14072410175945661327&quot;&gt;_x000d__x000a_              &lt;Source Value=&quot;[[MasterProperty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14072410182564005230&quot;&gt;_x000d__x000a_              &lt;Source Value=&quot;[[MasterProperty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9f785dd1-fc43-4484-850f-7c93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0.57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2006120711380151760646&quot;&gt;_x000d__x000a_              &lt;Source Value=&quot;[[MasterProperty(&amp;quot;Signature1&amp;quot;, &amp;quot;Signature&amp;quot;)]]&quot; /&gt;_x000d__x000a_            &lt;/OutputProfileSpecific&gt;_x000d__x000a_            &lt;OutputProfileSpecific Type=&quot;Print&quot; Id=&quot;4&quot; /&gt;_x000d__x000a_            &lt;OutputProfileSpecific Type=&quot;Print&quot; Id=&quot;201407241014473992617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&amp;quot;)]]&quot; /&gt;_x000d__x000a_            &lt;/OutputProfileSpecific&gt;_x000d__x000a_            &lt;OutputProfileSpecific Type=&quot;Save&quot; Id=&quot;2014072410175945661327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&amp;quot;)]]&quot; /&gt;_x000d__x000a_            &lt;/OutputProfileSpecific&gt;_x000d__x000a_            &lt;OutputProfileSpecific Type=&quot;Send&quot; Id=&quot;2014072410182564005230&quot; /&gt;_x000d__x000a_          &lt;/OutputProfileSpecifics&gt;_x000d__x000a_        &lt;/PageSetupSpecific&gt;_x000d__x000a_      &lt;/PageSetupSpecifics&gt;_x000d__x000a_    &lt;/Picture&gt;_x000d__x000a_    &lt;Picture Id=&quot;95c4673f-28b9-4eed-87f5-917a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Signature2&amp;quot;, &amp;quot;leer&amp;quot;)]]&quot; /&gt;_x000d__x000a_          &lt;HorizontalPosition Relative=&quot;Character&quot; Alignment=&quot;Left&quot; Unit=&quot;cm&quot;&gt;8&lt;/HorizontalPosition&gt;_x000d__x000a_          &lt;VerticalPosition Relative=&quot;Line&quot; Alignment=&quot;Top&quot; Unit=&quot;cm&quot;&gt;-0.57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2006120711380151760646&quot;&gt;_x000d__x000a_              &lt;Source Value=&quot;[[MasterProperty(&amp;quot;Signature2&amp;quot;, &amp;quot;Signature&amp;quot;)]]&quot; /&gt;_x000d__x000a_            &lt;/OutputProfileSpecific&gt;_x000d__x000a_            &lt;OutputProfileSpecific Type=&quot;Print&quot; Id=&quot;4&quot; /&gt;_x000d__x000a_            &lt;OutputProfileSpecific Type=&quot;Print&quot; Id=&quot;201407241014473992617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&amp;quot;)]]&quot; /&gt;_x000d__x000a_            &lt;/OutputProfileSpecific&gt;_x000d__x000a_            &lt;OutputProfileSpecific Type=&quot;Save&quot; Id=&quot;2014072410175945661327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&amp;quot;)]]&quot; /&gt;_x000d__x000a_            &lt;/OutputProfileSpecific&gt;_x000d__x000a_            &lt;OutputProfileSpecific Type=&quot;Send&quot; Id=&quot;201407241018256400523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9024C"/>
    <w:rsid w:val="00002398"/>
    <w:rsid w:val="000030B0"/>
    <w:rsid w:val="00005D94"/>
    <w:rsid w:val="00023C5A"/>
    <w:rsid w:val="00024147"/>
    <w:rsid w:val="00024793"/>
    <w:rsid w:val="000260A8"/>
    <w:rsid w:val="00033075"/>
    <w:rsid w:val="00037748"/>
    <w:rsid w:val="00040FD6"/>
    <w:rsid w:val="000414F1"/>
    <w:rsid w:val="00042861"/>
    <w:rsid w:val="00042B99"/>
    <w:rsid w:val="00043048"/>
    <w:rsid w:val="0005055C"/>
    <w:rsid w:val="000514D5"/>
    <w:rsid w:val="00055FA5"/>
    <w:rsid w:val="000600BB"/>
    <w:rsid w:val="00060B33"/>
    <w:rsid w:val="00061E90"/>
    <w:rsid w:val="00061FE0"/>
    <w:rsid w:val="00062C3F"/>
    <w:rsid w:val="000632E8"/>
    <w:rsid w:val="00075FF0"/>
    <w:rsid w:val="00082F1D"/>
    <w:rsid w:val="000832BB"/>
    <w:rsid w:val="00085244"/>
    <w:rsid w:val="00087BE5"/>
    <w:rsid w:val="0009024C"/>
    <w:rsid w:val="0009616A"/>
    <w:rsid w:val="0009690E"/>
    <w:rsid w:val="00096ABB"/>
    <w:rsid w:val="000A1A9A"/>
    <w:rsid w:val="000A576D"/>
    <w:rsid w:val="000A67FE"/>
    <w:rsid w:val="000A7BE1"/>
    <w:rsid w:val="000B3B9B"/>
    <w:rsid w:val="000B4074"/>
    <w:rsid w:val="000B779B"/>
    <w:rsid w:val="000C19CC"/>
    <w:rsid w:val="000D0FF7"/>
    <w:rsid w:val="000E0BF8"/>
    <w:rsid w:val="000E1187"/>
    <w:rsid w:val="000E1204"/>
    <w:rsid w:val="000E19FC"/>
    <w:rsid w:val="000F4177"/>
    <w:rsid w:val="000F79CA"/>
    <w:rsid w:val="00100419"/>
    <w:rsid w:val="00104BB7"/>
    <w:rsid w:val="00105406"/>
    <w:rsid w:val="001066D5"/>
    <w:rsid w:val="0011121C"/>
    <w:rsid w:val="0011312B"/>
    <w:rsid w:val="00123523"/>
    <w:rsid w:val="00123852"/>
    <w:rsid w:val="00126116"/>
    <w:rsid w:val="00130F52"/>
    <w:rsid w:val="001316F9"/>
    <w:rsid w:val="0013211D"/>
    <w:rsid w:val="001349C9"/>
    <w:rsid w:val="00137978"/>
    <w:rsid w:val="001514B7"/>
    <w:rsid w:val="001531C1"/>
    <w:rsid w:val="001543B5"/>
    <w:rsid w:val="001618B3"/>
    <w:rsid w:val="001621B0"/>
    <w:rsid w:val="00162BF8"/>
    <w:rsid w:val="00170A72"/>
    <w:rsid w:val="0017334B"/>
    <w:rsid w:val="001766FC"/>
    <w:rsid w:val="00183D7E"/>
    <w:rsid w:val="0018545C"/>
    <w:rsid w:val="00186D97"/>
    <w:rsid w:val="001916C8"/>
    <w:rsid w:val="001A0D83"/>
    <w:rsid w:val="001A2F17"/>
    <w:rsid w:val="001B1536"/>
    <w:rsid w:val="001B22FA"/>
    <w:rsid w:val="001D0F95"/>
    <w:rsid w:val="001D513D"/>
    <w:rsid w:val="001D53F0"/>
    <w:rsid w:val="001D5491"/>
    <w:rsid w:val="001D5A30"/>
    <w:rsid w:val="001E158E"/>
    <w:rsid w:val="001E3196"/>
    <w:rsid w:val="001F3ED4"/>
    <w:rsid w:val="001F5040"/>
    <w:rsid w:val="002128F1"/>
    <w:rsid w:val="00213885"/>
    <w:rsid w:val="00213A19"/>
    <w:rsid w:val="002232E5"/>
    <w:rsid w:val="0022436B"/>
    <w:rsid w:val="0022552F"/>
    <w:rsid w:val="00227FBE"/>
    <w:rsid w:val="002315B5"/>
    <w:rsid w:val="00234182"/>
    <w:rsid w:val="00237B14"/>
    <w:rsid w:val="00253748"/>
    <w:rsid w:val="00255D87"/>
    <w:rsid w:val="002564BC"/>
    <w:rsid w:val="00256847"/>
    <w:rsid w:val="00256E25"/>
    <w:rsid w:val="002571B1"/>
    <w:rsid w:val="00262BC2"/>
    <w:rsid w:val="002645DC"/>
    <w:rsid w:val="00271915"/>
    <w:rsid w:val="00271FCA"/>
    <w:rsid w:val="00272924"/>
    <w:rsid w:val="002732A4"/>
    <w:rsid w:val="002732AD"/>
    <w:rsid w:val="00276705"/>
    <w:rsid w:val="00276A27"/>
    <w:rsid w:val="00283626"/>
    <w:rsid w:val="0028477D"/>
    <w:rsid w:val="00285F82"/>
    <w:rsid w:val="00285FB3"/>
    <w:rsid w:val="00291E66"/>
    <w:rsid w:val="002955C6"/>
    <w:rsid w:val="0029657C"/>
    <w:rsid w:val="002A0A61"/>
    <w:rsid w:val="002A3FF8"/>
    <w:rsid w:val="002A53C0"/>
    <w:rsid w:val="002A688E"/>
    <w:rsid w:val="002B2F8C"/>
    <w:rsid w:val="002B3964"/>
    <w:rsid w:val="002B72DD"/>
    <w:rsid w:val="002C1DCE"/>
    <w:rsid w:val="002C1E50"/>
    <w:rsid w:val="002C2230"/>
    <w:rsid w:val="002C2831"/>
    <w:rsid w:val="002C5F07"/>
    <w:rsid w:val="002C7AE5"/>
    <w:rsid w:val="002D4BE5"/>
    <w:rsid w:val="002E01B5"/>
    <w:rsid w:val="002E0B33"/>
    <w:rsid w:val="002E26DA"/>
    <w:rsid w:val="002E29DE"/>
    <w:rsid w:val="002E4A3E"/>
    <w:rsid w:val="002F4DED"/>
    <w:rsid w:val="002F5736"/>
    <w:rsid w:val="002F7C98"/>
    <w:rsid w:val="003040AD"/>
    <w:rsid w:val="003041D9"/>
    <w:rsid w:val="00305F10"/>
    <w:rsid w:val="003060EE"/>
    <w:rsid w:val="00312BAF"/>
    <w:rsid w:val="00315936"/>
    <w:rsid w:val="00317338"/>
    <w:rsid w:val="0032081B"/>
    <w:rsid w:val="00320938"/>
    <w:rsid w:val="0032235D"/>
    <w:rsid w:val="003228C2"/>
    <w:rsid w:val="00322D36"/>
    <w:rsid w:val="00323420"/>
    <w:rsid w:val="00327F15"/>
    <w:rsid w:val="00331BB1"/>
    <w:rsid w:val="00332C31"/>
    <w:rsid w:val="003343CE"/>
    <w:rsid w:val="00335B07"/>
    <w:rsid w:val="00345077"/>
    <w:rsid w:val="00345EF6"/>
    <w:rsid w:val="00346AC7"/>
    <w:rsid w:val="003547CF"/>
    <w:rsid w:val="00356D89"/>
    <w:rsid w:val="00357B7E"/>
    <w:rsid w:val="00361764"/>
    <w:rsid w:val="00363553"/>
    <w:rsid w:val="003644B4"/>
    <w:rsid w:val="003709F4"/>
    <w:rsid w:val="003767C1"/>
    <w:rsid w:val="00377C09"/>
    <w:rsid w:val="003804C9"/>
    <w:rsid w:val="00383EAA"/>
    <w:rsid w:val="00385A4A"/>
    <w:rsid w:val="00385E4A"/>
    <w:rsid w:val="00393A51"/>
    <w:rsid w:val="003959DD"/>
    <w:rsid w:val="00396159"/>
    <w:rsid w:val="003961B4"/>
    <w:rsid w:val="00397B92"/>
    <w:rsid w:val="003A293A"/>
    <w:rsid w:val="003A4594"/>
    <w:rsid w:val="003A5C7A"/>
    <w:rsid w:val="003B5C0F"/>
    <w:rsid w:val="003B69D7"/>
    <w:rsid w:val="003C1FCE"/>
    <w:rsid w:val="003E0056"/>
    <w:rsid w:val="003E1801"/>
    <w:rsid w:val="003E46AD"/>
    <w:rsid w:val="003E6FFB"/>
    <w:rsid w:val="003F00EE"/>
    <w:rsid w:val="00400BC9"/>
    <w:rsid w:val="00413CEA"/>
    <w:rsid w:val="004140F0"/>
    <w:rsid w:val="004141C0"/>
    <w:rsid w:val="00414E46"/>
    <w:rsid w:val="004173AA"/>
    <w:rsid w:val="00422101"/>
    <w:rsid w:val="004229EC"/>
    <w:rsid w:val="00432B4D"/>
    <w:rsid w:val="00435D3B"/>
    <w:rsid w:val="004365B9"/>
    <w:rsid w:val="0043661F"/>
    <w:rsid w:val="004370E3"/>
    <w:rsid w:val="00440D98"/>
    <w:rsid w:val="00443C59"/>
    <w:rsid w:val="004472F7"/>
    <w:rsid w:val="004576AA"/>
    <w:rsid w:val="0046207E"/>
    <w:rsid w:val="00462FDF"/>
    <w:rsid w:val="00467057"/>
    <w:rsid w:val="00475E6F"/>
    <w:rsid w:val="004834FA"/>
    <w:rsid w:val="00485045"/>
    <w:rsid w:val="00485BEE"/>
    <w:rsid w:val="00486D68"/>
    <w:rsid w:val="00487321"/>
    <w:rsid w:val="004913B4"/>
    <w:rsid w:val="00492CD2"/>
    <w:rsid w:val="00493944"/>
    <w:rsid w:val="00494AD2"/>
    <w:rsid w:val="00496494"/>
    <w:rsid w:val="00496FF5"/>
    <w:rsid w:val="004A1007"/>
    <w:rsid w:val="004A1390"/>
    <w:rsid w:val="004A22F4"/>
    <w:rsid w:val="004A3CDA"/>
    <w:rsid w:val="004A51A1"/>
    <w:rsid w:val="004A6F67"/>
    <w:rsid w:val="004B2536"/>
    <w:rsid w:val="004C3C6A"/>
    <w:rsid w:val="004C47DD"/>
    <w:rsid w:val="004D298A"/>
    <w:rsid w:val="004D4A9B"/>
    <w:rsid w:val="004E1981"/>
    <w:rsid w:val="004E3D41"/>
    <w:rsid w:val="004E694D"/>
    <w:rsid w:val="004E7413"/>
    <w:rsid w:val="004F4C96"/>
    <w:rsid w:val="00501188"/>
    <w:rsid w:val="005018D8"/>
    <w:rsid w:val="00502BCF"/>
    <w:rsid w:val="005110A8"/>
    <w:rsid w:val="00513ACB"/>
    <w:rsid w:val="00514842"/>
    <w:rsid w:val="005166B4"/>
    <w:rsid w:val="00522525"/>
    <w:rsid w:val="00524861"/>
    <w:rsid w:val="00526470"/>
    <w:rsid w:val="00534CD8"/>
    <w:rsid w:val="00540DE7"/>
    <w:rsid w:val="00543F30"/>
    <w:rsid w:val="00545D9D"/>
    <w:rsid w:val="0054702B"/>
    <w:rsid w:val="0055005A"/>
    <w:rsid w:val="00550F8A"/>
    <w:rsid w:val="00557113"/>
    <w:rsid w:val="00566B34"/>
    <w:rsid w:val="00566EDB"/>
    <w:rsid w:val="00570863"/>
    <w:rsid w:val="00571A95"/>
    <w:rsid w:val="00574359"/>
    <w:rsid w:val="00574728"/>
    <w:rsid w:val="00583FE8"/>
    <w:rsid w:val="00586CC0"/>
    <w:rsid w:val="0059040E"/>
    <w:rsid w:val="00593F38"/>
    <w:rsid w:val="005956AE"/>
    <w:rsid w:val="005A061A"/>
    <w:rsid w:val="005A59FD"/>
    <w:rsid w:val="005A5E00"/>
    <w:rsid w:val="005A6BF4"/>
    <w:rsid w:val="005B0ADF"/>
    <w:rsid w:val="005B1DE0"/>
    <w:rsid w:val="005B1ECA"/>
    <w:rsid w:val="005B6FA7"/>
    <w:rsid w:val="005C1B96"/>
    <w:rsid w:val="005C2ACF"/>
    <w:rsid w:val="005C2E75"/>
    <w:rsid w:val="005C624C"/>
    <w:rsid w:val="005E110D"/>
    <w:rsid w:val="005E3347"/>
    <w:rsid w:val="005E7427"/>
    <w:rsid w:val="005E7E3B"/>
    <w:rsid w:val="005F0632"/>
    <w:rsid w:val="005F1E35"/>
    <w:rsid w:val="005F693A"/>
    <w:rsid w:val="005F6B0F"/>
    <w:rsid w:val="0060061E"/>
    <w:rsid w:val="00604693"/>
    <w:rsid w:val="00607715"/>
    <w:rsid w:val="00613096"/>
    <w:rsid w:val="00616A0E"/>
    <w:rsid w:val="00617BA7"/>
    <w:rsid w:val="006260AB"/>
    <w:rsid w:val="006267E0"/>
    <w:rsid w:val="00630CD1"/>
    <w:rsid w:val="00631CB5"/>
    <w:rsid w:val="00632542"/>
    <w:rsid w:val="006328FE"/>
    <w:rsid w:val="0063352C"/>
    <w:rsid w:val="00634C2C"/>
    <w:rsid w:val="00635E72"/>
    <w:rsid w:val="00641007"/>
    <w:rsid w:val="00641038"/>
    <w:rsid w:val="0064261C"/>
    <w:rsid w:val="006443AF"/>
    <w:rsid w:val="0065117B"/>
    <w:rsid w:val="0065613E"/>
    <w:rsid w:val="00656652"/>
    <w:rsid w:val="0065716F"/>
    <w:rsid w:val="00657B31"/>
    <w:rsid w:val="00665FFA"/>
    <w:rsid w:val="00666AC3"/>
    <w:rsid w:val="00666FE7"/>
    <w:rsid w:val="00671BEB"/>
    <w:rsid w:val="006777F1"/>
    <w:rsid w:val="006816FD"/>
    <w:rsid w:val="00681715"/>
    <w:rsid w:val="00681C99"/>
    <w:rsid w:val="00685579"/>
    <w:rsid w:val="00686437"/>
    <w:rsid w:val="00687CA6"/>
    <w:rsid w:val="0069015C"/>
    <w:rsid w:val="0069170A"/>
    <w:rsid w:val="006A27FE"/>
    <w:rsid w:val="006A2C79"/>
    <w:rsid w:val="006A2E0F"/>
    <w:rsid w:val="006A32DD"/>
    <w:rsid w:val="006A4125"/>
    <w:rsid w:val="006B0110"/>
    <w:rsid w:val="006B131C"/>
    <w:rsid w:val="006B1740"/>
    <w:rsid w:val="006B6725"/>
    <w:rsid w:val="006C5280"/>
    <w:rsid w:val="006D5166"/>
    <w:rsid w:val="006E107F"/>
    <w:rsid w:val="006E2AE9"/>
    <w:rsid w:val="006E587C"/>
    <w:rsid w:val="006E66B2"/>
    <w:rsid w:val="006F1307"/>
    <w:rsid w:val="006F3FEC"/>
    <w:rsid w:val="006F5369"/>
    <w:rsid w:val="006F5B6E"/>
    <w:rsid w:val="006F6534"/>
    <w:rsid w:val="00700032"/>
    <w:rsid w:val="00701105"/>
    <w:rsid w:val="00701A32"/>
    <w:rsid w:val="00705F34"/>
    <w:rsid w:val="00706823"/>
    <w:rsid w:val="00706FA1"/>
    <w:rsid w:val="00707043"/>
    <w:rsid w:val="00710355"/>
    <w:rsid w:val="00711B17"/>
    <w:rsid w:val="0071241A"/>
    <w:rsid w:val="00714A5E"/>
    <w:rsid w:val="00716BF2"/>
    <w:rsid w:val="007224EB"/>
    <w:rsid w:val="00727834"/>
    <w:rsid w:val="00730FCB"/>
    <w:rsid w:val="00731DF3"/>
    <w:rsid w:val="00741D7F"/>
    <w:rsid w:val="00743BA6"/>
    <w:rsid w:val="00744756"/>
    <w:rsid w:val="0074595D"/>
    <w:rsid w:val="00747103"/>
    <w:rsid w:val="007476FA"/>
    <w:rsid w:val="00750570"/>
    <w:rsid w:val="00750885"/>
    <w:rsid w:val="00754A31"/>
    <w:rsid w:val="00761A26"/>
    <w:rsid w:val="00761BC1"/>
    <w:rsid w:val="00764B91"/>
    <w:rsid w:val="00770276"/>
    <w:rsid w:val="00771DEE"/>
    <w:rsid w:val="007740C9"/>
    <w:rsid w:val="007747A1"/>
    <w:rsid w:val="00776C5A"/>
    <w:rsid w:val="00780496"/>
    <w:rsid w:val="007832A8"/>
    <w:rsid w:val="00794294"/>
    <w:rsid w:val="007A0841"/>
    <w:rsid w:val="007A3F5D"/>
    <w:rsid w:val="007B6520"/>
    <w:rsid w:val="007C2F9D"/>
    <w:rsid w:val="007C3D42"/>
    <w:rsid w:val="007C4472"/>
    <w:rsid w:val="007D18CF"/>
    <w:rsid w:val="007D2BA5"/>
    <w:rsid w:val="007D2D57"/>
    <w:rsid w:val="007D6B0B"/>
    <w:rsid w:val="007E0390"/>
    <w:rsid w:val="007E17E8"/>
    <w:rsid w:val="007E437B"/>
    <w:rsid w:val="007E69A5"/>
    <w:rsid w:val="007F12E0"/>
    <w:rsid w:val="007F207B"/>
    <w:rsid w:val="007F347F"/>
    <w:rsid w:val="007F46BB"/>
    <w:rsid w:val="007F5068"/>
    <w:rsid w:val="008000DF"/>
    <w:rsid w:val="00804571"/>
    <w:rsid w:val="008113EC"/>
    <w:rsid w:val="0081706F"/>
    <w:rsid w:val="00824FE7"/>
    <w:rsid w:val="00832FB9"/>
    <w:rsid w:val="00833F07"/>
    <w:rsid w:val="008429FB"/>
    <w:rsid w:val="00843307"/>
    <w:rsid w:val="00843E05"/>
    <w:rsid w:val="00845B73"/>
    <w:rsid w:val="00846501"/>
    <w:rsid w:val="00847BDD"/>
    <w:rsid w:val="0085142C"/>
    <w:rsid w:val="008537A4"/>
    <w:rsid w:val="00853C4A"/>
    <w:rsid w:val="0085517D"/>
    <w:rsid w:val="0085570B"/>
    <w:rsid w:val="008628D6"/>
    <w:rsid w:val="00863E15"/>
    <w:rsid w:val="008648C0"/>
    <w:rsid w:val="00870572"/>
    <w:rsid w:val="00871EBE"/>
    <w:rsid w:val="008726C4"/>
    <w:rsid w:val="00876C55"/>
    <w:rsid w:val="00884CAE"/>
    <w:rsid w:val="00886D7D"/>
    <w:rsid w:val="00887D32"/>
    <w:rsid w:val="0089199D"/>
    <w:rsid w:val="00895332"/>
    <w:rsid w:val="008A2D4C"/>
    <w:rsid w:val="008A409B"/>
    <w:rsid w:val="008A78FF"/>
    <w:rsid w:val="008B029F"/>
    <w:rsid w:val="008B0C14"/>
    <w:rsid w:val="008B0FA5"/>
    <w:rsid w:val="008B3B19"/>
    <w:rsid w:val="008B5297"/>
    <w:rsid w:val="008B7CD0"/>
    <w:rsid w:val="008C23FA"/>
    <w:rsid w:val="008C381E"/>
    <w:rsid w:val="008D0610"/>
    <w:rsid w:val="008D494B"/>
    <w:rsid w:val="008D6470"/>
    <w:rsid w:val="008D66BD"/>
    <w:rsid w:val="008E0776"/>
    <w:rsid w:val="008E22FC"/>
    <w:rsid w:val="008F146D"/>
    <w:rsid w:val="008F15AA"/>
    <w:rsid w:val="008F4D3D"/>
    <w:rsid w:val="009000DF"/>
    <w:rsid w:val="00900995"/>
    <w:rsid w:val="00905189"/>
    <w:rsid w:val="009144BA"/>
    <w:rsid w:val="00914A5F"/>
    <w:rsid w:val="0092196B"/>
    <w:rsid w:val="009229E8"/>
    <w:rsid w:val="009249EE"/>
    <w:rsid w:val="00925CFB"/>
    <w:rsid w:val="0093012D"/>
    <w:rsid w:val="009361F3"/>
    <w:rsid w:val="009420D1"/>
    <w:rsid w:val="009428B8"/>
    <w:rsid w:val="00952813"/>
    <w:rsid w:val="009532B7"/>
    <w:rsid w:val="00953997"/>
    <w:rsid w:val="00954E0A"/>
    <w:rsid w:val="00954FBC"/>
    <w:rsid w:val="00955258"/>
    <w:rsid w:val="00955A2E"/>
    <w:rsid w:val="00956AD2"/>
    <w:rsid w:val="009579B6"/>
    <w:rsid w:val="009603DB"/>
    <w:rsid w:val="00961396"/>
    <w:rsid w:val="009613BF"/>
    <w:rsid w:val="00963756"/>
    <w:rsid w:val="00963D06"/>
    <w:rsid w:val="009671DB"/>
    <w:rsid w:val="00974509"/>
    <w:rsid w:val="0097747B"/>
    <w:rsid w:val="00985D2B"/>
    <w:rsid w:val="00987E15"/>
    <w:rsid w:val="009920FC"/>
    <w:rsid w:val="009927B1"/>
    <w:rsid w:val="00994144"/>
    <w:rsid w:val="00995E20"/>
    <w:rsid w:val="00996076"/>
    <w:rsid w:val="00997256"/>
    <w:rsid w:val="009972B1"/>
    <w:rsid w:val="0099751A"/>
    <w:rsid w:val="009A17E4"/>
    <w:rsid w:val="009A2119"/>
    <w:rsid w:val="009A5236"/>
    <w:rsid w:val="009A628F"/>
    <w:rsid w:val="009A74CB"/>
    <w:rsid w:val="009B1F51"/>
    <w:rsid w:val="009B4C5F"/>
    <w:rsid w:val="009B6611"/>
    <w:rsid w:val="009C4CD5"/>
    <w:rsid w:val="009C66B8"/>
    <w:rsid w:val="009C7FA0"/>
    <w:rsid w:val="009D48A4"/>
    <w:rsid w:val="009D58C2"/>
    <w:rsid w:val="009E0E4C"/>
    <w:rsid w:val="009E1B47"/>
    <w:rsid w:val="009E57D0"/>
    <w:rsid w:val="009F4133"/>
    <w:rsid w:val="00A02515"/>
    <w:rsid w:val="00A02A43"/>
    <w:rsid w:val="00A06FDD"/>
    <w:rsid w:val="00A07371"/>
    <w:rsid w:val="00A1737A"/>
    <w:rsid w:val="00A2029B"/>
    <w:rsid w:val="00A216F8"/>
    <w:rsid w:val="00A21AFA"/>
    <w:rsid w:val="00A230F1"/>
    <w:rsid w:val="00A25B4A"/>
    <w:rsid w:val="00A27C3A"/>
    <w:rsid w:val="00A27F39"/>
    <w:rsid w:val="00A357CB"/>
    <w:rsid w:val="00A4112D"/>
    <w:rsid w:val="00A522B4"/>
    <w:rsid w:val="00A5592C"/>
    <w:rsid w:val="00A57025"/>
    <w:rsid w:val="00A57ED3"/>
    <w:rsid w:val="00A6203F"/>
    <w:rsid w:val="00A64162"/>
    <w:rsid w:val="00A664CE"/>
    <w:rsid w:val="00A73A95"/>
    <w:rsid w:val="00A77D1F"/>
    <w:rsid w:val="00A811D4"/>
    <w:rsid w:val="00A86672"/>
    <w:rsid w:val="00A867A8"/>
    <w:rsid w:val="00A86AF8"/>
    <w:rsid w:val="00AA288F"/>
    <w:rsid w:val="00AA3E1F"/>
    <w:rsid w:val="00AA4376"/>
    <w:rsid w:val="00AC4696"/>
    <w:rsid w:val="00AD0CA6"/>
    <w:rsid w:val="00AD2695"/>
    <w:rsid w:val="00AD2B7B"/>
    <w:rsid w:val="00AE003D"/>
    <w:rsid w:val="00AE1B37"/>
    <w:rsid w:val="00AE454D"/>
    <w:rsid w:val="00AE600A"/>
    <w:rsid w:val="00AE6C6B"/>
    <w:rsid w:val="00AF0F4C"/>
    <w:rsid w:val="00AF2279"/>
    <w:rsid w:val="00AF313D"/>
    <w:rsid w:val="00AF486A"/>
    <w:rsid w:val="00AF48A5"/>
    <w:rsid w:val="00AF75CA"/>
    <w:rsid w:val="00B0709A"/>
    <w:rsid w:val="00B07426"/>
    <w:rsid w:val="00B23239"/>
    <w:rsid w:val="00B31A34"/>
    <w:rsid w:val="00B37F8E"/>
    <w:rsid w:val="00B40F06"/>
    <w:rsid w:val="00B4302E"/>
    <w:rsid w:val="00B5459E"/>
    <w:rsid w:val="00B54AF5"/>
    <w:rsid w:val="00B60493"/>
    <w:rsid w:val="00B61C29"/>
    <w:rsid w:val="00B63D21"/>
    <w:rsid w:val="00B64ADD"/>
    <w:rsid w:val="00B70A4A"/>
    <w:rsid w:val="00B7111D"/>
    <w:rsid w:val="00B727AF"/>
    <w:rsid w:val="00B77BD1"/>
    <w:rsid w:val="00B80710"/>
    <w:rsid w:val="00B82901"/>
    <w:rsid w:val="00B86616"/>
    <w:rsid w:val="00B939F5"/>
    <w:rsid w:val="00B95A83"/>
    <w:rsid w:val="00B96712"/>
    <w:rsid w:val="00B96E77"/>
    <w:rsid w:val="00BA45BE"/>
    <w:rsid w:val="00BA50AB"/>
    <w:rsid w:val="00BA7D0F"/>
    <w:rsid w:val="00BA7E0B"/>
    <w:rsid w:val="00BB14E0"/>
    <w:rsid w:val="00BB1754"/>
    <w:rsid w:val="00BB267F"/>
    <w:rsid w:val="00BB2745"/>
    <w:rsid w:val="00BB50FB"/>
    <w:rsid w:val="00BD3162"/>
    <w:rsid w:val="00BD5B2A"/>
    <w:rsid w:val="00BD63CC"/>
    <w:rsid w:val="00BE1180"/>
    <w:rsid w:val="00BE58AD"/>
    <w:rsid w:val="00BE5E4C"/>
    <w:rsid w:val="00BF031A"/>
    <w:rsid w:val="00BF0421"/>
    <w:rsid w:val="00C02AA5"/>
    <w:rsid w:val="00C06330"/>
    <w:rsid w:val="00C10078"/>
    <w:rsid w:val="00C1235B"/>
    <w:rsid w:val="00C1411E"/>
    <w:rsid w:val="00C149CC"/>
    <w:rsid w:val="00C179B2"/>
    <w:rsid w:val="00C22A8E"/>
    <w:rsid w:val="00C23B15"/>
    <w:rsid w:val="00C30A88"/>
    <w:rsid w:val="00C345FA"/>
    <w:rsid w:val="00C35673"/>
    <w:rsid w:val="00C35AF9"/>
    <w:rsid w:val="00C379A1"/>
    <w:rsid w:val="00C40E0F"/>
    <w:rsid w:val="00C42748"/>
    <w:rsid w:val="00C43645"/>
    <w:rsid w:val="00C46DBD"/>
    <w:rsid w:val="00C508CB"/>
    <w:rsid w:val="00C513DA"/>
    <w:rsid w:val="00C60ED3"/>
    <w:rsid w:val="00C61753"/>
    <w:rsid w:val="00C6563E"/>
    <w:rsid w:val="00C65ECC"/>
    <w:rsid w:val="00C70241"/>
    <w:rsid w:val="00C72709"/>
    <w:rsid w:val="00C747BF"/>
    <w:rsid w:val="00C776FB"/>
    <w:rsid w:val="00C77BC7"/>
    <w:rsid w:val="00C848F0"/>
    <w:rsid w:val="00C87842"/>
    <w:rsid w:val="00C87DE9"/>
    <w:rsid w:val="00C91E1D"/>
    <w:rsid w:val="00C92DAE"/>
    <w:rsid w:val="00C93A59"/>
    <w:rsid w:val="00C95E31"/>
    <w:rsid w:val="00C95EE5"/>
    <w:rsid w:val="00CA0692"/>
    <w:rsid w:val="00CA17CA"/>
    <w:rsid w:val="00CB0D5F"/>
    <w:rsid w:val="00CB10EB"/>
    <w:rsid w:val="00CB30D5"/>
    <w:rsid w:val="00CB3AE9"/>
    <w:rsid w:val="00CB53F2"/>
    <w:rsid w:val="00CC2C38"/>
    <w:rsid w:val="00CC2ED9"/>
    <w:rsid w:val="00CC6072"/>
    <w:rsid w:val="00CD3EEA"/>
    <w:rsid w:val="00CD42CE"/>
    <w:rsid w:val="00CE1183"/>
    <w:rsid w:val="00CE285A"/>
    <w:rsid w:val="00CF1509"/>
    <w:rsid w:val="00CF1648"/>
    <w:rsid w:val="00CF6AC6"/>
    <w:rsid w:val="00CF7AA4"/>
    <w:rsid w:val="00D01A38"/>
    <w:rsid w:val="00D02772"/>
    <w:rsid w:val="00D062CA"/>
    <w:rsid w:val="00D10D1D"/>
    <w:rsid w:val="00D11B10"/>
    <w:rsid w:val="00D12110"/>
    <w:rsid w:val="00D13EA0"/>
    <w:rsid w:val="00D14099"/>
    <w:rsid w:val="00D148A3"/>
    <w:rsid w:val="00D14E85"/>
    <w:rsid w:val="00D16C18"/>
    <w:rsid w:val="00D179C8"/>
    <w:rsid w:val="00D224D9"/>
    <w:rsid w:val="00D3043F"/>
    <w:rsid w:val="00D31DAF"/>
    <w:rsid w:val="00D31FD1"/>
    <w:rsid w:val="00D33FA1"/>
    <w:rsid w:val="00D44B65"/>
    <w:rsid w:val="00D50EAA"/>
    <w:rsid w:val="00D55D19"/>
    <w:rsid w:val="00D56DAB"/>
    <w:rsid w:val="00D646A6"/>
    <w:rsid w:val="00D646CF"/>
    <w:rsid w:val="00D66155"/>
    <w:rsid w:val="00D746E5"/>
    <w:rsid w:val="00D76F9F"/>
    <w:rsid w:val="00D770EA"/>
    <w:rsid w:val="00D8192D"/>
    <w:rsid w:val="00D8519D"/>
    <w:rsid w:val="00DA0C66"/>
    <w:rsid w:val="00DA15EA"/>
    <w:rsid w:val="00DA4BCF"/>
    <w:rsid w:val="00DA60EA"/>
    <w:rsid w:val="00DB2A18"/>
    <w:rsid w:val="00DB7671"/>
    <w:rsid w:val="00DC0059"/>
    <w:rsid w:val="00DC4368"/>
    <w:rsid w:val="00DC7078"/>
    <w:rsid w:val="00DD28CC"/>
    <w:rsid w:val="00DD7F2B"/>
    <w:rsid w:val="00DE1EF4"/>
    <w:rsid w:val="00DE2EA0"/>
    <w:rsid w:val="00DE409C"/>
    <w:rsid w:val="00DE4F38"/>
    <w:rsid w:val="00DE5179"/>
    <w:rsid w:val="00DE7CDF"/>
    <w:rsid w:val="00DF0D9A"/>
    <w:rsid w:val="00DF312B"/>
    <w:rsid w:val="00DF7379"/>
    <w:rsid w:val="00DF7FFA"/>
    <w:rsid w:val="00E0021F"/>
    <w:rsid w:val="00E00A1D"/>
    <w:rsid w:val="00E05CDE"/>
    <w:rsid w:val="00E07CAA"/>
    <w:rsid w:val="00E1290F"/>
    <w:rsid w:val="00E2078C"/>
    <w:rsid w:val="00E22DC1"/>
    <w:rsid w:val="00E25601"/>
    <w:rsid w:val="00E25C31"/>
    <w:rsid w:val="00E25DE6"/>
    <w:rsid w:val="00E26F48"/>
    <w:rsid w:val="00E30C63"/>
    <w:rsid w:val="00E311A5"/>
    <w:rsid w:val="00E316B1"/>
    <w:rsid w:val="00E34A8D"/>
    <w:rsid w:val="00E3517F"/>
    <w:rsid w:val="00E3780B"/>
    <w:rsid w:val="00E37988"/>
    <w:rsid w:val="00E4183D"/>
    <w:rsid w:val="00E42E61"/>
    <w:rsid w:val="00E45D1E"/>
    <w:rsid w:val="00E46ECA"/>
    <w:rsid w:val="00E5227C"/>
    <w:rsid w:val="00E53FC9"/>
    <w:rsid w:val="00E56C36"/>
    <w:rsid w:val="00E57C9A"/>
    <w:rsid w:val="00E63CBD"/>
    <w:rsid w:val="00E648D3"/>
    <w:rsid w:val="00E67EF8"/>
    <w:rsid w:val="00E72216"/>
    <w:rsid w:val="00E72FBC"/>
    <w:rsid w:val="00E75C14"/>
    <w:rsid w:val="00E80496"/>
    <w:rsid w:val="00E82F1E"/>
    <w:rsid w:val="00E85295"/>
    <w:rsid w:val="00E91C60"/>
    <w:rsid w:val="00E95F8F"/>
    <w:rsid w:val="00E9770E"/>
    <w:rsid w:val="00EA23DB"/>
    <w:rsid w:val="00EA49B9"/>
    <w:rsid w:val="00EA6AB4"/>
    <w:rsid w:val="00EB0734"/>
    <w:rsid w:val="00EB1826"/>
    <w:rsid w:val="00EB194F"/>
    <w:rsid w:val="00EB651C"/>
    <w:rsid w:val="00EB7AC1"/>
    <w:rsid w:val="00EB7B09"/>
    <w:rsid w:val="00EC0D98"/>
    <w:rsid w:val="00EC3552"/>
    <w:rsid w:val="00EC6220"/>
    <w:rsid w:val="00ED1875"/>
    <w:rsid w:val="00EE1B12"/>
    <w:rsid w:val="00EE1BD8"/>
    <w:rsid w:val="00EE1BDF"/>
    <w:rsid w:val="00EE2012"/>
    <w:rsid w:val="00EE30B4"/>
    <w:rsid w:val="00EE3CA4"/>
    <w:rsid w:val="00EF2FD9"/>
    <w:rsid w:val="00EF3809"/>
    <w:rsid w:val="00EF72C4"/>
    <w:rsid w:val="00F045F0"/>
    <w:rsid w:val="00F052F1"/>
    <w:rsid w:val="00F064FD"/>
    <w:rsid w:val="00F06777"/>
    <w:rsid w:val="00F07C88"/>
    <w:rsid w:val="00F126AD"/>
    <w:rsid w:val="00F13E5A"/>
    <w:rsid w:val="00F17FDB"/>
    <w:rsid w:val="00F20CEE"/>
    <w:rsid w:val="00F23489"/>
    <w:rsid w:val="00F26A50"/>
    <w:rsid w:val="00F31082"/>
    <w:rsid w:val="00F31580"/>
    <w:rsid w:val="00F32D9E"/>
    <w:rsid w:val="00F339A0"/>
    <w:rsid w:val="00F33B38"/>
    <w:rsid w:val="00F35D8F"/>
    <w:rsid w:val="00F37CEC"/>
    <w:rsid w:val="00F42044"/>
    <w:rsid w:val="00F42C52"/>
    <w:rsid w:val="00F467B4"/>
    <w:rsid w:val="00F47AF0"/>
    <w:rsid w:val="00F47DB2"/>
    <w:rsid w:val="00F51D27"/>
    <w:rsid w:val="00F53558"/>
    <w:rsid w:val="00F549E2"/>
    <w:rsid w:val="00F57D64"/>
    <w:rsid w:val="00F6217A"/>
    <w:rsid w:val="00F62297"/>
    <w:rsid w:val="00F63308"/>
    <w:rsid w:val="00F72B37"/>
    <w:rsid w:val="00F807A1"/>
    <w:rsid w:val="00F80FE0"/>
    <w:rsid w:val="00F84999"/>
    <w:rsid w:val="00F921B6"/>
    <w:rsid w:val="00F93ADA"/>
    <w:rsid w:val="00F95000"/>
    <w:rsid w:val="00F96A58"/>
    <w:rsid w:val="00FB7581"/>
    <w:rsid w:val="00FC408A"/>
    <w:rsid w:val="00FC5CCB"/>
    <w:rsid w:val="00FD0B0E"/>
    <w:rsid w:val="00FD3521"/>
    <w:rsid w:val="00FD6377"/>
    <w:rsid w:val="00FE1ECF"/>
    <w:rsid w:val="00FF13B6"/>
    <w:rsid w:val="00FF1ABB"/>
    <w:rsid w:val="00FF27B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3C3ED23E-1A56-4CD6-A8F1-48EF7C3A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1" w:qFormat="1"/>
    <w:lsdException w:name="heading 2" w:uiPriority="11" w:qFormat="1"/>
    <w:lsdException w:name="heading 3" w:uiPriority="11" w:qFormat="1"/>
    <w:lsdException w:name="heading 4" w:uiPriority="1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6D7D"/>
    <w:pPr>
      <w:adjustRightInd w:val="0"/>
      <w:snapToGrid w:val="0"/>
      <w:spacing w:line="300" w:lineRule="auto"/>
    </w:pPr>
    <w:rPr>
      <w:rFonts w:ascii="Arial" w:hAnsi="Arial"/>
      <w:szCs w:val="24"/>
    </w:rPr>
  </w:style>
  <w:style w:type="paragraph" w:styleId="berschrift1">
    <w:name w:val="heading 1"/>
    <w:aliases w:val="Überschrift Ebene 1"/>
    <w:basedOn w:val="Standard"/>
    <w:next w:val="Text"/>
    <w:link w:val="berschrift1Zchn"/>
    <w:uiPriority w:val="7"/>
    <w:qFormat/>
    <w:rsid w:val="001C541A"/>
    <w:pPr>
      <w:keepNext/>
      <w:keepLines/>
      <w:numPr>
        <w:ilvl w:val="1"/>
        <w:numId w:val="15"/>
      </w:numPr>
      <w:adjustRightInd/>
      <w:snapToGrid/>
      <w:spacing w:before="600" w:after="300"/>
      <w:outlineLvl w:val="0"/>
    </w:pPr>
    <w:rPr>
      <w:rFonts w:eastAsiaTheme="majorEastAsia" w:cstheme="majorBidi"/>
      <w:b/>
      <w:szCs w:val="32"/>
      <w:lang w:eastAsia="en-US"/>
    </w:rPr>
  </w:style>
  <w:style w:type="paragraph" w:styleId="berschrift2">
    <w:name w:val="heading 2"/>
    <w:aliases w:val="Überschrift Ebene 2"/>
    <w:basedOn w:val="Standard"/>
    <w:next w:val="Text"/>
    <w:link w:val="berschrift2Zchn"/>
    <w:uiPriority w:val="7"/>
    <w:rsid w:val="001C541A"/>
    <w:pPr>
      <w:keepNext/>
      <w:keepLines/>
      <w:numPr>
        <w:ilvl w:val="2"/>
        <w:numId w:val="15"/>
      </w:numPr>
      <w:adjustRightInd/>
      <w:snapToGrid/>
      <w:spacing w:before="400" w:after="200"/>
      <w:outlineLvl w:val="1"/>
    </w:pPr>
    <w:rPr>
      <w:rFonts w:eastAsiaTheme="majorEastAsia" w:cstheme="majorBidi"/>
      <w:b/>
      <w:szCs w:val="26"/>
      <w:lang w:eastAsia="en-US"/>
    </w:rPr>
  </w:style>
  <w:style w:type="paragraph" w:styleId="berschrift3">
    <w:name w:val="heading 3"/>
    <w:aliases w:val="Überschrift Ebene 3"/>
    <w:basedOn w:val="Standard"/>
    <w:next w:val="Text"/>
    <w:link w:val="berschrift3Zchn"/>
    <w:uiPriority w:val="7"/>
    <w:rsid w:val="001C541A"/>
    <w:pPr>
      <w:keepNext/>
      <w:keepLines/>
      <w:numPr>
        <w:ilvl w:val="3"/>
        <w:numId w:val="15"/>
      </w:numPr>
      <w:adjustRightInd/>
      <w:snapToGrid/>
      <w:spacing w:before="400" w:after="200"/>
      <w:outlineLvl w:val="2"/>
    </w:pPr>
    <w:rPr>
      <w:rFonts w:eastAsiaTheme="majorEastAsia" w:cstheme="majorBidi"/>
      <w:b/>
      <w:lang w:eastAsia="en-US"/>
    </w:rPr>
  </w:style>
  <w:style w:type="paragraph" w:styleId="berschrift4">
    <w:name w:val="heading 4"/>
    <w:aliases w:val="Überschrift Ebene 4"/>
    <w:basedOn w:val="Standard"/>
    <w:next w:val="Text"/>
    <w:link w:val="berschrift4Zchn"/>
    <w:uiPriority w:val="7"/>
    <w:rsid w:val="001C541A"/>
    <w:pPr>
      <w:keepNext/>
      <w:keepLines/>
      <w:numPr>
        <w:ilvl w:val="4"/>
        <w:numId w:val="15"/>
      </w:numPr>
      <w:adjustRightInd/>
      <w:snapToGrid/>
      <w:spacing w:before="400" w:after="200"/>
      <w:outlineLvl w:val="3"/>
    </w:pPr>
    <w:rPr>
      <w:rFonts w:eastAsiaTheme="majorEastAsia" w:cstheme="majorBidi"/>
      <w:b/>
      <w:iCs/>
      <w:szCs w:val="20"/>
      <w:lang w:eastAsia="en-US"/>
    </w:rPr>
  </w:style>
  <w:style w:type="paragraph" w:styleId="berschrift5">
    <w:name w:val="heading 5"/>
    <w:basedOn w:val="Standard"/>
    <w:next w:val="Standard"/>
    <w:semiHidden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semiHidden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semiHidden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semiHidden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semiHidden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465E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uiPriority w:val="14"/>
    <w:rsid w:val="00900F64"/>
    <w:pPr>
      <w:jc w:val="right"/>
    </w:pPr>
    <w:rPr>
      <w:sz w:val="16"/>
    </w:rPr>
  </w:style>
  <w:style w:type="paragraph" w:styleId="Fuzeile">
    <w:name w:val="footer"/>
    <w:basedOn w:val="Standard"/>
    <w:uiPriority w:val="14"/>
    <w:rsid w:val="00A03A64"/>
    <w:pPr>
      <w:tabs>
        <w:tab w:val="right" w:pos="8959"/>
      </w:tabs>
    </w:pPr>
    <w:rPr>
      <w:sz w:val="16"/>
    </w:rPr>
  </w:style>
  <w:style w:type="paragraph" w:styleId="Verzeichnis1">
    <w:name w:val="toc 1"/>
    <w:basedOn w:val="Standard"/>
    <w:next w:val="Standard"/>
    <w:uiPriority w:val="39"/>
    <w:rsid w:val="001D5A30"/>
    <w:pPr>
      <w:tabs>
        <w:tab w:val="right" w:leader="dot" w:pos="8959"/>
      </w:tabs>
      <w:adjustRightInd/>
      <w:snapToGrid/>
      <w:spacing w:before="40"/>
      <w:contextualSpacing/>
    </w:pPr>
    <w:rPr>
      <w:rFonts w:eastAsiaTheme="minorHAnsi" w:cs="Arial"/>
      <w:szCs w:val="20"/>
      <w:lang w:eastAsia="en-US"/>
    </w:rPr>
  </w:style>
  <w:style w:type="paragraph" w:styleId="Verzeichnis2">
    <w:name w:val="toc 2"/>
    <w:basedOn w:val="Standard"/>
    <w:next w:val="Standard"/>
    <w:uiPriority w:val="39"/>
    <w:rsid w:val="001D5A30"/>
    <w:pPr>
      <w:tabs>
        <w:tab w:val="right" w:leader="dot" w:pos="8959"/>
      </w:tabs>
      <w:adjustRightInd/>
      <w:snapToGrid/>
    </w:pPr>
    <w:rPr>
      <w:rFonts w:eastAsiaTheme="minorHAnsi" w:cs="Arial"/>
      <w:szCs w:val="20"/>
      <w:lang w:eastAsia="en-US"/>
    </w:rPr>
  </w:style>
  <w:style w:type="paragraph" w:styleId="Verzeichnis3">
    <w:name w:val="toc 3"/>
    <w:basedOn w:val="Standard"/>
    <w:next w:val="Standard"/>
    <w:uiPriority w:val="39"/>
    <w:rsid w:val="001D5A30"/>
    <w:pPr>
      <w:tabs>
        <w:tab w:val="right" w:leader="dot" w:pos="8959"/>
      </w:tabs>
      <w:adjustRightInd/>
      <w:snapToGrid/>
    </w:pPr>
    <w:rPr>
      <w:rFonts w:eastAsiaTheme="minorHAnsi" w:cs="Arial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rsid w:val="009A5607"/>
    <w:rPr>
      <w:dstrike w:val="0"/>
      <w:color w:val="365F91" w:themeColor="accent1" w:themeShade="BF"/>
      <w:u w:val="single"/>
      <w:vertAlign w:val="baseline"/>
      <w:lang w:val="de-CH"/>
    </w:rPr>
  </w:style>
  <w:style w:type="paragraph" w:styleId="Sprechblasentext">
    <w:name w:val="Balloon Text"/>
    <w:basedOn w:val="Standard"/>
    <w:semiHidden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semiHidden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semiHidden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semiHidden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semiHidden/>
    <w:rsid w:val="00DE409C"/>
    <w:rPr>
      <w:b/>
      <w:bCs/>
    </w:rPr>
  </w:style>
  <w:style w:type="paragraph" w:styleId="Dokumentstruktur">
    <w:name w:val="Document Map"/>
    <w:basedOn w:val="Standard"/>
    <w:semiHidden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semiHidden/>
    <w:rsid w:val="00DE409C"/>
    <w:rPr>
      <w:vertAlign w:val="superscript"/>
      <w:lang w:val="de-CH"/>
    </w:rPr>
  </w:style>
  <w:style w:type="paragraph" w:styleId="Endnotentext">
    <w:name w:val="endnote text"/>
    <w:basedOn w:val="Standard"/>
    <w:semiHidden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DE409C"/>
    <w:rPr>
      <w:vertAlign w:val="superscript"/>
      <w:lang w:val="de-CH"/>
    </w:rPr>
  </w:style>
  <w:style w:type="paragraph" w:styleId="Funotentext">
    <w:name w:val="footnote text"/>
    <w:basedOn w:val="Standard"/>
    <w:semiHidden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semiHidden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semiHidden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semiHidden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semiHidden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semiHidden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semiHidden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semiHidden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semiHidden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semiHidden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semiHidden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semiHidden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semiHidden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semiHidden/>
    <w:rsid w:val="00DE409C"/>
  </w:style>
  <w:style w:type="paragraph" w:styleId="RGV-berschrift">
    <w:name w:val="toa heading"/>
    <w:basedOn w:val="Standard"/>
    <w:next w:val="Standard"/>
    <w:semiHidden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1D5A30"/>
    <w:pPr>
      <w:tabs>
        <w:tab w:val="right" w:leader="dot" w:pos="8959"/>
      </w:tabs>
      <w:adjustRightInd/>
      <w:snapToGrid/>
    </w:pPr>
    <w:rPr>
      <w:rFonts w:eastAsiaTheme="minorHAnsi" w:cs="Arial"/>
      <w:szCs w:val="22"/>
      <w:lang w:eastAsia="en-US"/>
    </w:rPr>
  </w:style>
  <w:style w:type="paragraph" w:styleId="Verzeichnis5">
    <w:name w:val="toc 5"/>
    <w:basedOn w:val="Standard"/>
    <w:next w:val="Standard"/>
    <w:uiPriority w:val="39"/>
    <w:rsid w:val="001D5A30"/>
    <w:pPr>
      <w:tabs>
        <w:tab w:val="right" w:leader="dot" w:pos="8959"/>
      </w:tabs>
      <w:adjustRightInd/>
      <w:snapToGrid/>
    </w:pPr>
    <w:rPr>
      <w:rFonts w:eastAsiaTheme="minorHAnsi" w:cs="Arial"/>
      <w:szCs w:val="20"/>
      <w:lang w:eastAsia="en-US"/>
    </w:rPr>
  </w:style>
  <w:style w:type="paragraph" w:styleId="Verzeichnis6">
    <w:name w:val="toc 6"/>
    <w:basedOn w:val="Standard"/>
    <w:next w:val="Standard"/>
    <w:uiPriority w:val="39"/>
    <w:semiHidden/>
    <w:rsid w:val="00222C71"/>
    <w:pPr>
      <w:tabs>
        <w:tab w:val="right" w:leader="dot" w:pos="9639"/>
      </w:tabs>
    </w:pPr>
  </w:style>
  <w:style w:type="paragraph" w:styleId="Verzeichnis7">
    <w:name w:val="toc 7"/>
    <w:basedOn w:val="Standard"/>
    <w:next w:val="Standard"/>
    <w:uiPriority w:val="39"/>
    <w:semiHidden/>
    <w:rsid w:val="00222C71"/>
    <w:pPr>
      <w:tabs>
        <w:tab w:val="right" w:leader="dot" w:pos="9639"/>
      </w:tabs>
    </w:pPr>
  </w:style>
  <w:style w:type="paragraph" w:styleId="Verzeichnis8">
    <w:name w:val="toc 8"/>
    <w:basedOn w:val="Standard"/>
    <w:next w:val="Standard"/>
    <w:uiPriority w:val="39"/>
    <w:semiHidden/>
    <w:rsid w:val="0098150F"/>
    <w:pPr>
      <w:tabs>
        <w:tab w:val="right" w:leader="dot" w:pos="9639"/>
      </w:tabs>
    </w:pPr>
  </w:style>
  <w:style w:type="paragraph" w:styleId="Verzeichnis9">
    <w:name w:val="toc 9"/>
    <w:basedOn w:val="Standard"/>
    <w:next w:val="Standard"/>
    <w:uiPriority w:val="39"/>
    <w:semiHidden/>
    <w:rsid w:val="0098150F"/>
    <w:pPr>
      <w:tabs>
        <w:tab w:val="right" w:leader="dot" w:pos="9639"/>
      </w:tabs>
    </w:pPr>
  </w:style>
  <w:style w:type="paragraph" w:styleId="Titel">
    <w:name w:val="Title"/>
    <w:basedOn w:val="Standard"/>
    <w:next w:val="Standard"/>
    <w:uiPriority w:val="6"/>
    <w:rsid w:val="006F06FB"/>
    <w:pPr>
      <w:keepNext/>
      <w:keepLines/>
      <w:spacing w:after="600"/>
    </w:pPr>
    <w:rPr>
      <w:rFonts w:cs="Arial"/>
      <w:b/>
      <w:bCs/>
      <w:sz w:val="28"/>
      <w:szCs w:val="32"/>
    </w:rPr>
  </w:style>
  <w:style w:type="paragraph" w:styleId="Untertitel">
    <w:name w:val="Subtitle"/>
    <w:basedOn w:val="Standard"/>
    <w:next w:val="Text"/>
    <w:uiPriority w:val="5"/>
    <w:qFormat/>
    <w:rsid w:val="006F06FB"/>
    <w:pPr>
      <w:keepNext/>
      <w:keepLines/>
      <w:spacing w:before="600" w:after="300"/>
    </w:pPr>
    <w:rPr>
      <w:rFonts w:cs="Arial"/>
      <w:b/>
    </w:rPr>
  </w:style>
  <w:style w:type="character" w:customStyle="1" w:styleId="Beschreibung">
    <w:name w:val="Beschreibung"/>
    <w:basedOn w:val="Absatz-Standardschriftart"/>
    <w:semiHidden/>
    <w:rsid w:val="00665FFA"/>
    <w:rPr>
      <w:sz w:val="14"/>
      <w:lang w:val="de-CH"/>
    </w:rPr>
  </w:style>
  <w:style w:type="paragraph" w:styleId="Gruformel">
    <w:name w:val="Closing"/>
    <w:basedOn w:val="Standard"/>
    <w:semiHidden/>
    <w:rsid w:val="00EC6098"/>
    <w:pPr>
      <w:keepNext/>
      <w:keepLines/>
    </w:pPr>
  </w:style>
  <w:style w:type="paragraph" w:customStyle="1" w:styleId="Separator">
    <w:name w:val="Separator"/>
    <w:basedOn w:val="Standard"/>
    <w:next w:val="Standard"/>
    <w:semiHidden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semiHidden/>
    <w:rsid w:val="00A70F2A"/>
    <w:pPr>
      <w:keepNext/>
      <w:keepLines/>
      <w:tabs>
        <w:tab w:val="left" w:pos="5103"/>
      </w:tabs>
    </w:pPr>
  </w:style>
  <w:style w:type="character" w:styleId="Hervorhebung">
    <w:name w:val="Emphasis"/>
    <w:basedOn w:val="Absatz-Standardschriftart"/>
    <w:semiHidden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semiHidden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Standard"/>
    <w:semiHidden/>
    <w:rsid w:val="000A67FE"/>
  </w:style>
  <w:style w:type="paragraph" w:customStyle="1" w:styleId="zOawDeliveryOption">
    <w:name w:val="zOawDeliveryOption"/>
    <w:basedOn w:val="Standard"/>
    <w:semiHidden/>
    <w:rsid w:val="000A67FE"/>
    <w:rPr>
      <w:b/>
    </w:rPr>
  </w:style>
  <w:style w:type="paragraph" w:customStyle="1" w:styleId="zOawDeliveryOption2">
    <w:name w:val="zOawDeliveryOption2"/>
    <w:basedOn w:val="Standard"/>
    <w:semiHidden/>
    <w:rsid w:val="000A67FE"/>
    <w:rPr>
      <w:b/>
    </w:rPr>
  </w:style>
  <w:style w:type="paragraph" w:customStyle="1" w:styleId="zOawRecipient">
    <w:name w:val="zOawRecipient"/>
    <w:basedOn w:val="Standard"/>
    <w:semiHidden/>
    <w:rsid w:val="000A67FE"/>
  </w:style>
  <w:style w:type="paragraph" w:customStyle="1" w:styleId="Aufzhlung1Ebene1-3">
    <w:name w:val="Aufzählung 1. (Ebene 1 - 3)"/>
    <w:basedOn w:val="Standard"/>
    <w:uiPriority w:val="2"/>
    <w:qFormat/>
    <w:rsid w:val="003F0F93"/>
    <w:pPr>
      <w:numPr>
        <w:numId w:val="17"/>
      </w:numPr>
      <w:spacing w:after="200"/>
    </w:pPr>
  </w:style>
  <w:style w:type="paragraph" w:customStyle="1" w:styleId="Aufzhlung-Ebene1-2">
    <w:name w:val="Aufzählung - (Ebene 1 - 2)"/>
    <w:basedOn w:val="Standard"/>
    <w:uiPriority w:val="4"/>
    <w:qFormat/>
    <w:rsid w:val="00A2029B"/>
    <w:pPr>
      <w:numPr>
        <w:numId w:val="16"/>
      </w:numPr>
    </w:pPr>
  </w:style>
  <w:style w:type="paragraph" w:customStyle="1" w:styleId="AufzhlungaEbene1-4">
    <w:name w:val="Aufzählung a. (Ebene 1 - 4)"/>
    <w:basedOn w:val="Standard"/>
    <w:uiPriority w:val="5"/>
    <w:qFormat/>
    <w:rsid w:val="00277A26"/>
    <w:pPr>
      <w:numPr>
        <w:numId w:val="5"/>
      </w:numPr>
      <w:spacing w:after="200"/>
    </w:pPr>
  </w:style>
  <w:style w:type="paragraph" w:customStyle="1" w:styleId="DokumentTyp">
    <w:name w:val="Dokument Typ"/>
    <w:basedOn w:val="Standard"/>
    <w:semiHidden/>
    <w:rsid w:val="00F7712B"/>
    <w:rPr>
      <w:b/>
      <w:sz w:val="28"/>
    </w:rPr>
  </w:style>
  <w:style w:type="paragraph" w:customStyle="1" w:styleId="OutputprofileTitle">
    <w:name w:val="OutputprofileTitle"/>
    <w:basedOn w:val="Standard"/>
    <w:next w:val="OutputprofileText"/>
    <w:semiHidden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semiHidden/>
    <w:rsid w:val="00A02515"/>
    <w:pPr>
      <w:keepLines/>
    </w:pPr>
    <w:rPr>
      <w:sz w:val="14"/>
    </w:rPr>
  </w:style>
  <w:style w:type="paragraph" w:styleId="Blocktext">
    <w:name w:val="Block Text"/>
    <w:basedOn w:val="Standard"/>
    <w:semiHidden/>
    <w:rsid w:val="009D48A4"/>
  </w:style>
  <w:style w:type="paragraph" w:styleId="Textkrper">
    <w:name w:val="Body Text"/>
    <w:basedOn w:val="Standard"/>
    <w:semiHidden/>
    <w:rsid w:val="009D48A4"/>
  </w:style>
  <w:style w:type="paragraph" w:styleId="Textkrper2">
    <w:name w:val="Body Text 2"/>
    <w:basedOn w:val="Standard"/>
    <w:semiHidden/>
    <w:rsid w:val="009D48A4"/>
  </w:style>
  <w:style w:type="paragraph" w:styleId="Textkrper3">
    <w:name w:val="Body Text 3"/>
    <w:basedOn w:val="Standard"/>
    <w:semiHidden/>
    <w:rsid w:val="009D48A4"/>
    <w:rPr>
      <w:szCs w:val="16"/>
    </w:rPr>
  </w:style>
  <w:style w:type="paragraph" w:styleId="Textkrper-Erstzeileneinzug">
    <w:name w:val="Body Text First Indent"/>
    <w:basedOn w:val="Textkrper"/>
    <w:semiHidden/>
    <w:rsid w:val="009D48A4"/>
  </w:style>
  <w:style w:type="paragraph" w:styleId="Textkrper-Zeileneinzug">
    <w:name w:val="Body Text Indent"/>
    <w:basedOn w:val="Standard"/>
    <w:semiHidden/>
    <w:rsid w:val="009D48A4"/>
  </w:style>
  <w:style w:type="paragraph" w:styleId="Textkrper-Erstzeileneinzug2">
    <w:name w:val="Body Text First Indent 2"/>
    <w:basedOn w:val="Textkrper-Zeileneinzug"/>
    <w:semiHidden/>
    <w:rsid w:val="009D48A4"/>
  </w:style>
  <w:style w:type="paragraph" w:styleId="Textkrper-Einzug2">
    <w:name w:val="Body Text Indent 2"/>
    <w:basedOn w:val="Standard"/>
    <w:semiHidden/>
    <w:rsid w:val="009D48A4"/>
  </w:style>
  <w:style w:type="paragraph" w:styleId="Textkrper-Einzug3">
    <w:name w:val="Body Text Indent 3"/>
    <w:basedOn w:val="Standard"/>
    <w:semiHidden/>
    <w:rsid w:val="009D48A4"/>
    <w:rPr>
      <w:szCs w:val="16"/>
    </w:rPr>
  </w:style>
  <w:style w:type="paragraph" w:styleId="Umschlagadresse">
    <w:name w:val="envelope address"/>
    <w:basedOn w:val="Standard"/>
    <w:semiHidden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9D48A4"/>
    <w:rPr>
      <w:rFonts w:cs="Arial"/>
      <w:szCs w:val="20"/>
    </w:rPr>
  </w:style>
  <w:style w:type="paragraph" w:styleId="HTMLAdresse">
    <w:name w:val="HTML Address"/>
    <w:basedOn w:val="Standard"/>
    <w:semiHidden/>
    <w:rsid w:val="00730FCB"/>
    <w:rPr>
      <w:iCs/>
    </w:rPr>
  </w:style>
  <w:style w:type="character" w:styleId="HTMLZitat">
    <w:name w:val="HTML Cite"/>
    <w:basedOn w:val="Absatz-Standardschriftart"/>
    <w:semiHidden/>
    <w:rsid w:val="00730FCB"/>
    <w:rPr>
      <w:iCs/>
      <w:lang w:val="de-CH"/>
    </w:rPr>
  </w:style>
  <w:style w:type="character" w:styleId="HTMLCode">
    <w:name w:val="HTML Code"/>
    <w:basedOn w:val="Absatz-Standardschriftart"/>
    <w:semiHidden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semiHidden/>
    <w:rsid w:val="00730FCB"/>
    <w:rPr>
      <w:iCs/>
      <w:lang w:val="de-CH"/>
    </w:rPr>
  </w:style>
  <w:style w:type="character" w:styleId="HTMLTastatur">
    <w:name w:val="HTML Keyboard"/>
    <w:basedOn w:val="Absatz-Standardschriftart"/>
    <w:semiHidden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semiHidden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semiHidden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semiHidden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semiHidden/>
    <w:rsid w:val="00730FCB"/>
    <w:rPr>
      <w:iCs/>
      <w:lang w:val="de-CH"/>
    </w:rPr>
  </w:style>
  <w:style w:type="character" w:styleId="Zeilennummer">
    <w:name w:val="line number"/>
    <w:basedOn w:val="Absatz-Standardschriftart"/>
    <w:semiHidden/>
    <w:rsid w:val="00730FCB"/>
    <w:rPr>
      <w:lang w:val="de-CH"/>
    </w:rPr>
  </w:style>
  <w:style w:type="paragraph" w:styleId="Liste">
    <w:name w:val="List"/>
    <w:basedOn w:val="Standard"/>
    <w:semiHidden/>
    <w:rsid w:val="00730FCB"/>
    <w:pPr>
      <w:ind w:left="283" w:hanging="283"/>
    </w:pPr>
  </w:style>
  <w:style w:type="paragraph" w:styleId="Liste2">
    <w:name w:val="List 2"/>
    <w:basedOn w:val="Standard"/>
    <w:semiHidden/>
    <w:rsid w:val="00730FCB"/>
    <w:pPr>
      <w:ind w:left="566" w:hanging="283"/>
    </w:pPr>
  </w:style>
  <w:style w:type="paragraph" w:styleId="Liste3">
    <w:name w:val="List 3"/>
    <w:basedOn w:val="Standard"/>
    <w:semiHidden/>
    <w:rsid w:val="00730FCB"/>
    <w:pPr>
      <w:ind w:left="849" w:hanging="283"/>
    </w:pPr>
  </w:style>
  <w:style w:type="paragraph" w:styleId="Liste4">
    <w:name w:val="List 4"/>
    <w:basedOn w:val="Standard"/>
    <w:semiHidden/>
    <w:rsid w:val="00730FCB"/>
    <w:pPr>
      <w:ind w:left="1132" w:hanging="283"/>
    </w:pPr>
  </w:style>
  <w:style w:type="paragraph" w:styleId="Liste5">
    <w:name w:val="List 5"/>
    <w:basedOn w:val="Standard"/>
    <w:semiHidden/>
    <w:rsid w:val="00730FCB"/>
    <w:pPr>
      <w:ind w:left="1415" w:hanging="283"/>
    </w:pPr>
  </w:style>
  <w:style w:type="paragraph" w:styleId="Nachrichtenkopf">
    <w:name w:val="Message Header"/>
    <w:basedOn w:val="Standard"/>
    <w:semiHidden/>
    <w:rsid w:val="00730FCB"/>
    <w:rPr>
      <w:rFonts w:cs="Arial"/>
      <w:b/>
    </w:rPr>
  </w:style>
  <w:style w:type="paragraph" w:styleId="StandardWeb">
    <w:name w:val="Normal (Web)"/>
    <w:basedOn w:val="Standard"/>
    <w:semiHidden/>
    <w:rsid w:val="00A02515"/>
  </w:style>
  <w:style w:type="paragraph" w:styleId="Standardeinzug">
    <w:name w:val="Normal Indent"/>
    <w:basedOn w:val="Standard"/>
    <w:semiHidden/>
    <w:rsid w:val="00A02515"/>
    <w:pPr>
      <w:ind w:left="1701"/>
    </w:pPr>
  </w:style>
  <w:style w:type="paragraph" w:styleId="Fu-Endnotenberschrift">
    <w:name w:val="Note Heading"/>
    <w:basedOn w:val="Standard"/>
    <w:next w:val="Standard"/>
    <w:semiHidden/>
    <w:rsid w:val="00A02515"/>
  </w:style>
  <w:style w:type="character" w:styleId="Seitenzahl">
    <w:name w:val="page number"/>
    <w:basedOn w:val="Absatz-Standardschriftart"/>
    <w:semiHidden/>
    <w:rsid w:val="00A02515"/>
    <w:rPr>
      <w:lang w:val="de-CH"/>
    </w:rPr>
  </w:style>
  <w:style w:type="paragraph" w:styleId="NurText">
    <w:name w:val="Plain Text"/>
    <w:basedOn w:val="Standard"/>
    <w:semiHidden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semiHidden/>
    <w:rsid w:val="00321D10"/>
    <w:pPr>
      <w:keepLines/>
      <w:spacing w:after="200"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semiHidden/>
    <w:rsid w:val="00DA15EA"/>
    <w:rPr>
      <w:sz w:val="14"/>
    </w:rPr>
  </w:style>
  <w:style w:type="paragraph" w:customStyle="1" w:styleId="AufzhlungEbene1-4">
    <w:name w:val="Aufzählung ° (Ebene 1 - 4)"/>
    <w:basedOn w:val="Standard"/>
    <w:uiPriority w:val="3"/>
    <w:qFormat/>
    <w:rsid w:val="00CE6E5D"/>
    <w:pPr>
      <w:numPr>
        <w:numId w:val="4"/>
      </w:numPr>
      <w:spacing w:after="200"/>
    </w:pPr>
  </w:style>
  <w:style w:type="paragraph" w:customStyle="1" w:styleId="BeilagenTitel">
    <w:name w:val="Beilagen Titel"/>
    <w:basedOn w:val="Beilagen"/>
    <w:next w:val="Beilagen"/>
    <w:semiHidden/>
    <w:rsid w:val="00A216F8"/>
    <w:pPr>
      <w:spacing w:before="400"/>
    </w:pPr>
  </w:style>
  <w:style w:type="paragraph" w:customStyle="1" w:styleId="Standardzusammengehalten">
    <w:name w:val="Standard zusammengehalten"/>
    <w:basedOn w:val="Standard"/>
    <w:semiHidden/>
    <w:rsid w:val="00877580"/>
    <w:pPr>
      <w:keepNext/>
      <w:keepLines/>
    </w:pPr>
  </w:style>
  <w:style w:type="paragraph" w:customStyle="1" w:styleId="PositionmitBetrag">
    <w:name w:val="Position mit Betrag"/>
    <w:basedOn w:val="Standard"/>
    <w:semiHidden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uiPriority w:val="8"/>
    <w:rsid w:val="00F929DB"/>
    <w:pPr>
      <w:keepNext/>
      <w:keepLines/>
      <w:tabs>
        <w:tab w:val="left" w:leader="underscore" w:pos="2835"/>
        <w:tab w:val="left" w:pos="5103"/>
        <w:tab w:val="right" w:leader="underscore" w:pos="7938"/>
      </w:tabs>
    </w:pPr>
    <w:rPr>
      <w:sz w:val="8"/>
    </w:rPr>
  </w:style>
  <w:style w:type="paragraph" w:customStyle="1" w:styleId="UnterschriftText">
    <w:name w:val="Unterschrift Text"/>
    <w:basedOn w:val="Standard"/>
    <w:next w:val="UnterschriftFunktion"/>
    <w:uiPriority w:val="8"/>
    <w:rsid w:val="00E229F9"/>
    <w:pPr>
      <w:keepNext/>
      <w:keepLines/>
      <w:tabs>
        <w:tab w:val="left" w:pos="5103"/>
      </w:tabs>
    </w:pPr>
    <w:rPr>
      <w:kern w:val="10"/>
    </w:rPr>
  </w:style>
  <w:style w:type="paragraph" w:customStyle="1" w:styleId="Topic075">
    <w:name w:val="Topic075"/>
    <w:basedOn w:val="Standard"/>
    <w:semiHidden/>
    <w:rsid w:val="00877580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semiHidden/>
    <w:rsid w:val="00877580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semiHidden/>
    <w:rsid w:val="00877580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semiHidden/>
    <w:rsid w:val="00877580"/>
    <w:pPr>
      <w:tabs>
        <w:tab w:val="right" w:leader="underscore" w:pos="9356"/>
      </w:tabs>
      <w:ind w:left="5103" w:hanging="5103"/>
    </w:pPr>
  </w:style>
  <w:style w:type="paragraph" w:styleId="Zitat">
    <w:name w:val="Quote"/>
    <w:basedOn w:val="Standard"/>
    <w:next w:val="Standard"/>
    <w:link w:val="ZitatZchn"/>
    <w:uiPriority w:val="29"/>
    <w:semiHidden/>
    <w:rsid w:val="00F771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D28CC"/>
    <w:rPr>
      <w:rFonts w:ascii="Arial" w:hAnsi="Arial"/>
      <w:i/>
      <w:iCs/>
      <w:color w:val="000000" w:themeColor="text1"/>
      <w:szCs w:val="24"/>
      <w:lang w:val="de-CH"/>
    </w:rPr>
  </w:style>
  <w:style w:type="character" w:styleId="SchwacheHervorhebung">
    <w:name w:val="Subtle Emphasis"/>
    <w:basedOn w:val="Absatz-Standardschriftart"/>
    <w:uiPriority w:val="19"/>
    <w:semiHidden/>
    <w:rsid w:val="007F0FFF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98150F"/>
    <w:pPr>
      <w:numPr>
        <w:numId w:val="0"/>
      </w:numPr>
      <w:spacing w:before="480"/>
      <w:outlineLvl w:val="9"/>
    </w:pPr>
    <w:rPr>
      <w:rFonts w:asciiTheme="majorHAnsi" w:hAnsiTheme="majorHAnsi"/>
      <w:snapToGrid w:val="0"/>
      <w:color w:val="365F91" w:themeColor="accent1" w:themeShade="BF"/>
      <w:sz w:val="28"/>
      <w:szCs w:val="28"/>
    </w:rPr>
  </w:style>
  <w:style w:type="paragraph" w:customStyle="1" w:styleId="UnterschriftFunktion">
    <w:name w:val="Unterschrift Funktion"/>
    <w:basedOn w:val="Unterschrift"/>
    <w:next w:val="Standard"/>
    <w:uiPriority w:val="9"/>
    <w:rsid w:val="00F929DB"/>
  </w:style>
  <w:style w:type="paragraph" w:customStyle="1" w:styleId="KopfzeileTitel">
    <w:name w:val="Kopfzeile Titel"/>
    <w:basedOn w:val="Kopfzeile"/>
    <w:semiHidden/>
    <w:rsid w:val="00877580"/>
    <w:rPr>
      <w:b/>
    </w:rPr>
  </w:style>
  <w:style w:type="paragraph" w:customStyle="1" w:styleId="AbsenderText">
    <w:name w:val="Absender Text"/>
    <w:basedOn w:val="Standard"/>
    <w:semiHidden/>
    <w:rsid w:val="00775B7D"/>
  </w:style>
  <w:style w:type="paragraph" w:customStyle="1" w:styleId="AbsenderTitel">
    <w:name w:val="Absender Titel"/>
    <w:basedOn w:val="AbsenderText"/>
    <w:semiHidden/>
    <w:rsid w:val="009A3405"/>
    <w:rPr>
      <w:b/>
    </w:rPr>
  </w:style>
  <w:style w:type="paragraph" w:customStyle="1" w:styleId="Referenz">
    <w:name w:val="Referenz"/>
    <w:basedOn w:val="Standard"/>
    <w:semiHidden/>
    <w:qFormat/>
    <w:rsid w:val="00CE41F5"/>
    <w:rPr>
      <w:sz w:val="17"/>
    </w:rPr>
  </w:style>
  <w:style w:type="paragraph" w:customStyle="1" w:styleId="Klassifikation">
    <w:name w:val="Klassifikation"/>
    <w:basedOn w:val="Standard"/>
    <w:semiHidden/>
    <w:qFormat/>
    <w:rsid w:val="00CE41F5"/>
    <w:rPr>
      <w:b/>
      <w:sz w:val="17"/>
    </w:rPr>
  </w:style>
  <w:style w:type="paragraph" w:customStyle="1" w:styleId="Standard8Pt">
    <w:name w:val="Standard8Pt"/>
    <w:basedOn w:val="Standard"/>
    <w:qFormat/>
    <w:rsid w:val="00775B7D"/>
    <w:rPr>
      <w:sz w:val="16"/>
    </w:rPr>
  </w:style>
  <w:style w:type="paragraph" w:customStyle="1" w:styleId="ReglementAbschnitt1">
    <w:name w:val="Reglement Abschnitt 1"/>
    <w:basedOn w:val="Text"/>
    <w:next w:val="ReglementArtikel"/>
    <w:uiPriority w:val="29"/>
    <w:rsid w:val="001D5A30"/>
    <w:pPr>
      <w:keepNext/>
      <w:keepLines/>
      <w:numPr>
        <w:numId w:val="35"/>
      </w:numPr>
      <w:adjustRightInd/>
      <w:snapToGrid/>
      <w:spacing w:before="600" w:after="400"/>
    </w:pPr>
    <w:rPr>
      <w:rFonts w:eastAsiaTheme="minorHAnsi" w:cs="Arial"/>
      <w:b/>
      <w:szCs w:val="20"/>
      <w:lang w:eastAsia="en-US"/>
    </w:rPr>
  </w:style>
  <w:style w:type="paragraph" w:customStyle="1" w:styleId="ReglementAbschnitt2">
    <w:name w:val="Reglement Abschnitt 2"/>
    <w:basedOn w:val="Text"/>
    <w:next w:val="ReglementArtikel"/>
    <w:uiPriority w:val="29"/>
    <w:rsid w:val="001D5A30"/>
    <w:pPr>
      <w:keepNext/>
      <w:keepLines/>
      <w:numPr>
        <w:ilvl w:val="1"/>
        <w:numId w:val="35"/>
      </w:numPr>
      <w:adjustRightInd/>
      <w:snapToGrid/>
      <w:spacing w:before="600" w:after="300"/>
    </w:pPr>
    <w:rPr>
      <w:rFonts w:eastAsiaTheme="minorHAnsi" w:cs="Arial"/>
      <w:b/>
      <w:szCs w:val="20"/>
      <w:lang w:eastAsia="en-US"/>
    </w:rPr>
  </w:style>
  <w:style w:type="paragraph" w:customStyle="1" w:styleId="ReglementArtikel">
    <w:name w:val="Reglement Artikel"/>
    <w:basedOn w:val="Text"/>
    <w:next w:val="ReglementAbsatzEbene1"/>
    <w:uiPriority w:val="30"/>
    <w:rsid w:val="001D5A30"/>
    <w:pPr>
      <w:keepNext/>
      <w:keepLines/>
      <w:numPr>
        <w:ilvl w:val="2"/>
        <w:numId w:val="35"/>
      </w:numPr>
      <w:adjustRightInd/>
      <w:snapToGrid/>
      <w:spacing w:before="400"/>
    </w:pPr>
    <w:rPr>
      <w:rFonts w:eastAsiaTheme="minorHAnsi" w:cs="Arial"/>
      <w:b/>
      <w:szCs w:val="20"/>
      <w:lang w:eastAsia="en-US"/>
    </w:rPr>
  </w:style>
  <w:style w:type="paragraph" w:customStyle="1" w:styleId="ReglementAbsatz1">
    <w:name w:val="Reglement Absatz 1"/>
    <w:basedOn w:val="Standard"/>
    <w:uiPriority w:val="12"/>
    <w:semiHidden/>
    <w:qFormat/>
    <w:rsid w:val="00DA24C2"/>
    <w:pPr>
      <w:numPr>
        <w:ilvl w:val="3"/>
        <w:numId w:val="6"/>
      </w:numPr>
      <w:spacing w:after="200"/>
    </w:pPr>
  </w:style>
  <w:style w:type="paragraph" w:customStyle="1" w:styleId="ReglementAbsatz2">
    <w:name w:val="Reglement Absatz 2"/>
    <w:basedOn w:val="Standard"/>
    <w:uiPriority w:val="12"/>
    <w:semiHidden/>
    <w:qFormat/>
    <w:rsid w:val="00661C50"/>
    <w:pPr>
      <w:numPr>
        <w:ilvl w:val="4"/>
        <w:numId w:val="6"/>
      </w:numPr>
      <w:spacing w:after="200"/>
    </w:pPr>
  </w:style>
  <w:style w:type="paragraph" w:customStyle="1" w:styleId="ReglementAbsatz3">
    <w:name w:val="Reglement Absatz 3"/>
    <w:basedOn w:val="Standard"/>
    <w:uiPriority w:val="12"/>
    <w:semiHidden/>
    <w:qFormat/>
    <w:rsid w:val="00661C50"/>
    <w:pPr>
      <w:spacing w:after="200"/>
    </w:pPr>
  </w:style>
  <w:style w:type="paragraph" w:customStyle="1" w:styleId="1pt">
    <w:name w:val="1pt"/>
    <w:basedOn w:val="Standard"/>
    <w:qFormat/>
    <w:rsid w:val="0005038E"/>
    <w:pPr>
      <w:spacing w:line="240" w:lineRule="auto"/>
    </w:pPr>
    <w:rPr>
      <w:b/>
      <w:sz w:val="2"/>
    </w:rPr>
  </w:style>
  <w:style w:type="paragraph" w:customStyle="1" w:styleId="Text">
    <w:name w:val="Text"/>
    <w:basedOn w:val="Standard"/>
    <w:qFormat/>
    <w:rsid w:val="009B10D4"/>
    <w:pPr>
      <w:spacing w:after="200"/>
    </w:pPr>
  </w:style>
  <w:style w:type="paragraph" w:customStyle="1" w:styleId="Textzusammengehalten">
    <w:name w:val="Text zusammengehalten"/>
    <w:basedOn w:val="Text"/>
    <w:semiHidden/>
    <w:qFormat/>
    <w:rsid w:val="009B10D4"/>
    <w:pPr>
      <w:keepNext/>
      <w:keepLines/>
    </w:pPr>
  </w:style>
  <w:style w:type="paragraph" w:customStyle="1" w:styleId="Thema">
    <w:name w:val="Thema"/>
    <w:basedOn w:val="Standard"/>
    <w:uiPriority w:val="7"/>
    <w:rsid w:val="00BC1C79"/>
    <w:pPr>
      <w:adjustRightInd/>
      <w:snapToGrid/>
    </w:pPr>
    <w:rPr>
      <w:b/>
      <w:szCs w:val="20"/>
      <w:lang w:eastAsia="en-US"/>
    </w:rPr>
  </w:style>
  <w:style w:type="paragraph" w:customStyle="1" w:styleId="GliederungBetrgeohneTabelle">
    <w:name w:val="Gliederung (Beträge) ohne Tabelle"/>
    <w:basedOn w:val="Standard"/>
    <w:uiPriority w:val="1"/>
    <w:rsid w:val="009571E2"/>
    <w:pPr>
      <w:tabs>
        <w:tab w:val="left" w:pos="2835"/>
        <w:tab w:val="decimal" w:pos="4253"/>
        <w:tab w:val="left" w:pos="5103"/>
        <w:tab w:val="decimal" w:pos="6521"/>
        <w:tab w:val="left" w:pos="7371"/>
        <w:tab w:val="decimal" w:pos="8789"/>
      </w:tabs>
      <w:adjustRightInd/>
      <w:snapToGrid/>
    </w:pPr>
    <w:rPr>
      <w:szCs w:val="20"/>
      <w:lang w:eastAsia="en-US"/>
    </w:rPr>
  </w:style>
  <w:style w:type="paragraph" w:customStyle="1" w:styleId="TextEinzug30">
    <w:name w:val="Text: Einzug 3.0"/>
    <w:basedOn w:val="Standard"/>
    <w:uiPriority w:val="1"/>
    <w:rsid w:val="00D01A38"/>
    <w:pPr>
      <w:tabs>
        <w:tab w:val="left" w:pos="1701"/>
      </w:tabs>
      <w:adjustRightInd/>
      <w:snapToGrid/>
      <w:spacing w:after="200"/>
      <w:ind w:left="1701" w:hanging="1701"/>
    </w:pPr>
    <w:rPr>
      <w:szCs w:val="20"/>
      <w:lang w:eastAsia="en-US"/>
    </w:rPr>
  </w:style>
  <w:style w:type="paragraph" w:customStyle="1" w:styleId="TextEinzug40">
    <w:name w:val="Text: Einzug 4.0"/>
    <w:basedOn w:val="TextEinzug30"/>
    <w:uiPriority w:val="1"/>
    <w:rsid w:val="00D01A38"/>
    <w:pPr>
      <w:tabs>
        <w:tab w:val="clear" w:pos="1701"/>
        <w:tab w:val="left" w:pos="2268"/>
      </w:tabs>
      <w:ind w:left="2268" w:hanging="2268"/>
    </w:pPr>
    <w:rPr>
      <w:rFonts w:eastAsiaTheme="minorHAnsi" w:cs="Arial"/>
    </w:rPr>
  </w:style>
  <w:style w:type="paragraph" w:customStyle="1" w:styleId="Aufzhlung1Mitteilungan">
    <w:name w:val="Aufzählung 1. (Mitteilung an)"/>
    <w:basedOn w:val="Aufzhlung1Ebene1-3"/>
    <w:next w:val="Aufzhlung-Mitteilungan"/>
    <w:uiPriority w:val="2"/>
    <w:qFormat/>
    <w:rsid w:val="00341451"/>
    <w:pPr>
      <w:keepNext/>
      <w:spacing w:after="0"/>
    </w:pPr>
  </w:style>
  <w:style w:type="numbering" w:customStyle="1" w:styleId="ListeAufzhlung">
    <w:name w:val="Liste Aufzählung –"/>
    <w:uiPriority w:val="99"/>
    <w:rsid w:val="001C541A"/>
    <w:pPr>
      <w:numPr>
        <w:numId w:val="8"/>
      </w:numPr>
    </w:pPr>
  </w:style>
  <w:style w:type="numbering" w:customStyle="1" w:styleId="ListeAufzhlung0">
    <w:name w:val="Liste Aufzählung °"/>
    <w:uiPriority w:val="99"/>
    <w:rsid w:val="001C541A"/>
    <w:pPr>
      <w:numPr>
        <w:numId w:val="9"/>
      </w:numPr>
    </w:pPr>
  </w:style>
  <w:style w:type="numbering" w:customStyle="1" w:styleId="ListeAufzhlunga">
    <w:name w:val="Liste Aufzählung a."/>
    <w:uiPriority w:val="99"/>
    <w:rsid w:val="001C541A"/>
    <w:pPr>
      <w:numPr>
        <w:numId w:val="10"/>
      </w:numPr>
    </w:pPr>
  </w:style>
  <w:style w:type="numbering" w:customStyle="1" w:styleId="ListeAufzhlungNummeriert">
    <w:name w:val="Liste Aufzählung Nummeriert"/>
    <w:uiPriority w:val="99"/>
    <w:rsid w:val="001C541A"/>
    <w:pPr>
      <w:numPr>
        <w:numId w:val="11"/>
      </w:numPr>
    </w:pPr>
  </w:style>
  <w:style w:type="numbering" w:customStyle="1" w:styleId="ListeReglement">
    <w:name w:val="Liste Reglement"/>
    <w:uiPriority w:val="99"/>
    <w:rsid w:val="001D5A30"/>
    <w:pPr>
      <w:numPr>
        <w:numId w:val="12"/>
      </w:numPr>
    </w:pPr>
  </w:style>
  <w:style w:type="numbering" w:customStyle="1" w:styleId="Listeberschriften">
    <w:name w:val="Liste Überschriften"/>
    <w:uiPriority w:val="99"/>
    <w:rsid w:val="001C541A"/>
    <w:pPr>
      <w:numPr>
        <w:numId w:val="13"/>
      </w:numPr>
    </w:pPr>
  </w:style>
  <w:style w:type="paragraph" w:customStyle="1" w:styleId="ReglementAbsatzEbene1">
    <w:name w:val="Reglement Absatz (Ebene 1)"/>
    <w:basedOn w:val="Text"/>
    <w:uiPriority w:val="31"/>
    <w:rsid w:val="001D5A30"/>
    <w:pPr>
      <w:numPr>
        <w:ilvl w:val="3"/>
        <w:numId w:val="35"/>
      </w:numPr>
      <w:adjustRightInd/>
      <w:snapToGrid/>
    </w:pPr>
    <w:rPr>
      <w:rFonts w:eastAsiaTheme="minorHAnsi" w:cs="Arial"/>
      <w:szCs w:val="20"/>
      <w:lang w:eastAsia="en-US"/>
    </w:rPr>
  </w:style>
  <w:style w:type="paragraph" w:customStyle="1" w:styleId="ReglementAbsatzEbene2">
    <w:name w:val="Reglement Absatz (Ebene 2)"/>
    <w:basedOn w:val="Text"/>
    <w:uiPriority w:val="31"/>
    <w:rsid w:val="001D5A30"/>
    <w:pPr>
      <w:numPr>
        <w:ilvl w:val="4"/>
        <w:numId w:val="35"/>
      </w:numPr>
      <w:adjustRightInd/>
      <w:snapToGrid/>
    </w:pPr>
    <w:rPr>
      <w:rFonts w:eastAsiaTheme="minorHAnsi" w:cs="Arial"/>
      <w:szCs w:val="20"/>
      <w:lang w:eastAsia="en-US"/>
    </w:rPr>
  </w:style>
  <w:style w:type="paragraph" w:customStyle="1" w:styleId="ReglementAbsatzEbene3">
    <w:name w:val="Reglement Absatz (Ebene 3)"/>
    <w:basedOn w:val="Text"/>
    <w:uiPriority w:val="31"/>
    <w:rsid w:val="001D5A30"/>
    <w:pPr>
      <w:numPr>
        <w:ilvl w:val="5"/>
        <w:numId w:val="35"/>
      </w:numPr>
      <w:adjustRightInd/>
      <w:snapToGrid/>
    </w:pPr>
    <w:rPr>
      <w:rFonts w:eastAsiaTheme="minorHAnsi" w:cs="Arial"/>
      <w:szCs w:val="20"/>
      <w:lang w:eastAsia="en-US"/>
    </w:rPr>
  </w:style>
  <w:style w:type="character" w:customStyle="1" w:styleId="berschrift1Zchn">
    <w:name w:val="Überschrift 1 Zchn"/>
    <w:aliases w:val="Überschrift Ebene 1 Zchn"/>
    <w:basedOn w:val="Absatz-Standardschriftart"/>
    <w:link w:val="berschrift1"/>
    <w:uiPriority w:val="7"/>
    <w:rsid w:val="00DC2FD6"/>
    <w:rPr>
      <w:rFonts w:ascii="Arial" w:eastAsiaTheme="majorEastAsia" w:hAnsi="Arial" w:cstheme="majorBidi"/>
      <w:b/>
      <w:szCs w:val="32"/>
      <w:lang w:val="de-CH" w:eastAsia="en-US"/>
    </w:rPr>
  </w:style>
  <w:style w:type="character" w:customStyle="1" w:styleId="berschrift2Zchn">
    <w:name w:val="Überschrift 2 Zchn"/>
    <w:aliases w:val="Überschrift Ebene 2 Zchn"/>
    <w:basedOn w:val="Absatz-Standardschriftart"/>
    <w:link w:val="berschrift2"/>
    <w:uiPriority w:val="7"/>
    <w:rsid w:val="00DC2FD6"/>
    <w:rPr>
      <w:rFonts w:ascii="Arial" w:eastAsiaTheme="majorEastAsia" w:hAnsi="Arial" w:cstheme="majorBidi"/>
      <w:b/>
      <w:szCs w:val="26"/>
      <w:lang w:val="de-CH" w:eastAsia="en-US"/>
    </w:rPr>
  </w:style>
  <w:style w:type="character" w:customStyle="1" w:styleId="berschrift3Zchn">
    <w:name w:val="Überschrift 3 Zchn"/>
    <w:aliases w:val="Überschrift Ebene 3 Zchn"/>
    <w:basedOn w:val="Absatz-Standardschriftart"/>
    <w:link w:val="berschrift3"/>
    <w:uiPriority w:val="7"/>
    <w:rsid w:val="00DC2FD6"/>
    <w:rPr>
      <w:rFonts w:ascii="Arial" w:eastAsiaTheme="majorEastAsia" w:hAnsi="Arial" w:cstheme="majorBidi"/>
      <w:b/>
      <w:szCs w:val="24"/>
      <w:lang w:val="de-CH" w:eastAsia="en-US"/>
    </w:rPr>
  </w:style>
  <w:style w:type="character" w:customStyle="1" w:styleId="berschrift4Zchn">
    <w:name w:val="Überschrift 4 Zchn"/>
    <w:aliases w:val="Überschrift Ebene 4 Zchn"/>
    <w:basedOn w:val="Absatz-Standardschriftart"/>
    <w:link w:val="berschrift4"/>
    <w:uiPriority w:val="7"/>
    <w:rsid w:val="00DC2FD6"/>
    <w:rPr>
      <w:rFonts w:ascii="Arial" w:eastAsiaTheme="majorEastAsia" w:hAnsi="Arial" w:cstheme="majorBidi"/>
      <w:b/>
      <w:iCs/>
      <w:lang w:val="de-CH" w:eastAsia="en-US"/>
    </w:rPr>
  </w:style>
  <w:style w:type="paragraph" w:customStyle="1" w:styleId="StylerefArial10fett">
    <w:name w:val="Styleref(Arial10fett)"/>
    <w:basedOn w:val="Standard"/>
    <w:next w:val="Standard"/>
    <w:uiPriority w:val="98"/>
    <w:rsid w:val="001D5A30"/>
    <w:pPr>
      <w:adjustRightInd/>
      <w:snapToGrid/>
    </w:pPr>
    <w:rPr>
      <w:rFonts w:eastAsiaTheme="minorHAnsi" w:cs="Arial"/>
      <w:b/>
      <w:szCs w:val="20"/>
      <w:lang w:eastAsia="en-US"/>
    </w:rPr>
  </w:style>
  <w:style w:type="paragraph" w:customStyle="1" w:styleId="StylerefArial14fett">
    <w:name w:val="Styleref(Arial14fett)"/>
    <w:basedOn w:val="Standard"/>
    <w:next w:val="Standard"/>
    <w:uiPriority w:val="98"/>
    <w:rsid w:val="001D5A30"/>
    <w:pPr>
      <w:adjustRightInd/>
      <w:snapToGrid/>
    </w:pPr>
    <w:rPr>
      <w:rFonts w:eastAsiaTheme="minorHAnsi" w:cs="Arial"/>
      <w:sz w:val="28"/>
      <w:szCs w:val="28"/>
      <w:lang w:eastAsia="en-US"/>
    </w:rPr>
  </w:style>
  <w:style w:type="paragraph" w:customStyle="1" w:styleId="Aufzhlung-Mitteilungan">
    <w:name w:val="Aufzählung - (Mitteilung an)"/>
    <w:basedOn w:val="Standard"/>
    <w:uiPriority w:val="4"/>
    <w:qFormat/>
    <w:rsid w:val="008C23FA"/>
    <w:pPr>
      <w:numPr>
        <w:numId w:val="41"/>
      </w:numPr>
      <w:spacing w:after="200"/>
      <w:contextualSpacing/>
    </w:pPr>
  </w:style>
  <w:style w:type="numbering" w:customStyle="1" w:styleId="ListeAufzhlungMitteilungan">
    <w:name w:val="Liste Aufzählung – (Mitteilung an)"/>
    <w:uiPriority w:val="99"/>
    <w:rsid w:val="008C23FA"/>
    <w:pPr>
      <w:numPr>
        <w:numId w:val="36"/>
      </w:numPr>
    </w:pPr>
  </w:style>
  <w:style w:type="paragraph" w:customStyle="1" w:styleId="Aufzhlung-MitteilunganEbene2">
    <w:name w:val="Aufzählung - (Mitteilung an Ebene 2)"/>
    <w:basedOn w:val="Aufzhlung-Mitteilungan"/>
    <w:uiPriority w:val="5"/>
    <w:rsid w:val="008C23FA"/>
    <w:pPr>
      <w:numPr>
        <w:ilvl w:val="1"/>
      </w:numPr>
    </w:pPr>
  </w:style>
  <w:style w:type="character" w:styleId="Platzhaltertext">
    <w:name w:val="Placeholder Text"/>
    <w:basedOn w:val="Absatz-Standardschriftart"/>
    <w:uiPriority w:val="99"/>
    <w:semiHidden/>
    <w:rsid w:val="00126116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gula.bach@zollikon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qtkk1OwzAQhfecIjISTqSopsCqJFmQKivaRrCpVHUxuFNiNbaD7fBzNhYciSuQEAqEFZG69Ph7nvdm/P76FmXayLoEm0RpbZ2WS1nmYJy3zMEVMWHKTvR2KziCe9Jm157TBreiqYETWhFvDhJtBRxjUjhXTRizvEAJdvRbOeJasq8es+u2B/Fu8aFGxXFeyzs0MRmTZG8oWa1mYB2a3OgKjXvxaSfOBJYbGtK+Cxqs1xHba6NUq41o680zC3WDHMUjTsGB/8n9XEesF3vAFDKtG3eHTH/aS39Var7z6cnx8/TyiIZ/h7Ew96CE7cKHtHMzpkHYCf6Fnw3Dz4fhFzQ41FLY9y/9AD7I9zg=</officeatwork>
</file>

<file path=customXml/item3.xml><?xml version="1.0" encoding="utf-8"?>
<officeatwork xmlns="http://schemas.officeatwork.com/CustomXMLPart">
  <Classification/>
  <Footer>Gemeinde Zollikon  Gemeinderatskanzlei  Bergstrasse 20  Postfach 280  8702 Zollikon  www.zollikon.ch</Footer>
</officeatwork>
</file>

<file path=customXml/item4.xml><?xml version="1.0" encoding="utf-8"?>
<officeatwork xmlns="http://schemas.officeatwork.com/MasterProperties">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1484-9B75-4251-9BD3-B375D01194B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247D1A6-6C31-4EDC-B896-B152E2545BEB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6B58DB98-826D-4B00-B52E-B80A590B52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399E9462-46AD-4136-9303-EE15076FB9A3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A225C09A-4A23-4CF0-B0A5-1D8C5FB09C76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7B574488-F122-4DB9-AC29-CC7BA296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D5F17BD7.dotm</Template>
  <TotalTime>0</TotalTime>
  <Pages>1</Pages>
  <Words>43</Words>
  <Characters>446</Characters>
  <Application>Microsoft Office Word</Application>
  <DocSecurity>4</DocSecurity>
  <Lines>13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Regula Bach</Manager>
  <Company>Gemeinde Zollikon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 Regula</dc:creator>
  <cp:keywords/>
  <dc:description/>
  <cp:lastModifiedBy>Ellen El Khoury</cp:lastModifiedBy>
  <cp:revision>2</cp:revision>
  <cp:lastPrinted>2007-07-31T16:59:00Z</cp:lastPrinted>
  <dcterms:created xsi:type="dcterms:W3CDTF">2018-05-14T12:01:00Z</dcterms:created>
  <dcterms:modified xsi:type="dcterms:W3CDTF">2018-05-14T12:01:00Z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EMail">
    <vt:lpwstr/>
  </property>
  <property fmtid="{D5CDD505-2E9C-101B-9397-08002B2CF9AE}" pid="3" name="Author.Name">
    <vt:lpwstr/>
  </property>
  <property fmtid="{D5CDD505-2E9C-101B-9397-08002B2CF9AE}" pid="4" name="Contactperson.Name">
    <vt:lpwstr>Regula Bach</vt:lpwstr>
  </property>
  <property fmtid="{D5CDD505-2E9C-101B-9397-08002B2CF9AE}" pid="5" name="Contactperson.DirectPhone">
    <vt:lpwstr>+41 44 395 32 01</vt:lpwstr>
  </property>
  <property fmtid="{D5CDD505-2E9C-101B-9397-08002B2CF9AE}" pid="6" name="Contactperson.EMail">
    <vt:lpwstr>regula.bach@zollikon.ch</vt:lpwstr>
  </property>
  <property fmtid="{D5CDD505-2E9C-101B-9397-08002B2CF9AE}" pid="7" name="Organisation.Department">
    <vt:lpwstr>Gemeinderatskanzlei</vt:lpwstr>
  </property>
  <property fmtid="{D5CDD505-2E9C-101B-9397-08002B2CF9AE}" pid="8" name="Organisation.Telefon">
    <vt:lpwstr>+41 44 395 32 00</vt:lpwstr>
  </property>
  <property fmtid="{D5CDD505-2E9C-101B-9397-08002B2CF9AE}" pid="9" name="Organisation.AdressSingleLine">
    <vt:lpwstr/>
  </property>
  <property fmtid="{D5CDD505-2E9C-101B-9397-08002B2CF9AE}" pid="10" name="Author.Initials">
    <vt:lpwstr/>
  </property>
  <property fmtid="{D5CDD505-2E9C-101B-9397-08002B2CF9AE}" pid="11" name="Signature1.Name">
    <vt:lpwstr>Regula Bach</vt:lpwstr>
  </property>
  <property fmtid="{D5CDD505-2E9C-101B-9397-08002B2CF9AE}" pid="12" name="Signature1.Function">
    <vt:lpwstr>Gemeindeschreiberin</vt:lpwstr>
  </property>
  <property fmtid="{D5CDD505-2E9C-101B-9397-08002B2CF9AE}" pid="13" name="Signature2.Name">
    <vt:lpwstr/>
  </property>
  <property fmtid="{D5CDD505-2E9C-101B-9397-08002B2CF9AE}" pid="14" name="Signature2.Function">
    <vt:lpwstr/>
  </property>
  <property fmtid="{D5CDD505-2E9C-101B-9397-08002B2CF9AE}" pid="15" name="Organisation.Footer1">
    <vt:lpwstr>Gemeinde Zollikon  Gemeinderatskanzlei  Bergstrasse 20  Postfach 280  8702 Zollikon  www.zollikon.ch</vt:lpwstr>
  </property>
  <property fmtid="{D5CDD505-2E9C-101B-9397-08002B2CF9AE}" pid="16" name="Organisation.Footer2">
    <vt:lpwstr/>
  </property>
  <property fmtid="{D5CDD505-2E9C-101B-9397-08002B2CF9AE}" pid="17" name="Organisation.Footer3">
    <vt:lpwstr/>
  </property>
  <property fmtid="{D5CDD505-2E9C-101B-9397-08002B2CF9AE}" pid="18" name="Organisation.Footer4">
    <vt:lpwstr/>
  </property>
  <property fmtid="{D5CDD505-2E9C-101B-9397-08002B2CF9AE}" pid="19" name="Organisation.Organisation">
    <vt:lpwstr>Gemeinde Zollikon</vt:lpwstr>
  </property>
  <property fmtid="{D5CDD505-2E9C-101B-9397-08002B2CF9AE}" pid="20" name="Organisation.Absendercode">
    <vt:lpwstr>10</vt:lpwstr>
  </property>
  <property fmtid="{D5CDD505-2E9C-101B-9397-08002B2CF9AE}" pid="21" name="Contactperson.Mobile">
    <vt:lpwstr>+41 79 458 28 54</vt:lpwstr>
  </property>
  <property fmtid="{D5CDD505-2E9C-101B-9397-08002B2CF9AE}" pid="22" name="BM_Subject">
    <vt:lpwstr/>
  </property>
  <property fmtid="{D5CDD505-2E9C-101B-9397-08002B2CF9AE}" pid="23" name="Doc.Draft">
    <vt:lpwstr/>
  </property>
  <property fmtid="{D5CDD505-2E9C-101B-9397-08002B2CF9AE}" pid="24" name="Unbenannt">
    <vt:lpwstr/>
  </property>
  <property fmtid="{D5CDD505-2E9C-101B-9397-08002B2CF9AE}" pid="25" name="Organisation.Email">
    <vt:lpwstr>gemeinderatskanzlei@zollikon.ch</vt:lpwstr>
  </property>
  <property fmtid="{D5CDD505-2E9C-101B-9397-08002B2CF9AE}" pid="26" name="Secretary.Name">
    <vt:lpwstr/>
  </property>
  <property fmtid="{D5CDD505-2E9C-101B-9397-08002B2CF9AE}" pid="27" name="Doc.CopyTo">
    <vt:lpwstr>Kopie an:</vt:lpwstr>
  </property>
  <property fmtid="{D5CDD505-2E9C-101B-9397-08002B2CF9AE}" pid="28" name="CustomField.Classification">
    <vt:lpwstr/>
  </property>
  <property fmtid="{D5CDD505-2E9C-101B-9397-08002B2CF9AE}" pid="29" name="CustomField.Nummer">
    <vt:lpwstr/>
  </property>
</Properties>
</file>